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F0" w:rsidRDefault="000F25F0" w:rsidP="000F25F0"/>
    <w:p w:rsidR="000F25F0" w:rsidRDefault="000F25F0" w:rsidP="000F25F0">
      <w:pPr>
        <w:jc w:val="center"/>
        <w:rPr>
          <w:b/>
          <w:sz w:val="56"/>
          <w:szCs w:val="56"/>
        </w:rPr>
      </w:pPr>
    </w:p>
    <w:p w:rsidR="00B306F0" w:rsidRDefault="00B306F0" w:rsidP="000F25F0">
      <w:pPr>
        <w:jc w:val="center"/>
        <w:rPr>
          <w:b/>
          <w:sz w:val="56"/>
          <w:szCs w:val="56"/>
        </w:rPr>
      </w:pPr>
    </w:p>
    <w:p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rsidR="000F25F0" w:rsidRPr="00275485" w:rsidRDefault="000F25F0" w:rsidP="000F25F0">
      <w:pPr>
        <w:jc w:val="center"/>
        <w:rPr>
          <w:b/>
          <w:sz w:val="56"/>
          <w:szCs w:val="56"/>
        </w:rPr>
      </w:pPr>
      <w:r w:rsidRPr="00275485">
        <w:rPr>
          <w:b/>
          <w:sz w:val="56"/>
          <w:szCs w:val="56"/>
        </w:rPr>
        <w:t xml:space="preserve"> </w:t>
      </w:r>
      <w:proofErr w:type="gramStart"/>
      <w:r w:rsidRPr="00275485">
        <w:rPr>
          <w:b/>
          <w:sz w:val="56"/>
          <w:szCs w:val="56"/>
        </w:rPr>
        <w:t>the</w:t>
      </w:r>
      <w:proofErr w:type="gramEnd"/>
      <w:r w:rsidRPr="00275485">
        <w:rPr>
          <w:b/>
          <w:sz w:val="56"/>
          <w:szCs w:val="56"/>
        </w:rPr>
        <w:t xml:space="preserve"> NCEPOD report </w:t>
      </w:r>
    </w:p>
    <w:p w:rsidR="000F25F0" w:rsidRPr="00275485" w:rsidRDefault="008A6941" w:rsidP="000F25F0">
      <w:pPr>
        <w:jc w:val="center"/>
        <w:rPr>
          <w:b/>
          <w:sz w:val="56"/>
          <w:szCs w:val="56"/>
        </w:rPr>
      </w:pPr>
      <w:r>
        <w:rPr>
          <w:b/>
          <w:sz w:val="56"/>
          <w:szCs w:val="56"/>
        </w:rPr>
        <w:t>The Mental Healthcare of Young People and Young Adult</w:t>
      </w:r>
    </w:p>
    <w:p w:rsidR="000F25F0" w:rsidRDefault="000F25F0" w:rsidP="000F25F0">
      <w:pPr>
        <w:jc w:val="center"/>
        <w:rPr>
          <w:sz w:val="36"/>
          <w:szCs w:val="36"/>
        </w:rPr>
      </w:pPr>
    </w:p>
    <w:p w:rsidR="000F25F0" w:rsidRDefault="000F25F0" w:rsidP="000F25F0">
      <w:pPr>
        <w:jc w:val="center"/>
        <w:rPr>
          <w:sz w:val="36"/>
          <w:szCs w:val="36"/>
        </w:rPr>
      </w:pPr>
    </w:p>
    <w:p w:rsidR="000F25F0" w:rsidRPr="0072321F" w:rsidRDefault="000F25F0" w:rsidP="000F25F0">
      <w:pPr>
        <w:jc w:val="center"/>
        <w:rPr>
          <w:sz w:val="52"/>
          <w:szCs w:val="52"/>
        </w:rPr>
      </w:pPr>
      <w:r>
        <w:rPr>
          <w:sz w:val="52"/>
          <w:szCs w:val="52"/>
        </w:rPr>
        <w:t>Fishbone diagrams</w:t>
      </w:r>
    </w:p>
    <w:p w:rsidR="000F25F0" w:rsidRDefault="000F25F0"/>
    <w:p w:rsidR="000F25F0" w:rsidRPr="000F25F0" w:rsidRDefault="000F25F0" w:rsidP="000F25F0"/>
    <w:p w:rsidR="000F25F0" w:rsidRPr="000F25F0" w:rsidRDefault="000F25F0" w:rsidP="000F25F0"/>
    <w:p w:rsidR="000F25F0" w:rsidRDefault="000F25F0" w:rsidP="000F25F0">
      <w:pPr>
        <w:tabs>
          <w:tab w:val="left" w:pos="4918"/>
        </w:tabs>
      </w:pPr>
    </w:p>
    <w:p w:rsidR="000F25F0" w:rsidRPr="000F25F0" w:rsidRDefault="000F25F0" w:rsidP="000F25F0">
      <w:pPr>
        <w:tabs>
          <w:tab w:val="center" w:pos="6979"/>
        </w:tabs>
        <w:sectPr w:rsidR="000F25F0" w:rsidRPr="000F25F0" w:rsidSect="000F25F0">
          <w:headerReference w:type="default" r:id="rId8"/>
          <w:footerReference w:type="default" r:id="rId9"/>
          <w:pgSz w:w="11906" w:h="16838" w:code="9"/>
          <w:pgMar w:top="1440" w:right="1440" w:bottom="1440" w:left="1440" w:header="709" w:footer="454" w:gutter="0"/>
          <w:cols w:space="708"/>
          <w:docGrid w:linePitch="360"/>
        </w:sectPr>
      </w:pPr>
      <w:r>
        <w:tab/>
      </w:r>
    </w:p>
    <w:p w:rsidR="004E2785" w:rsidRDefault="004E2785"/>
    <w:p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incident and the diagram can help you to think about what contributed to it.  </w:t>
      </w:r>
      <w:r w:rsidR="00402958" w:rsidRPr="0072463E">
        <w:rPr>
          <w:sz w:val="24"/>
          <w:szCs w:val="24"/>
        </w:rPr>
        <w:t xml:space="preserve">All possible causes should be considered, not just the obvious or major ones.  </w:t>
      </w:r>
    </w:p>
    <w:p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5AAC8CB5" wp14:editId="03965CF9">
                <wp:simplePos x="0" y="0"/>
                <wp:positionH relativeFrom="margin">
                  <wp:posOffset>1266825</wp:posOffset>
                </wp:positionH>
                <wp:positionV relativeFrom="paragraph">
                  <wp:posOffset>187325</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rsidR="00ED3737" w:rsidRDefault="00ED3737"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rsidR="00ED3737" w:rsidRDefault="00ED3737"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rsidR="00ED3737" w:rsidRPr="007160AC" w:rsidRDefault="00ED3737" w:rsidP="00D67934">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rsidR="00ED3737" w:rsidRDefault="00ED3737">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rsidR="00ED3737" w:rsidRDefault="00ED3737"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rsidR="00ED3737" w:rsidRPr="00157222" w:rsidRDefault="00ED3737"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rsidR="00ED3737" w:rsidRPr="00157222" w:rsidRDefault="00ED3737" w:rsidP="00320252">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rsidR="00ED3737" w:rsidRPr="00402958" w:rsidRDefault="00ED3737"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rsidR="00ED3737" w:rsidRPr="00157222" w:rsidRDefault="00ED3737"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rsidR="00ED3737" w:rsidRPr="00157222" w:rsidRDefault="00ED3737" w:rsidP="00320252">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rsidR="00ED3737" w:rsidRPr="00734278" w:rsidRDefault="00ED3737" w:rsidP="00320252">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Pr="00402958" w:rsidRDefault="00ED3737"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Pr="00402958" w:rsidRDefault="00ED3737"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Pr="00402958" w:rsidRDefault="00ED3737"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Pr="00157222" w:rsidRDefault="00ED3737"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rsidR="00ED3737" w:rsidRPr="00802924" w:rsidRDefault="00ED3737" w:rsidP="008D114D">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rsidR="00ED3737" w:rsidRPr="00157222" w:rsidRDefault="00ED3737" w:rsidP="008D114D">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AC8CB5" id="Group 361" o:spid="_x0000_s1026" style="position:absolute;margin-left:99.75pt;margin-top:14.75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ED3737" w:rsidRDefault="00ED3737" w:rsidP="00320252"/>
                    </w:txbxContent>
                  </v:textbox>
                </v:shape>
                <v:shape id="_x0000_s1028" type="#_x0000_t202" style="position:absolute;left:42576;top:31908;width:1324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ED3737" w:rsidRDefault="00ED3737" w:rsidP="00320252">
                        <w:r>
                          <w:t>Patient population</w:t>
                        </w:r>
                      </w:p>
                    </w:txbxContent>
                  </v:textbox>
                </v:shape>
                <v:group id="Group 360" o:spid="_x0000_s1029" style="position:absolute;left:15974;top:-95;width:71186;height:31835" coordorigin="11021,-95" coordsize="71186,3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group id="Group 5" o:spid="_x0000_s1030" style="position:absolute;left:11021;top:2857;width:71186;height:28883"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left:5191;width:50580;height:16668"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2" style="position:absolute;left:5191;width:50580;height:16668" coordorigin="5191" coordsize="505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_x0000_s1033"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rsidR="00ED3737" w:rsidRPr="007160AC" w:rsidRDefault="00ED3737" w:rsidP="00D67934">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zhMIAAADcAAAADwAAAGRycy9kb3ducmV2LnhtbESP0YrCMBRE3wX/IVxh3zS1DyJdoxRl&#10;QYRF1u4HXJprWmxuSpK19e+NIOzjMDNnmM1utJ24kw+tYwXLRQaCuHa6ZaPgt/qar0GEiKyxc0wK&#10;HhRgt51ONlhoN/AP3S/RiAThUKCCJsa+kDLUDVkMC9cTJ+/qvMWYpDdSexwS3HYyz7KVtNhyWmiw&#10;p31D9e3yZxWctc9PQ7k6PEZzlH1VDWfzXSr1MRvLTxCRxvgffrePWkG+XsLrTDo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uzhMIAAADcAAAADwAAAAAAAAAAAAAA&#10;AAChAgAAZHJzL2Rvd25yZXYueG1sUEsFBgAAAAAEAAQA+QAAAJADAAAAAA==&#10;" strokecolor="windowText" strokeweight="2pt">
                          <v:stroke joinstyle="miter"/>
                        </v:line>
                        <v:line id="Straight Connector 282" o:spid="_x0000_s1035" style="position:absolute;visibility:visible;mso-wrap-style:square" from="34078,190" to="38650,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Y2sMAAADcAAAADwAAAGRycy9kb3ducmV2LnhtbESP0WoCMRRE3wv+Q7hC32rWpRRZjSKC&#10;1AdBuvUDLpvrZnVzsyaprn69EYQ+DjNzhpktetuKC/nQOFYwHmUgiCunG64V7H/XHxMQISJrbB2T&#10;ghsFWMwHbzMstLvyD13KWIsE4VCgAhNjV0gZKkMWw8h1xMk7OG8xJulrqT1eE9y2Ms+yL2mx4bRg&#10;sKOVoepU/lkF9zL/PPPNxO33btdLu66PY79U6n3YL6cgIvXxP/xqb7SCfJLD80w6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xGNrDAAAA3AAAAA8AAAAAAAAAAAAA&#10;AAAAoQIAAGRycy9kb3ducmV2LnhtbFBLBQYAAAAABAAEAPkAAACRAwAAAAA=&#10;" strokecolor="windowText" strokeweight="2pt">
                          <v:stroke joinstyle="miter"/>
                        </v:line>
                        <v:line id="Straight Connector 283" o:spid="_x0000_s1036"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29QcUAAADcAAAADwAAAGRycy9kb3ducmV2LnhtbESPUWvCMBSF3wX/Q7jC3jS1jiGdsZSB&#10;zIeBrNsPuDR3TbW56ZJMq7/eDAZ7PJxzvsPZlKPtxZl86BwrWC4yEMSN0x23Cj4/dvM1iBCRNfaO&#10;ScGVApTb6WSDhXYXfqdzHVuRIBwKVGBiHAopQ2PIYli4gTh5X85bjEn6VmqPlwS3vcyz7Ela7Dgt&#10;GBzoxVBzqn+sgludP37z1cS318NhlHbXHpe+UuphNlbPICKN8T/8195rBfl6Bb9n0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29QcUAAADcAAAADwAAAAAAAAAA&#10;AAAAAAChAgAAZHJzL2Rvd25yZXYueG1sUEsFBgAAAAAEAAQA+QAAAJMDAAAAAA==&#10;" strokecolor="windowText" strokeweight="2pt">
                          <v:stroke joinstyle="miter"/>
                        </v:line>
                        <v:line id="Straight Connector 286" o:spid="_x0000_s1037"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cHMYAAADcAAAADwAAAGRycy9kb3ducmV2LnhtbESPT2vCQBTE7wW/w/KEXorZ1EOQ6EaK&#10;oO2p4B/o9TX7TGKzb2N2G1c/vSsUehxm5jfMYhlMKwbqXWNZwWuSgiAurW64UnDYryczEM4ja2wt&#10;k4IrOVgWo6cF5tpeeEvDzlciQtjlqKD2vsuldGVNBl1iO+LoHW1v0EfZV1L3eIlw08ppmmbSYMNx&#10;ocaOVjWVP7tfo2CzP4fT+6d1t+sXn9fb7/IWXpxSz+PwNgfhKfj/8F/7QyuYzjJ4nIlHQB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XBzGAAAA3AAAAA8AAAAAAAAA&#10;AAAAAAAAoQIAAGRycy9kb3ducmV2LnhtbFBLBQYAAAAABAAEAPkAAACUAwAAAAA=&#10;" strokecolor="windowText" strokeweight="2pt">
                          <v:stroke joinstyle="miter"/>
                        </v:line>
                        <v:line id="Straight Connector 287" o:spid="_x0000_s1038"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5h8QAAADcAAAADwAAAGRycy9kb3ducmV2LnhtbESPT4vCMBTE78J+h/AWvIimelCpRlkW&#10;/HMS1IW9Pptn293mpTZRo5/eCILHYWZ+w0znwVTiQo0rLSvo9xIQxJnVJecKfvaL7hiE88gaK8uk&#10;4EYO5rOP1hRTba+8pcvO5yJC2KWooPC+TqV0WUEGXc/WxNE72sagj7LJpW7wGuGmkoMkGUqDJceF&#10;Amv6Lij7352NguX+FP5WG+vut18+LbaH7B46Tqn2Z/iagPAU/Dv8aq+1gsF4BM8z8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mHxAAAANwAAAAPAAAAAAAAAAAA&#10;AAAAAKECAABkcnMvZG93bnJldi54bWxQSwUGAAAAAAQABAD5AAAAkgMAAAAA&#10;" strokecolor="windowText" strokeweight="2pt">
                          <v:stroke joinstyle="miter"/>
                        </v:line>
                      </v:group>
                      <v:line id="Straight Connector 288" o:spid="_x0000_s1039"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kTMMAAADcAAAADwAAAGRycy9kb3ducmV2LnhtbERPy2rCQBTdF/yH4QpuipnUQpXoKK1Q&#10;21XxRdbXzM0kmrkTMqPGv+8sCl0eznux6m0jbtT52rGClyQFQVw4XbNRcDx8jmcgfEDW2DgmBQ/y&#10;sFoOnhaYaXfnHd32wYgYwj5DBVUIbSalLyqy6BPXEkeudJ3FEGFnpO7wHsNtIydp+iYt1hwbKmxp&#10;XVFx2V+tAnN8fZSmrJ/Lr4/N+meTn875dqrUaNi/z0EE6sO/+M/9rRVMZn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zZEzDAAAA3AAAAA8AAAAAAAAAAAAA&#10;AAAAoQIAAGRycy9kb3ducmV2LnhtbFBLBQYAAAAABAAEAPkAAACRAwAAAAA=&#10;" strokecolor="#4472c4" strokeweight=".5pt">
                        <v:stroke joinstyle="miter"/>
                      </v:line>
                      <v:line id="Straight Connector 289" o:spid="_x0000_s1040"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18YAAADcAAAADwAAAGRycy9kb3ducmV2LnhtbESPT2sCMRTE74V+h/AKXqRmq9Dq1ihV&#10;8M9JWhXPr5u32dXNy7KJun57UxB6HGbmN8x42tpKXKjxpWMFb70EBHHmdMlGwX63eB2C8AFZY+WY&#10;FNzIw3Ty/DTGVLsr/9BlG4yIEPYpKihCqFMpfVaQRd9zNXH0ctdYDFE2RuoGrxFuK9lPkndpseS4&#10;UGBN84Ky0/ZsFZj94JabvOzmq9lyvlkefo+H7w+lOi/t1yeIQG34Dz/aa62gPxzB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wdfGAAAA3AAAAA8AAAAAAAAA&#10;AAAAAAAAoQIAAGRycy9kb3ducmV2LnhtbFBLBQYAAAAABAAEAPkAAACUAwAAAAA=&#10;" strokecolor="#4472c4" strokeweight=".5pt">
                        <v:stroke joinstyle="miter"/>
                      </v:line>
                      <v:line id="Straight Connector 290" o:spid="_x0000_s1041"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l8MAAADcAAAADwAAAGRycy9kb3ducmV2LnhtbERPz2vCMBS+D/Y/hDfwIppOYc7OKJug&#10;20mclp6fzWvarXkpTdT63y8HYceP7/di1dtGXKjztWMFz+MEBHHhdM1GQXbcjF5B+ICssXFMCm7k&#10;YbV8fFhgqt2Vv+lyCEbEEPYpKqhCaFMpfVGRRT92LXHkStdZDBF2RuoOrzHcNnKSJC/SYs2xocKW&#10;1hUVv4ezVWCy6a00ZT0sPz+26902P/3k+5lSg6f+/Q1EoD78i+/uL61gMo/z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pfDAAAA3AAAAA8AAAAAAAAAAAAA&#10;AAAAoQIAAGRycy9kb3ducmV2LnhtbFBLBQYAAAAABAAEAPkAAACRAwAAAAA=&#10;" strokecolor="#4472c4" strokeweight=".5pt">
                        <v:stroke joinstyle="miter"/>
                      </v:line>
                      <v:line id="Straight Connector 291" o:spid="_x0000_s1042"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bDMYAAADcAAAADwAAAGRycy9kb3ducmV2LnhtbESPT2sCMRTE74LfITzBi2hWC/2zGqUK&#10;tZ6kVfH8unmbXbt5WTaprt/eFASPw8z8hpktWluJMzW+dKxgPEpAEGdOl2wUHPYfw1cQPiBrrByT&#10;git5WMy7nRmm2l34m867YESEsE9RQRFCnUrps4Is+pGriaOXu8ZiiLIxUjd4iXBbyUmSPEuLJceF&#10;AmtaFZT97v6sAnN4uuYmLwf553K92q6PP6fj14tS/V77PgURqA2P8L290Qomb2P4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QWwzGAAAA3AAAAA8AAAAAAAAA&#10;AAAAAAAAoQIAAGRycy9kb3ducmV2LnhtbFBLBQYAAAAABAAEAPkAAACUAwAAAAA=&#10;" strokecolor="#4472c4" strokeweight=".5pt">
                        <v:stroke joinstyle="miter"/>
                      </v:line>
                      <v:line id="Straight Connector 292" o:spid="_x0000_s1043"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LFe8YAAADcAAAADwAAAGRycy9kb3ducmV2LnhtbESPQWvCQBSE7wX/w/KEXqRumkJbU1dp&#10;Ba0nsSqeX7Mvm2j2bciuGv+9WxB6HGbmG2Y87WwtztT6yrGC52ECgjh3umKjYLedP72D8AFZY+2Y&#10;FFzJw3TSexhjpt2Ff+i8CUZECPsMFZQhNJmUPi/Joh+6hjh6hWsthihbI3WLlwi3tUyT5FVarDgu&#10;lNjQrKT8uDlZBWb3ci1MUQ2K76/FbLXY/x726zelHvvd5weIQF34D9/bS60gHaXwdyYe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CxXvGAAAA3AAAAA8AAAAAAAAA&#10;AAAAAAAAoQIAAGRycy9kb3ducmV2LnhtbFBLBQYAAAAABAAEAPkAAACUAwAAAAA=&#10;" strokecolor="#4472c4" strokeweight=".5pt">
                        <v:stroke joinstyle="miter"/>
                      </v:line>
                      <v:line id="Straight Connector 293" o:spid="_x0000_s1044"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g4MYAAADcAAAADwAAAGRycy9kb3ducmV2LnhtbESPQWsCMRSE74X+h/AEL6JZFbRdjVIF&#10;bU9iVTy/bt5mt928LJtU13/fCEKPw8x8w8yXra3EhRpfOlYwHCQgiDOnSzYKTsdN/wWED8gaK8ek&#10;4EYelovnpzmm2l35ky6HYESEsE9RQRFCnUrps4Is+oGriaOXu8ZiiLIxUjd4jXBbyVGSTKTFkuNC&#10;gTWtC8p+Dr9WgTmNb7nJy17+vtqud9vz1/d5P1Wq22nfZiACteE//Gh/aAWj1z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YODGAAAA3AAAAA8AAAAAAAAA&#10;AAAAAAAAoQIAAGRycy9kb3ducmV2LnhtbFBLBQYAAAAABAAEAPkAAACUAwAAAAA=&#10;" strokecolor="#4472c4" strokeweight=".5pt">
                        <v:stroke joinstyle="miter"/>
                      </v:line>
                    </v:group>
                    <v:line id="Straight Connector 297" o:spid="_x0000_s104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m48YAAADcAAAADwAAAGRycy9kb3ducmV2LnhtbESPT2sCMRTE74V+h/CEXopmq1B1NYoV&#10;aj1J/YPn5+ZtduvmZdlEXb99IxR6HGbmN8x03tpKXKnxpWMFb70EBHHmdMlGwWH/2R2B8AFZY+WY&#10;FNzJw3z2/DTFVLsbb+m6C0ZECPsUFRQh1KmUPivIou+5mjh6uWsshigbI3WDtwi3lewnybu0WHJc&#10;KLCmZUHZeXexCsxhcM9NXr7mXx+r5WZ1PP0cv4d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1ZuPGAAAA3AAAAA8AAAAAAAAA&#10;AAAAAAAAoQIAAGRycy9kb3ducmV2LnhtbFBLBQYAAAAABAAEAPkAAACUAwAAAAA=&#10;" strokecolor="#4472c4" strokeweight=".5pt">
                      <v:stroke joinstyle="miter"/>
                    </v:line>
                    <v:line id="Straight Connector 298" o:spid="_x0000_s104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rykcMAAADcAAAADwAAAGRycy9kb3ducmV2LnhtbERPz2vCMBS+D/Y/hDfwIppOYc7OKJug&#10;20mclp6fzWvarXkpTdT63y8HYceP7/di1dtGXKjztWMFz+MEBHHhdM1GQXbcjF5B+ICssXFMCm7k&#10;YbV8fFhgqt2Vv+lyCEbEEPYpKqhCaFMpfVGRRT92LXHkStdZDBF2RuoOrzHcNnKSJC/SYs2xocKW&#10;1hUVv4ezVWCy6a00ZT0sPz+26902P/3k+5lSg6f+/Q1EoD78i+/uL61gMo9r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q8pHDAAAA3AAAAA8AAAAAAAAAAAAA&#10;AAAAoQIAAGRycy9kb3ducmV2LnhtbFBLBQYAAAAABAAEAPkAAACRAwAAAAA=&#10;" strokecolor="#4472c4" strokeweight=".5pt">
                      <v:stroke joinstyle="miter"/>
                    </v:line>
                    <v:line id="Straight Connector 299" o:spid="_x0000_s104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ZXCsYAAADcAAAADwAAAGRycy9kb3ducmV2LnhtbESPT2sCMRTE74V+h/AKXopmq9DqapQq&#10;VD1J/YPn5+ZtdnXzsmxSXb+9KRR6HGbmN8xk1tpKXKnxpWMFb70EBHHmdMlGwWH/1R2C8AFZY+WY&#10;FNzJw2z6/DTBVLsbb+m6C0ZECPsUFRQh1KmUPivIou+5mjh6uWsshigbI3WDtwi3lewnybu0WHJc&#10;KLCmRUHZZfdjFZjD4J6bvHzNV/PlYrM8ns7H7w+lOi/t5xhEoDb8h//aa62gPxrB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mVwrGAAAA3AAAAA8AAAAAAAAA&#10;AAAAAAAAoQIAAGRycy9kb3ducmV2LnhtbFBLBQYAAAAABAAEAPkAAACUAwAAAAA=&#10;" strokecolor="#4472c4" strokeweight=".5pt">
                      <v:stroke joinstyle="miter"/>
                    </v:line>
                    <v:line id="Straight Connector 300" o:spid="_x0000_s104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dkjcMAAADcAAAADwAAAGRycy9kb3ducmV2LnhtbERPz2vCMBS+D/wfwht4GWuqgo7aKJug&#10;7iSbiudn85p2Ni+liVr/++Uw2PHj+50ve9uIG3W+dqxglKQgiAunazYKjof16xsIH5A1No5JwYM8&#10;LBeDpxwz7e78Tbd9MCKGsM9QQRVCm0npi4os+sS1xJErXWcxRNgZqTu8x3DbyHGaTqXFmmNDhS2t&#10;Kiou+6tVYI6TR2nK+qXcfmxWu83p/HP6mik1fO7f5yAC9eFf/Of+1AomaZwfz8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3ZI3DAAAA3AAAAA8AAAAAAAAAAAAA&#10;AAAAoQIAAGRycy9kb3ducmV2LnhtbFBLBQYAAAAABAAEAPkAAACRAwAAAAA=&#10;" strokecolor="#4472c4" strokeweight=".5pt">
                      <v:stroke joinstyle="miter"/>
                    </v:line>
                    <v:line id="Straight Connector 301" o:spid="_x0000_s104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FsUAAADcAAAADwAAAGRycy9kb3ducmV2LnhtbESPT2sCMRTE7wW/Q3hCL1KzVqhlaxQV&#10;qp7Ef3h+3bzNrm5elk2q67c3BaHHYWZ+w4ynra3ElRpfOlYw6CcgiDOnSzYKjofvt08QPiBrrByT&#10;gjt5mE46L2NMtbvxjq77YESEsE9RQRFCnUrps4Is+r6riaOXu8ZiiLIxUjd4i3Bbyfck+ZAWS44L&#10;Bda0KCi77H+tAnMc3nOTl718NV8uNsvTz/m0HSn12m1nXyACteE//GyvtYJhMoC/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BFsUAAADcAAAADwAAAAAAAAAA&#10;AAAAAAChAgAAZHJzL2Rvd25yZXYueG1sUEsFBgAAAAAEAAQA+QAAAJMDAAAAAA==&#10;" strokecolor="#4472c4" strokeweight=".5pt">
                      <v:stroke joinstyle="miter"/>
                    </v:line>
                    <v:line id="Straight Connector 302" o:spid="_x0000_s105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fYcUAAADcAAAADwAAAGRycy9kb3ducmV2LnhtbESPQWsCMRSE70L/Q3gFL6LZKlhZjdIK&#10;VU9FrXh+bt5mt928LJuo679vBMHjMDPfMLNFaytxocaXjhW8DRIQxJnTJRsFh5+v/gSED8gaK8ek&#10;4EYeFvOXzgxT7a68o8s+GBEh7FNUUIRQp1L6rCCLfuBq4ujlrrEYomyM1A1eI9xWcpgkY2mx5LhQ&#10;YE3LgrK//dkqMIfRLTd52cvXn6vl9+p4+j1u35XqvrYfUxCB2vAMP9obrWCUDOF+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lfYcUAAADcAAAADwAAAAAAAAAA&#10;AAAAAAChAgAAZHJzL2Rvd25yZXYueG1sUEsFBgAAAAAEAAQA+QAAAJMDAAAAAA==&#10;" strokecolor="#4472c4" strokeweight=".5pt">
                      <v:stroke joinstyle="miter"/>
                    </v:line>
                  </v:group>
                  <v:group id="Group 359" o:spid="_x0000_s1051" style="position:absolute;left:18333;top:-95;width:41579;height:16299" coordorigin="18333,-95" coordsize="41578,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_x0000_s1052" type="#_x0000_t202" style="position:absolute;left:46767;width:1314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ED3737" w:rsidRDefault="00ED3737">
                            <w:r>
                              <w:t>Communication</w:t>
                            </w:r>
                          </w:p>
                        </w:txbxContent>
                      </v:textbox>
                    </v:shape>
                    <v:shape id="_x0000_s1053" type="#_x0000_t202" style="position:absolute;left:27526;top:-95;width:1447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rsidR="00ED3737" w:rsidRDefault="00ED3737" w:rsidP="00320252">
                            <w:r>
                              <w:t>Medication</w:t>
                            </w:r>
                          </w:p>
                        </w:txbxContent>
                      </v:textbox>
                    </v:shape>
                    <v:shape id="_x0000_s1054" type="#_x0000_t202" style="position:absolute;left:18333;top:4887;width:1465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x8YA&#10;AADcAAAADwAAAGRycy9kb3ducmV2LnhtbESPQWvCQBSE74L/YXlCb3UTI6VG16CWQgt6qHrw+Mg+&#10;k7TZtyG7TdL+erdQ8DjMzDfMKhtMLTpqXWVZQTyNQBDnVldcKDifXh+fQTiPrLG2TAp+yEG2Ho9W&#10;mGrb8wd1R1+IAGGXooLS+yaV0uUlGXRT2xAH72pbgz7ItpC6xT7ATS1nUfQkDVYcFkpsaFdS/nX8&#10;Ngoul23x+X7Qez1f1L/Jy9XE/dYo9TAZNksQngZ/D/+337SCZD6D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mx8YAAADcAAAADwAAAAAAAAAAAAAAAACYAgAAZHJz&#10;L2Rvd25yZXYueG1sUEsFBgAAAAAEAAQA9QAAAIsDAAAAAA==&#10;" strokecolor="#d8d8d8 [2732]">
                      <v:textbox>
                        <w:txbxContent>
                          <w:p w:rsidR="00ED3737" w:rsidRPr="00157222" w:rsidRDefault="00ED3737"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DXMUA&#10;AADcAAAADwAAAGRycy9kb3ducmV2LnhtbESPQWvCQBSE74L/YXmCt7qxEbGpq2hFULCHag8eH9ln&#10;kpp9G7Krif56Vyh4HGbmG2Y6b00prlS7wrKC4SACQZxaXXCm4PewfpuAcB5ZY2mZFNzIwXzW7Uwx&#10;0bbhH7rufSYChF2CCnLvq0RKl+Zk0A1sRRy8k60N+iDrTOoamwA3pXyPorE0WHBYyLGir5zS8/5i&#10;FByPy+xv+613evRR3uPVyQybpVGq32sXnyA8tf4V/m9vtIJ4FMP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INcxQAAANwAAAAPAAAAAAAAAAAAAAAAAJgCAABkcnMv&#10;ZG93bnJldi54bWxQSwUGAAAAAAQABAD1AAAAigMAAAAA&#10;" strokecolor="#d8d8d8 [2732]">
                      <v:textbox>
                        <w:txbxContent>
                          <w:p w:rsidR="00ED3737" w:rsidRPr="00157222" w:rsidRDefault="00ED3737" w:rsidP="00320252">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s8YA&#10;AADcAAAADwAAAGRycy9kb3ducmV2LnhtbESPzWvCQBTE74L/w/IEb3XjR6VGV/EDwYIeanvw+Mg+&#10;k2j2bciuJvrXdwsFj8PM/IaZLRpTiDtVLresoN+LQBAnVuecKvj53r59gHAeWWNhmRQ8yMFi3m7N&#10;MNa25i+6H30qAoRdjAoy78tYSpdkZND1bEkcvLOtDPogq1TqCusAN4UcRNFYGsw5LGRY0jqj5Hq8&#10;GQWn0yq9fB70Xo8mxXO4OZt+vTJKdTvNcgrCU+Nf4f/2TisYjt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G+s8YAAADcAAAADwAAAAAAAAAAAAAAAACYAgAAZHJz&#10;L2Rvd25yZXYueG1sUEsFBgAAAAAEAAQA9QAAAIsDAAAAAA==&#10;" strokecolor="#d8d8d8 [2732]">
                      <v:textbox>
                        <w:txbxContent>
                          <w:p w:rsidR="00ED3737" w:rsidRPr="00402958" w:rsidRDefault="00ED3737" w:rsidP="00320252">
                            <w:pPr>
                              <w:rPr>
                                <w:sz w:val="20"/>
                                <w:szCs w:val="20"/>
                              </w:rPr>
                            </w:pPr>
                          </w:p>
                        </w:txbxContent>
                      </v:textbox>
                    </v:shape>
                    <v:shape id="_x0000_s1057" type="#_x0000_t202" style="position:absolute;left:19476;top:9155;width:1489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xMYA&#10;AADcAAAADwAAAGRycy9kb3ducmV2LnhtbESPS4vCQBCE74L/YWhhbzrxgazRUXywsIIeVj14bDJt&#10;kt1MT8jMmuivdwTBY1FVX1GzRWMKcaXK5ZYV9HsRCOLE6pxTBafjV/cThPPIGgvLpOBGDhbzdmuG&#10;sbY1/9D14FMRIOxiVJB5X8ZSuiQjg65nS+LgXWxl0AdZpVJXWAe4KeQgisbSYM5hIcOS1hklf4d/&#10;o+B8XqW/273e6dGkuA83F9OvV0apj06znILw1Ph3+NX+1gqGoz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gxMYAAADcAAAADwAAAAAAAAAAAAAAAACYAgAAZHJz&#10;L2Rvd25yZXYueG1sUEsFBgAAAAAEAAQA9QAAAIsDAAAAAA==&#10;" strokecolor="#d8d8d8 [2732]">
                      <v:textbox>
                        <w:txbxContent>
                          <w:p w:rsidR="00ED3737" w:rsidRPr="00157222" w:rsidRDefault="00ED3737"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RLcQA&#10;AADcAAAADwAAAGRycy9kb3ducmV2LnhtbERPTWvCQBC9C/0PyxR6MxurFBtdQ6MUKtSDqYcch+yY&#10;pM3OhuzWpP317kHw+Hjf63Q0rbhQ7xrLCmZRDIK4tLrhSsHp6326BOE8ssbWMin4Iwfp5mGyxkTb&#10;gY90yX0lQgi7BBXU3neJlK6syaCLbEccuLPtDfoA+0rqHocQblr5HMcv0mDDoaHGjrY1lT/5r1FQ&#10;FFn1vT/oT714bf/nu7OZDZlR6ulxfFuB8DT6u/jm/tAK5ouwNpw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S3EAAAA3AAAAA8AAAAAAAAAAAAAAAAAmAIAAGRycy9k&#10;b3ducmV2LnhtbFBLBQYAAAAABAAEAPUAAACJAwAAAAA=&#10;" strokecolor="#d8d8d8 [2732]">
                      <v:textbox>
                        <w:txbxContent>
                          <w:p w:rsidR="00ED3737" w:rsidRPr="00157222" w:rsidRDefault="00ED3737" w:rsidP="00320252">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0tsYA&#10;AADcAAAADwAAAGRycy9kb3ducmV2LnhtbESPQWvCQBSE7wX/w/IEb3WTKqKpm2AqhQr1oO3B4yP7&#10;TFKzb0N2a1J/fVco9DjMzDfMOhtMI67UudqygngagSAurK65VPD58fq4BOE8ssbGMin4IQdZOnpY&#10;Y6Jtzwe6Hn0pAoRdggoq79tESldUZNBNbUscvLPtDPogu1LqDvsAN418iqKFNFhzWKiwpZeKisvx&#10;2yg4nfLya7fX73q+am6z7dnEfW6UmoyHzTMIT4P/D/+137SC2XwF9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0tsYAAADcAAAADwAAAAAAAAAAAAAAAACYAgAAZHJz&#10;L2Rvd25yZXYueG1sUEsFBgAAAAAEAAQA9QAAAIsDAAAAAA==&#10;" strokecolor="#d8d8d8 [2732]">
                      <v:textbox>
                        <w:txbxContent>
                          <w:p w:rsidR="00ED3737" w:rsidRPr="00734278" w:rsidRDefault="00ED3737" w:rsidP="00320252">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cN8IA&#10;AADcAAAADwAAAGRycy9kb3ducmV2LnhtbERPz2vCMBS+D/Y/hDfwNlMrbtKZFtkoeBDGnN6fzbMt&#10;Ni9dEmv975eD4PHj+70qRtOJgZxvLSuYTRMQxJXVLdcK9r/l6xKED8gaO8uk4EYeivz5aYWZtlf+&#10;oWEXahFD2GeooAmhz6T0VUMG/dT2xJE7WWcwROhqqR1eY7jpZJokb9Jgy7GhwZ4+G6rOu4tR8Le+&#10;vSeHsnXn9Osby9lxeyrHSqnJy7j+ABFoDA/x3b3RCuaLOD+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xw3wgAAANwAAAAPAAAAAAAAAAAAAAAAAJgCAABkcnMvZG93&#10;bnJldi54bWxQSwUGAAAAAAQABAD1AAAAhwMAAAAA&#10;" strokecolor="#d9d9d9">
                  <v:textbox>
                    <w:txbxContent>
                      <w:p w:rsidR="00ED3737" w:rsidRPr="00402958" w:rsidRDefault="00ED3737" w:rsidP="008D114D">
                        <w:pPr>
                          <w:rPr>
                            <w:sz w:val="20"/>
                            <w:szCs w:val="20"/>
                          </w:rPr>
                        </w:pPr>
                      </w:p>
                    </w:txbxContent>
                  </v:textbox>
                </v:shape>
                <v:shape id="_x0000_s1061"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MQA&#10;AADcAAAADwAAAGRycy9kb3ducmV2LnhtbESPQWvCQBSE74X+h+UJ3uomilaiq0hLwIMg2vb+zD6T&#10;YPZturtq/PeuIHgcZuYbZr7sTCMu5HxtWUE6SEAQF1bXXCr4/ck/piB8QNbYWCYFN/KwXLy/zTHT&#10;9so7uuxDKSKEfYYKqhDaTEpfVGTQD2xLHL2jdQZDlK6U2uE1wk0jh0kykQZrjgsVtvRVUXHan42C&#10;/9XtM/nLa3cafm8xTw+bY94VSvV73WoGIlAXXuFne60VjM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azEAAAA3AAAAA8AAAAAAAAAAAAAAAAAmAIAAGRycy9k&#10;b3ducmV2LnhtbFBLBQYAAAAABAAEAPUAAACJAwAAAAA=&#10;" strokecolor="#d9d9d9">
                  <v:textbox>
                    <w:txbxContent>
                      <w:p w:rsidR="00ED3737" w:rsidRPr="00402958" w:rsidRDefault="00ED3737" w:rsidP="008D114D">
                        <w:pPr>
                          <w:rPr>
                            <w:sz w:val="20"/>
                            <w:szCs w:val="20"/>
                          </w:rPr>
                        </w:pPr>
                      </w:p>
                    </w:txbxContent>
                  </v:textbox>
                </v:shape>
                <v:shape id="_x0000_s1062"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n28QA&#10;AADcAAAADwAAAGRycy9kb3ducmV2LnhtbESPT4vCMBTE7wt+h/AWvK2pFdelaxRRCh6EZf1zf9s8&#10;22LzUpOo9dtvBMHjMDO/YabzzjTiSs7XlhUMBwkI4sLqmksF+13+8QXCB2SNjWVScCcP81nvbYqZ&#10;tjf+pes2lCJC2GeooAqhzaT0RUUG/cC2xNE7WmcwROlKqR3eItw0Mk2ST2mw5rhQYUvLiorT9mIU&#10;nBf3SXLIa3dKVz+YD/82x7wrlOq/d4tvEIG68Ao/22utYDR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tJ9vEAAAA3AAAAA8AAAAAAAAAAAAAAAAAmAIAAGRycy9k&#10;b3ducmV2LnhtbFBLBQYAAAAABAAEAPUAAACJAwAAAAA=&#10;" strokecolor="#d9d9d9">
                  <v:textbox>
                    <w:txbxContent>
                      <w:p w:rsidR="00ED3737" w:rsidRPr="00402958" w:rsidRDefault="00ED3737" w:rsidP="008D114D">
                        <w:pPr>
                          <w:rPr>
                            <w:sz w:val="20"/>
                            <w:szCs w:val="20"/>
                          </w:rPr>
                        </w:pPr>
                      </w:p>
                    </w:txbxContent>
                  </v:textbox>
                </v:shape>
                <v:shape id="_x0000_s1063" type="#_x0000_t202" style="position:absolute;left:34099;top:27813;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CQMMA&#10;AADcAAAADwAAAGRycy9kb3ducmV2LnhtbESPQYvCMBSE7wv+h/AEb2uq4irVKKIUPAjLunp/Ns+2&#10;2LzUJGr99xtB2OMwM98w82VranEn5yvLCgb9BARxbnXFhYLDb/Y5BeEDssbaMil4koflovMxx1Tb&#10;B//QfR8KESHsU1RQhtCkUvq8JIO+bxvi6J2tMxiidIXUDh8Rbmo5TJIvabDiuFBiQ+uS8sv+ZhRc&#10;V89JcswqdxluvjEbnHbnrM2V6nXb1QxEoDb8h9/trVYwGo/gdS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CQMMAAADcAAAADwAAAAAAAAAAAAAAAACYAgAAZHJzL2Rv&#10;d25yZXYueG1sUEsFBgAAAAAEAAQA9QAAAIgDAAAAAA==&#10;" strokecolor="#d9d9d9">
                  <v:textbox>
                    <w:txbxContent>
                      <w:p w:rsidR="00ED3737" w:rsidRPr="00157222" w:rsidRDefault="00ED3737" w:rsidP="008D114D">
                        <w:pPr>
                          <w:rPr>
                            <w:sz w:val="18"/>
                            <w:szCs w:val="18"/>
                          </w:rPr>
                        </w:pPr>
                      </w:p>
                    </w:txbxContent>
                  </v:textbox>
                </v:shape>
                <v:shape id="_x0000_s1064" type="#_x0000_t202" style="position:absolute;left:35344;top:22955;width:1427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aNMUA&#10;AADcAAAADwAAAGRycy9kb3ducmV2LnhtbESPQWvCQBSE7wX/w/KE3upGa2uJWUVaAh6E0rTeX7PP&#10;JCT7Nu6uGv+9KxR6HGbmGyZbD6YTZ3K+saxgOklAEJdWN1wp+PnOn95A+ICssbNMCq7kYb0aPWSY&#10;anvhLzoXoRIRwj5FBXUIfSqlL2sy6Ce2J47ewTqDIUpXSe3wEuGmk7MkeZUGG44LNfb0XlPZFiej&#10;4Li5LpJ93rh29vGJ+fR3d8iHUqnH8bBZggg0hP/wX3urFTy/zO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Bo0xQAAANwAAAAPAAAAAAAAAAAAAAAAAJgCAABkcnMv&#10;ZG93bnJldi54bWxQSwUGAAAAAAQABAD1AAAAigMAAAAA&#10;" strokecolor="#d9d9d9">
                  <v:textbox>
                    <w:txbxContent>
                      <w:p w:rsidR="00ED3737" w:rsidRPr="00802924" w:rsidRDefault="00ED3737" w:rsidP="008D114D">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r8MA&#10;AADcAAAADwAAAGRycy9kb3ducmV2LnhtbESPQYvCMBSE74L/ITxhb5rqoivVKLJLwYMg6np/Ns+2&#10;2Lx0k6zWf28EweMwM98w82VranEl5yvLCoaDBARxbnXFhYLfQ9afgvABWWNtmRTcycNy0e3MMdX2&#10;xju67kMhIoR9igrKEJpUSp+XZNAPbEMcvbN1BkOUrpDa4S3CTS1HSTKRBiuOCyU29F1Sftn/GwV/&#10;q/tXcswqdxn9bDEbnjbnrM2V+ui1qxmIQG14h1/ttVbwOR7D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r8MAAADcAAAADwAAAAAAAAAAAAAAAACYAgAAZHJzL2Rv&#10;d25yZXYueG1sUEsFBgAAAAAEAAQA9QAAAIgDAAAAAA==&#10;" strokecolor="#d9d9d9">
                  <v:textbox>
                    <w:txbxContent>
                      <w:p w:rsidR="00ED3737" w:rsidRPr="00157222" w:rsidRDefault="00ED3737" w:rsidP="008D114D">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p>
    <w:p w:rsidR="009F15DC" w:rsidRDefault="009F15DC"/>
    <w:p w:rsidR="00110FC0" w:rsidRDefault="00110FC0"/>
    <w:p w:rsidR="00110FC0" w:rsidRDefault="00110FC0">
      <w:r>
        <w:t>For more information on quality improvement please see the following sources or contact your local Quality Improvement department:</w:t>
      </w:r>
    </w:p>
    <w:p w:rsidR="002C5298" w:rsidRDefault="002C5298" w:rsidP="002C5298">
      <w:r>
        <w:t>Health Foundation:</w:t>
      </w:r>
      <w:r>
        <w:tab/>
      </w:r>
      <w:r>
        <w:tab/>
      </w:r>
      <w:r>
        <w:tab/>
      </w:r>
      <w:hyperlink r:id="rId10" w:history="1">
        <w:r w:rsidRPr="00005B08">
          <w:rPr>
            <w:rStyle w:val="Hyperlink"/>
          </w:rPr>
          <w:t>https://www.health.org.uk/collection/improvement-projects-tools-and-resources</w:t>
        </w:r>
      </w:hyperlink>
    </w:p>
    <w:p w:rsidR="00110FC0" w:rsidRDefault="00110FC0">
      <w:r>
        <w:t>King’s Fund:</w:t>
      </w:r>
      <w:r>
        <w:tab/>
      </w:r>
      <w:r>
        <w:tab/>
      </w:r>
      <w:r>
        <w:tab/>
      </w:r>
      <w:r>
        <w:tab/>
      </w:r>
      <w:hyperlink r:id="rId11" w:history="1">
        <w:r w:rsidRPr="00005B08">
          <w:rPr>
            <w:rStyle w:val="Hyperlink"/>
          </w:rPr>
          <w:t>https://www.kingsfund.org.uk/topics/quality-improvement</w:t>
        </w:r>
      </w:hyperlink>
    </w:p>
    <w:p w:rsidR="00110FC0" w:rsidRDefault="003B608E">
      <w:r>
        <w:t>NHS Improvement:</w:t>
      </w:r>
      <w:r>
        <w:tab/>
      </w:r>
      <w:r>
        <w:tab/>
      </w:r>
      <w:r>
        <w:tab/>
      </w:r>
      <w:hyperlink r:id="rId12" w:history="1">
        <w:r w:rsidRPr="00005B08">
          <w:rPr>
            <w:rStyle w:val="Hyperlink"/>
          </w:rPr>
          <w:t>https://improvement.nhs.uk/resources/cause-and-effect-fishbone-diagram/</w:t>
        </w:r>
      </w:hyperlink>
    </w:p>
    <w:p w:rsidR="003B608E" w:rsidRDefault="003B608E"/>
    <w:p w:rsidR="00110FC0" w:rsidRDefault="00110FC0"/>
    <w:p w:rsidR="007A016C" w:rsidRDefault="007A016C">
      <w:pPr>
        <w:sectPr w:rsidR="007A016C" w:rsidSect="008858E5">
          <w:headerReference w:type="default" r:id="rId13"/>
          <w:footerReference w:type="default" r:id="rId14"/>
          <w:pgSz w:w="16838" w:h="11906" w:orient="landscape" w:code="9"/>
          <w:pgMar w:top="1440" w:right="1440" w:bottom="1440" w:left="1440" w:header="709" w:footer="454" w:gutter="0"/>
          <w:cols w:space="708"/>
          <w:docGrid w:linePitch="360"/>
        </w:sectPr>
      </w:pPr>
    </w:p>
    <w:p w:rsidR="007A016C" w:rsidRPr="007A016C" w:rsidRDefault="007A016C">
      <w:pPr>
        <w:rPr>
          <w:sz w:val="24"/>
          <w:szCs w:val="24"/>
        </w:rPr>
      </w:pPr>
    </w:p>
    <w:p w:rsidR="007A016C" w:rsidRPr="007A016C" w:rsidRDefault="007A016C">
      <w:pPr>
        <w:rPr>
          <w:sz w:val="24"/>
          <w:szCs w:val="24"/>
        </w:rPr>
      </w:pPr>
    </w:p>
    <w:p w:rsidR="00110FC0" w:rsidRPr="007A016C" w:rsidRDefault="007A016C">
      <w:pPr>
        <w:rPr>
          <w:b/>
          <w:sz w:val="32"/>
          <w:szCs w:val="32"/>
          <w:u w:val="single"/>
        </w:rPr>
      </w:pPr>
      <w:r w:rsidRPr="007A016C">
        <w:rPr>
          <w:b/>
          <w:sz w:val="32"/>
          <w:szCs w:val="32"/>
          <w:u w:val="single"/>
        </w:rPr>
        <w:t>Contents</w:t>
      </w:r>
    </w:p>
    <w:bookmarkStart w:id="0" w:name="_GoBack"/>
    <w:bookmarkEnd w:id="0"/>
    <w:p w:rsidR="009F3A24" w:rsidRPr="00D3119B" w:rsidRDefault="00830CE2" w:rsidP="00EC3902">
      <w:pPr>
        <w:pStyle w:val="ListParagraph"/>
        <w:numPr>
          <w:ilvl w:val="0"/>
          <w:numId w:val="3"/>
        </w:numPr>
        <w:spacing w:line="360" w:lineRule="auto"/>
        <w:ind w:left="993" w:hanging="633"/>
        <w:rPr>
          <w:sz w:val="24"/>
          <w:szCs w:val="24"/>
        </w:rPr>
      </w:pPr>
      <w:r>
        <w:fldChar w:fldCharType="begin"/>
      </w:r>
      <w:r>
        <w:instrText>HYPERLINK  \l "Diagram1"</w:instrText>
      </w:r>
      <w:r>
        <w:fldChar w:fldCharType="separate"/>
      </w:r>
      <w:r>
        <w:rPr>
          <w:rStyle w:val="Hyperlink"/>
        </w:rPr>
        <w:t>Recording of physical health</w:t>
      </w:r>
      <w:r>
        <w:fldChar w:fldCharType="end"/>
      </w:r>
    </w:p>
    <w:p w:rsidR="00D3119B" w:rsidRPr="00D3119B" w:rsidRDefault="00830CE2" w:rsidP="00EC3902">
      <w:pPr>
        <w:pStyle w:val="ListParagraph"/>
        <w:numPr>
          <w:ilvl w:val="0"/>
          <w:numId w:val="3"/>
        </w:numPr>
        <w:spacing w:line="360" w:lineRule="auto"/>
        <w:ind w:left="993" w:hanging="633"/>
        <w:rPr>
          <w:sz w:val="24"/>
          <w:szCs w:val="24"/>
        </w:rPr>
      </w:pPr>
      <w:hyperlink w:anchor="Diagram2" w:history="1">
        <w:r w:rsidRPr="00830CE2">
          <w:rPr>
            <w:rStyle w:val="Hyperlink"/>
          </w:rPr>
          <w:t>Recording of mental health</w:t>
        </w:r>
      </w:hyperlink>
    </w:p>
    <w:p w:rsidR="00D3119B" w:rsidRDefault="00830CE2" w:rsidP="00EC3902">
      <w:pPr>
        <w:pStyle w:val="ListParagraph"/>
        <w:numPr>
          <w:ilvl w:val="0"/>
          <w:numId w:val="3"/>
        </w:numPr>
        <w:spacing w:line="360" w:lineRule="auto"/>
        <w:ind w:left="993" w:hanging="633"/>
        <w:rPr>
          <w:sz w:val="24"/>
          <w:szCs w:val="24"/>
        </w:rPr>
      </w:pPr>
      <w:hyperlink w:anchor="Diagram3" w:history="1">
        <w:r w:rsidRPr="00830CE2">
          <w:rPr>
            <w:rStyle w:val="Hyperlink"/>
            <w:sz w:val="24"/>
            <w:szCs w:val="24"/>
          </w:rPr>
          <w:t>Delays in initial assessment</w:t>
        </w:r>
      </w:hyperlink>
    </w:p>
    <w:p w:rsidR="00830CE2" w:rsidRDefault="00830CE2" w:rsidP="00EC3902">
      <w:pPr>
        <w:pStyle w:val="ListParagraph"/>
        <w:numPr>
          <w:ilvl w:val="0"/>
          <w:numId w:val="3"/>
        </w:numPr>
        <w:spacing w:line="360" w:lineRule="auto"/>
        <w:ind w:left="993" w:hanging="633"/>
        <w:rPr>
          <w:sz w:val="24"/>
          <w:szCs w:val="24"/>
        </w:rPr>
      </w:pPr>
      <w:hyperlink w:anchor="Diagram4" w:history="1">
        <w:r w:rsidRPr="00830CE2">
          <w:rPr>
            <w:rStyle w:val="Hyperlink"/>
            <w:sz w:val="24"/>
            <w:szCs w:val="24"/>
          </w:rPr>
          <w:t>Discharge planning</w:t>
        </w:r>
      </w:hyperlink>
    </w:p>
    <w:p w:rsidR="00830CE2" w:rsidRDefault="00830CE2" w:rsidP="00EC3902">
      <w:pPr>
        <w:pStyle w:val="ListParagraph"/>
        <w:numPr>
          <w:ilvl w:val="0"/>
          <w:numId w:val="3"/>
        </w:numPr>
        <w:spacing w:line="360" w:lineRule="auto"/>
        <w:ind w:left="993" w:hanging="633"/>
        <w:rPr>
          <w:sz w:val="24"/>
          <w:szCs w:val="24"/>
        </w:rPr>
      </w:pPr>
      <w:hyperlink w:anchor="Diagram5" w:history="1">
        <w:r w:rsidRPr="00830CE2">
          <w:rPr>
            <w:rStyle w:val="Hyperlink"/>
            <w:sz w:val="24"/>
            <w:szCs w:val="24"/>
          </w:rPr>
          <w:t>Delays in referral</w:t>
        </w:r>
      </w:hyperlink>
    </w:p>
    <w:p w:rsidR="00830CE2" w:rsidRDefault="00830CE2" w:rsidP="00EC3902">
      <w:pPr>
        <w:pStyle w:val="ListParagraph"/>
        <w:numPr>
          <w:ilvl w:val="0"/>
          <w:numId w:val="3"/>
        </w:numPr>
        <w:spacing w:line="360" w:lineRule="auto"/>
        <w:ind w:left="993" w:hanging="633"/>
        <w:rPr>
          <w:sz w:val="24"/>
          <w:szCs w:val="24"/>
        </w:rPr>
      </w:pPr>
      <w:hyperlink w:anchor="Diagram6" w:history="1">
        <w:r>
          <w:rPr>
            <w:rStyle w:val="Hyperlink"/>
            <w:sz w:val="24"/>
            <w:szCs w:val="24"/>
          </w:rPr>
          <w:t>Consent to treatment</w:t>
        </w:r>
      </w:hyperlink>
    </w:p>
    <w:p w:rsidR="00C574AB" w:rsidRDefault="00C574AB" w:rsidP="00EC3902">
      <w:pPr>
        <w:pStyle w:val="ListParagraph"/>
        <w:numPr>
          <w:ilvl w:val="0"/>
          <w:numId w:val="3"/>
        </w:numPr>
        <w:spacing w:line="360" w:lineRule="auto"/>
        <w:ind w:left="993" w:hanging="633"/>
        <w:rPr>
          <w:sz w:val="24"/>
          <w:szCs w:val="24"/>
        </w:rPr>
      </w:pPr>
      <w:hyperlink w:anchor="Diagram7" w:history="1">
        <w:r w:rsidRPr="00C574AB">
          <w:rPr>
            <w:rStyle w:val="Hyperlink"/>
            <w:sz w:val="24"/>
            <w:szCs w:val="24"/>
          </w:rPr>
          <w:t>Comp</w:t>
        </w:r>
        <w:r w:rsidRPr="00C574AB">
          <w:rPr>
            <w:rStyle w:val="Hyperlink"/>
            <w:sz w:val="24"/>
            <w:szCs w:val="24"/>
          </w:rPr>
          <w:t>e</w:t>
        </w:r>
        <w:r w:rsidRPr="00C574AB">
          <w:rPr>
            <w:rStyle w:val="Hyperlink"/>
            <w:sz w:val="24"/>
            <w:szCs w:val="24"/>
          </w:rPr>
          <w:t>tence and capacity assessment</w:t>
        </w:r>
      </w:hyperlink>
    </w:p>
    <w:p w:rsidR="00C574AB" w:rsidRDefault="00C574AB" w:rsidP="00EC3902">
      <w:pPr>
        <w:pStyle w:val="ListParagraph"/>
        <w:numPr>
          <w:ilvl w:val="0"/>
          <w:numId w:val="3"/>
        </w:numPr>
        <w:spacing w:line="360" w:lineRule="auto"/>
        <w:ind w:left="993" w:hanging="633"/>
        <w:rPr>
          <w:sz w:val="24"/>
          <w:szCs w:val="24"/>
        </w:rPr>
      </w:pPr>
      <w:hyperlink w:anchor="Diagram8" w:history="1">
        <w:r w:rsidRPr="00C574AB">
          <w:rPr>
            <w:rStyle w:val="Hyperlink"/>
            <w:sz w:val="24"/>
            <w:szCs w:val="24"/>
          </w:rPr>
          <w:t>Inpatient psychological therapy</w:t>
        </w:r>
      </w:hyperlink>
    </w:p>
    <w:p w:rsidR="00C574AB" w:rsidRDefault="00C574AB" w:rsidP="00EC3902">
      <w:pPr>
        <w:pStyle w:val="ListParagraph"/>
        <w:numPr>
          <w:ilvl w:val="0"/>
          <w:numId w:val="3"/>
        </w:numPr>
        <w:spacing w:line="360" w:lineRule="auto"/>
        <w:ind w:left="993" w:hanging="633"/>
        <w:rPr>
          <w:sz w:val="24"/>
          <w:szCs w:val="24"/>
        </w:rPr>
      </w:pPr>
      <w:hyperlink w:anchor="Diagram10" w:history="1">
        <w:r w:rsidRPr="00C574AB">
          <w:rPr>
            <w:rStyle w:val="Hyperlink"/>
            <w:sz w:val="24"/>
            <w:szCs w:val="24"/>
          </w:rPr>
          <w:t>Transition planning</w:t>
        </w:r>
      </w:hyperlink>
    </w:p>
    <w:p w:rsidR="00C574AB" w:rsidRDefault="00C574AB" w:rsidP="00EC3902">
      <w:pPr>
        <w:pStyle w:val="ListParagraph"/>
        <w:numPr>
          <w:ilvl w:val="0"/>
          <w:numId w:val="3"/>
        </w:numPr>
        <w:spacing w:line="360" w:lineRule="auto"/>
        <w:ind w:left="993" w:hanging="633"/>
        <w:rPr>
          <w:sz w:val="24"/>
          <w:szCs w:val="24"/>
        </w:rPr>
      </w:pPr>
      <w:hyperlink w:anchor="Diagram11" w:history="1">
        <w:r w:rsidRPr="00C574AB">
          <w:rPr>
            <w:rStyle w:val="Hyperlink"/>
            <w:sz w:val="24"/>
            <w:szCs w:val="24"/>
          </w:rPr>
          <w:t>Social care/education involvement</w:t>
        </w:r>
      </w:hyperlink>
    </w:p>
    <w:p w:rsidR="00C574AB" w:rsidRDefault="00C574AB" w:rsidP="00EC3902">
      <w:pPr>
        <w:pStyle w:val="ListParagraph"/>
        <w:numPr>
          <w:ilvl w:val="0"/>
          <w:numId w:val="3"/>
        </w:numPr>
        <w:spacing w:line="360" w:lineRule="auto"/>
        <w:ind w:left="993" w:hanging="633"/>
        <w:rPr>
          <w:sz w:val="24"/>
          <w:szCs w:val="24"/>
        </w:rPr>
      </w:pPr>
      <w:hyperlink w:anchor="Diagram11" w:history="1">
        <w:r w:rsidRPr="00C574AB">
          <w:rPr>
            <w:rStyle w:val="Hyperlink"/>
            <w:sz w:val="24"/>
            <w:szCs w:val="24"/>
          </w:rPr>
          <w:t xml:space="preserve">Private confidential </w:t>
        </w:r>
        <w:r w:rsidRPr="00C574AB">
          <w:rPr>
            <w:rStyle w:val="Hyperlink"/>
            <w:sz w:val="24"/>
            <w:szCs w:val="24"/>
          </w:rPr>
          <w:t>d</w:t>
        </w:r>
        <w:r w:rsidRPr="00C574AB">
          <w:rPr>
            <w:rStyle w:val="Hyperlink"/>
            <w:sz w:val="24"/>
            <w:szCs w:val="24"/>
          </w:rPr>
          <w:t>iscussions</w:t>
        </w:r>
      </w:hyperlink>
    </w:p>
    <w:p w:rsidR="001D7B16" w:rsidRDefault="001D7B16" w:rsidP="00EC3902">
      <w:pPr>
        <w:spacing w:line="360" w:lineRule="auto"/>
        <w:ind w:left="993" w:hanging="633"/>
        <w:rPr>
          <w:sz w:val="24"/>
          <w:szCs w:val="24"/>
        </w:rPr>
      </w:pPr>
    </w:p>
    <w:p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rsidR="00D67934" w:rsidRDefault="00D67934">
      <w:bookmarkStart w:id="1" w:name="Diagram1"/>
      <w:bookmarkEnd w:id="1"/>
    </w:p>
    <w:p w:rsidR="004E2785" w:rsidRDefault="00EA57B0">
      <w:r>
        <w:rPr>
          <w:noProof/>
          <w:lang w:eastAsia="en-GB"/>
        </w:rPr>
        <mc:AlternateContent>
          <mc:Choice Requires="wpg">
            <w:drawing>
              <wp:anchor distT="0" distB="0" distL="114300" distR="114300" simplePos="0" relativeHeight="251762688" behindDoc="0" locked="0" layoutInCell="1" allowOverlap="1" wp14:anchorId="702A3D40" wp14:editId="3A249818">
                <wp:simplePos x="0" y="0"/>
                <wp:positionH relativeFrom="margin">
                  <wp:posOffset>0</wp:posOffset>
                </wp:positionH>
                <wp:positionV relativeFrom="paragraph">
                  <wp:posOffset>290195</wp:posOffset>
                </wp:positionV>
                <wp:extent cx="8716010" cy="3505200"/>
                <wp:effectExtent l="0" t="0" r="27940" b="19050"/>
                <wp:wrapNone/>
                <wp:docPr id="362" name="Group 362"/>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grpSp>
                        <wpg:cNvPr id="366" name="Group 366"/>
                        <wpg:cNvGrpSpPr/>
                        <wpg:grpSpPr>
                          <a:xfrm>
                            <a:off x="495300" y="0"/>
                            <a:ext cx="8220724" cy="3174057"/>
                            <a:chOff x="0" y="0"/>
                            <a:chExt cx="8220724" cy="3174057"/>
                          </a:xfrm>
                        </wpg:grpSpPr>
                        <wpg:grpSp>
                          <wpg:cNvPr id="367" name="Group 367"/>
                          <wpg:cNvGrpSpPr/>
                          <wpg:grpSpPr>
                            <a:xfrm>
                              <a:off x="371475" y="285750"/>
                              <a:ext cx="7849249" cy="2888307"/>
                              <a:chOff x="0" y="0"/>
                              <a:chExt cx="5577098" cy="1666875"/>
                            </a:xfrm>
                          </wpg:grpSpPr>
                          <wpg:grpSp>
                            <wpg:cNvPr id="368" name="Group 368"/>
                            <wpg:cNvGrpSpPr/>
                            <wpg:grpSpPr>
                              <a:xfrm>
                                <a:off x="0" y="0"/>
                                <a:ext cx="5577098" cy="1666875"/>
                                <a:chOff x="0" y="0"/>
                                <a:chExt cx="5577098" cy="1666875"/>
                              </a:xfrm>
                            </wpg:grpSpPr>
                            <wpg:grpSp>
                              <wpg:cNvPr id="369" name="Group 369"/>
                              <wpg:cNvGrpSpPr/>
                              <wpg:grpSpPr>
                                <a:xfrm>
                                  <a:off x="0" y="0"/>
                                  <a:ext cx="5577098" cy="1666875"/>
                                  <a:chOff x="0" y="0"/>
                                  <a:chExt cx="5577098" cy="1447800"/>
                                </a:xfrm>
                              </wpg:grpSpPr>
                              <wps:wsp>
                                <wps:cNvPr id="370" name="Text Box 2"/>
                                <wps:cNvSpPr txBox="1">
                                  <a:spLocks noChangeArrowheads="1"/>
                                </wps:cNvSpPr>
                                <wps:spPr bwMode="auto">
                                  <a:xfrm>
                                    <a:off x="4390623" y="501325"/>
                                    <a:ext cx="1186475" cy="499734"/>
                                  </a:xfrm>
                                  <a:prstGeom prst="rect">
                                    <a:avLst/>
                                  </a:prstGeom>
                                  <a:solidFill>
                                    <a:srgbClr val="FFFFFF"/>
                                  </a:solidFill>
                                  <a:ln w="19050">
                                    <a:solidFill>
                                      <a:srgbClr val="000000"/>
                                    </a:solidFill>
                                    <a:miter lim="800000"/>
                                    <a:headEnd/>
                                    <a:tailEnd/>
                                  </a:ln>
                                </wps:spPr>
                                <wps:txbx>
                                  <w:txbxContent>
                                    <w:p w:rsidR="00ED3737" w:rsidRPr="007160AC" w:rsidRDefault="00ED3737" w:rsidP="00FA03A9">
                                      <w:pPr>
                                        <w:rPr>
                                          <w:b/>
                                          <w:sz w:val="24"/>
                                          <w:szCs w:val="24"/>
                                        </w:rPr>
                                      </w:pPr>
                                      <w:r>
                                        <w:rPr>
                                          <w:b/>
                                          <w:sz w:val="24"/>
                                          <w:szCs w:val="24"/>
                                        </w:rPr>
                                        <w:t>Physical health information or history not being recorded</w:t>
                                      </w:r>
                                    </w:p>
                                  </w:txbxContent>
                                </wps:txbx>
                                <wps:bodyPr rot="0" vert="horz" wrap="square" lIns="91440" tIns="45720" rIns="91440" bIns="45720" anchor="t"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wgp>
                  </a:graphicData>
                </a:graphic>
              </wp:anchor>
            </w:drawing>
          </mc:Choice>
          <mc:Fallback>
            <w:pict>
              <v:group w14:anchorId="702A3D40" id="Group 362" o:spid="_x0000_s1066" style="position:absolute;margin-left:0;margin-top:22.85pt;width:686.3pt;height:276pt;z-index:251762688;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">
                <v:shape id="_x0000_s106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ED3737" w:rsidRDefault="00ED3737" w:rsidP="00FA03A9"/>
                    </w:txbxContent>
                  </v:textbox>
                </v:shape>
                <v:shape id="_x0000_s106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rsidR="00ED3737" w:rsidRDefault="00ED3737" w:rsidP="00FA03A9"/>
                    </w:txbxContent>
                  </v:textbox>
                </v:shape>
                <v:shape id="_x0000_s106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8YA&#10;AADcAAAADwAAAGRycy9kb3ducmV2LnhtbESPQWvCQBSE7wX/w/IEL6Vu1JpqdBUptNhbtUWvj+wz&#10;CWbfxt1tjP/eLRR6HGbmG2a57kwtWnK+sqxgNExAEOdWV1wo+P56e5qB8AFZY22ZFNzIw3rVe1hi&#10;pu2Vd9TuQyEihH2GCsoQmkxKn5dk0A9tQxy9k3UGQ5SukNrhNcJNLcdJkkqDFceFEht6LSk/73+M&#10;gtnztj36j8nnIU9P9Tw8vrTvF6fUoN9tFiACdeE//NfeagWTd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U/8YAAADcAAAADwAAAAAAAAAAAAAAAACYAgAAZHJz&#10;L2Rvd25yZXYueG1sUEsFBgAAAAAEAAQA9QAAAIsDAAAAAA==&#10;">
                  <v:textbox>
                    <w:txbxContent>
                      <w:p w:rsidR="00ED3737" w:rsidRDefault="00ED3737" w:rsidP="00FA03A9"/>
                    </w:txbxContent>
                  </v:textbox>
                </v:shape>
                <v:group id="Group 366" o:spid="_x0000_s1070"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367" o:spid="_x0000_s1071" style="position:absolute;left:3714;top:2857;width:78493;height:28883"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group id="Group 368" o:spid="_x0000_s1072" style="position:absolute;width:55770;height:16668"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group id="Group 369" o:spid="_x0000_s1073" style="position:absolute;width:55770;height:16668" coordsize="5577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_x0000_s1074" type="#_x0000_t202" style="position:absolute;left:43906;top:5013;width:11864;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QEMAA&#10;AADcAAAADwAAAGRycy9kb3ducmV2LnhtbERPy4rCMBTdC/5DuMLsNNVxVKpRRLDMcnzh9tpcm2Jz&#10;U5pY699PFgOzPJz3atPZSrTU+NKxgvEoAUGcO11yoeB82g8XIHxA1lg5JgVv8rBZ93srTLV78YHa&#10;YyhEDGGfogITQp1K6XNDFv3I1cSRu7vGYoiwKaRu8BXDbSUnSTKTFkuODQZr2hnKH8enVfDlrz/T&#10;9n0rTbG4ZDLr7GF6ypT6GHTbJYhAXfgX/7m/tYLPeZwfz8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JQEMAAAADcAAAADwAAAAAAAAAAAAAAAACYAgAAZHJzL2Rvd25y&#10;ZXYueG1sUEsFBgAAAAAEAAQA9QAAAIUDAAAAAA==&#10;" strokeweight="1.5pt">
                          <v:textbox>
                            <w:txbxContent>
                              <w:p w:rsidR="00ED3737" w:rsidRPr="007160AC" w:rsidRDefault="00ED3737" w:rsidP="00FA03A9">
                                <w:pPr>
                                  <w:rPr>
                                    <w:b/>
                                    <w:sz w:val="24"/>
                                    <w:szCs w:val="24"/>
                                  </w:rPr>
                                </w:pPr>
                                <w:r>
                                  <w:rPr>
                                    <w:b/>
                                    <w:sz w:val="24"/>
                                    <w:szCs w:val="24"/>
                                  </w:rPr>
                                  <w:t>Physical health information or history not being recorded</w:t>
                                </w:r>
                              </w:p>
                            </w:txbxContent>
                          </v:textbox>
                        </v:shape>
                        <v:line id="Straight Connector 371" o:spid="_x0000_s107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PsQAAADcAAAADwAAAGRycy9kb3ducmV2LnhtbESPUWvCMBSF3wf7D+EO9jZTHahU01I2&#10;BiIM0foDLs01LTY3Jcls/fdmMNjj4ZzzHc62nGwvbuRD51jBfJaBIG6c7tgoONdfb2sQISJr7B2T&#10;gjsFKIvnpy3m2o18pNspGpEgHHJU0MY45FKGpiWLYeYG4uRdnLcYk/RGao9jgtteLrJsKS12nBZa&#10;HOijpeZ6+rEKDtov9mO1/LxPZieHuh4P5rtS6vVlqjYgIk3xP/zX3mkF76s5/J5JR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8w+xAAAANwAAAAPAAAAAAAAAAAA&#10;AAAAAKECAABkcnMvZG93bnJldi54bWxQSwUGAAAAAAQABAD5AAAAkgMAAAAA&#10;" strokecolor="windowText" strokeweight="2pt">
                          <v:stroke joinstyle="miter"/>
                        </v:line>
                        <v:line id="Straight Connector 372" o:spid="_x0000_s1076" style="position:absolute;visibility:visible;mso-wrap-style:square" from="34071,190" to="38643,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VnYMQAAADcAAAADwAAAGRycy9kb3ducmV2LnhtbESP0WoCMRRE3wv+Q7hC32rWtVRZjSIF&#10;sQ+CdOsHXDbXzermZk1SXf36plDo4zAzZ5jFqretuJIPjWMF41EGgrhyuuFaweFr8zIDESKyxtYx&#10;KbhTgNVy8LTAQrsbf9K1jLVIEA4FKjAxdoWUoTJkMYxcR5y8o/MWY5K+ltrjLcFtK/Mse5MWG04L&#10;Bjt6N1Sdy2+r4FHmrxe+m7jb7ve9tJv6NPZrpZ6H/XoOIlIf/8N/7Q+tYDL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RWdgxAAAANwAAAAPAAAAAAAAAAAA&#10;AAAAAKECAABkcnMvZG93bnJldi54bWxQSwUGAAAAAAQABAD5AAAAkgMAAAAA&#10;" strokecolor="windowText" strokeweight="2pt">
                          <v:stroke joinstyle="miter"/>
                        </v:line>
                        <v:line id="Straight Connector 373" o:spid="_x0000_s107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C+8QAAADcAAAADwAAAGRycy9kb3ducmV2LnhtbESP3WoCMRSE7wu+QziCdzXrD21ZjSIF&#10;0QtBuu0DHDbHzbabk20SdfXpjSB4OczMN8x82dlGnMiH2rGC0TADQVw6XXOl4Od7/foBIkRkjY1j&#10;UnChAMtF72WOuXZn/qJTESuRIBxyVGBibHMpQ2nIYhi6ljh5B+ctxiR9JbXHc4LbRo6z7E1arDkt&#10;GGzp01D5Vxytgmsxnv7zxcTdZr/vpF1XvyO/UmrQ71YzEJG6+Aw/2lutYPI+gfuZd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7xAAAANwAAAAPAAAAAAAAAAAA&#10;AAAAAKECAABkcnMvZG93bnJldi54bWxQSwUGAAAAAAQABAD5AAAAkgMAAAAA&#10;" strokecolor="windowText" strokeweight="2pt">
                          <v:stroke joinstyle="miter"/>
                        </v:line>
                        <v:line id="Straight Connector 374" o:spid="_x0000_s107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aj8UAAADcAAAADwAAAGRycy9kb3ducmV2LnhtbESPUWvCMBSF3wX/Q7jC3jTVyTaqsZSB&#10;bA+CrNsPuDTXpltz0yWZ1v16Iwg+Hs453+Gsi8F24kg+tI4VzGcZCOLa6ZYbBV+f2+kLiBCRNXaO&#10;ScGZAhSb8WiNuXYn/qBjFRuRIBxyVGBi7HMpQ23IYpi5njh5B+ctxiR9I7XHU4LbTi6y7ElabDkt&#10;GOzp1VD9U/1ZBf/VYvnLZxN3b/v9IO22+Z77UqmHyVCuQEQa4j18a79rBY/PS7ieS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Baj8UAAADcAAAADwAAAAAAAAAA&#10;AAAAAAChAgAAZHJzL2Rvd25yZXYueG1sUEsFBgAAAAAEAAQA+QAAAJMDAAAAAA==&#10;" strokecolor="windowText" strokeweight="2pt">
                          <v:stroke joinstyle="miter"/>
                        </v:line>
                        <v:line id="Straight Connector 375" o:spid="_x0000_s107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90cUAAADcAAAADwAAAGRycy9kb3ducmV2LnhtbESPQWsCMRSE70L/Q3gFL6LZWmzLapQi&#10;qD0JasHr6+a5u7p5WTdRo7/eCEKPw8x8w4wmwVTiTI0rLSt46yUgiDOrS84V/G5m3S8QziNrrCyT&#10;gis5mIxfWiNMtb3wis5rn4sIYZeigsL7OpXSZQUZdD1bE0dvZxuDPsoml7rBS4SbSvaT5EMaLDku&#10;FFjTtKDssD4ZBfPNMewXS+tu1y0fZ6u/7BY6Tqn2a/gegvAU/H/42f7RCt4/B/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y90cUAAADcAAAADwAAAAAAAAAA&#10;AAAAAAChAgAAZHJzL2Rvd25yZXYueG1sUEsFBgAAAAAEAAQA+QAAAJMDAAAAAA==&#10;" strokecolor="windowText" strokeweight="2pt">
                          <v:stroke joinstyle="miter"/>
                        </v:line>
                        <v:line id="Straight Connector 376" o:spid="_x0000_s108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4jpsUAAADcAAAADwAAAGRycy9kb3ducmV2LnhtbESPT2sCMRTE74LfITzBi2i2FlS2RpGC&#10;tifBP+D1dfO6u3Xzsm6iRj+9KQgeh5n5DTOdB1OJCzWutKzgbZCAIM6sLjlXsN8t+xMQziNrrCyT&#10;ghs5mM/arSmm2l55Q5etz0WEsEtRQeF9nUrpsoIMuoGtiaP3axuDPsoml7rBa4SbSg6TZCQNlhwX&#10;Cqzps6DsuD0bBavdKfx9ra273w58Wm5+snvoOaW6nbD4AOEp+Ff42f7WCt7H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4jpsUAAADcAAAADwAAAAAAAAAA&#10;AAAAAAChAgAAZHJzL2Rvd25yZXYueG1sUEsFBgAAAAAEAAQA+QAAAJMDAAAAAA==&#10;" strokecolor="windowText" strokeweight="2pt">
                          <v:stroke joinstyle="miter"/>
                        </v:line>
                        <v:line id="Straight Connector 377" o:spid="_x0000_s108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GPcUAAADcAAAADwAAAGRycy9kb3ducmV2LnhtbESPT2sCMRTE74V+h/AKXopmq9CV1Sil&#10;YPUk+Ae8PjfP3W03L+smavTTN4LgcZiZ3zDjaTC1OFPrKssKPnoJCOLc6ooLBdvNrDsE4Tyyxtoy&#10;KbiSg+nk9WWMmbYXXtF57QsRIewyVFB632RSurwkg65nG+LoHWxr0EfZFlK3eIlwU8t+knxKgxXH&#10;hRIb+i4p/1ufjIKfzTH8zpfW3a47Ps5W+/wW3p1SnbfwNQLhKfhn+NFeaAWDNIX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KGPcUAAADcAAAADwAAAAAAAAAA&#10;AAAAAAChAgAAZHJzL2Rvd25yZXYueG1sUEsFBgAAAAAEAAQA+QAAAJMDAAAAAA==&#10;" strokecolor="windowText" strokeweight="2pt">
                          <v:stroke joinstyle="miter"/>
                        </v:line>
                      </v:group>
                      <v:line id="Straight Connector 378" o:spid="_x0000_s108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b9sMAAADcAAAADwAAAGRycy9kb3ducmV2LnhtbERPy2rCQBTdC/2H4RbcSJ2o0JTUUVTw&#10;sSrWiuvbzM0kbeZOyIwa/95ZCC4P5z2dd7YWF2p95VjBaJiAIM6drtgoOP6s3z5A+ICssXZMCm7k&#10;YT576U0x0+7K33Q5BCNiCPsMFZQhNJmUPi/Joh+6hjhyhWsthghbI3WL1xhuazlOkndpseLYUGJD&#10;q5Ly/8PZKjDHya0wRTUotsvN6mtz+v077VOl+q/d4hNEoC48xQ/3TiuYpHFt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HG/bDAAAA3AAAAA8AAAAAAAAAAAAA&#10;AAAAoQIAAGRycy9kb3ducmV2LnhtbFBLBQYAAAAABAAEAPkAAACRAwAAAAA=&#10;" strokecolor="#4472c4" strokeweight=".5pt">
                        <v:stroke joinstyle="miter"/>
                      </v:line>
                      <v:line id="Straight Connector 379" o:spid="_x0000_s108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bcYAAADcAAAADwAAAGRycy9kb3ducmV2LnhtbESPQWsCMRSE74X+h/AEL0WzKmi7GkWF&#10;Wk/Sqnh+3bzNbt28LJtU13/fCEKPw8x8w8wWra3EhRpfOlYw6CcgiDOnSzYKjof33isIH5A1Vo5J&#10;wY08LObPTzNMtbvyF132wYgIYZ+igiKEOpXSZwVZ9H1XE0cvd43FEGVjpG7wGuG2ksMkGUuLJceF&#10;AmtaF5Sd979WgTmObrnJy5f8Y7VZ7zan75/T50SpbqddTkEEasN/+NHeagWjyRv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Lvm3GAAAA3AAAAA8AAAAAAAAA&#10;AAAAAAAAoQIAAGRycy9kb3ducmV2LnhtbFBLBQYAAAAABAAEAPkAAACUAwAAAAA=&#10;" strokecolor="#4472c4" strokeweight=".5pt">
                        <v:stroke joinstyle="miter"/>
                      </v:line>
                      <v:line id="Straight Connector 380" o:spid="_x0000_s108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18IAAADcAAAADwAAAGRycy9kb3ducmV2LnhtbERPz2vCMBS+C/4P4QleZKYqqHRG2QTd&#10;TqJOPL81r2m1eSlNpvW/Xw6Cx4/v92LV2krcqPGlYwWjYQKCOHO6ZKPg9LN5m4PwAVlj5ZgUPMjD&#10;atntLDDV7s4Huh2DETGEfYoKihDqVEqfFWTRD11NHLncNRZDhI2RusF7DLeVHCfJVFosOTYUWNO6&#10;oOx6/LMKzGnyyE1eDvKvz+16tz3/Xs77mVL9XvvxDiJQG17ip/tbK5jM4/x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n18IAAADcAAAADwAAAAAAAAAAAAAA&#10;AAChAgAAZHJzL2Rvd25yZXYueG1sUEsFBgAAAAAEAAQA+QAAAJADAAAAAA==&#10;" strokecolor="#4472c4" strokeweight=".5pt">
                        <v:stroke joinstyle="miter"/>
                      </v:line>
                      <v:line id="Straight Connector 381" o:spid="_x0000_s108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CTMYAAADcAAAADwAAAGRycy9kb3ducmV2LnhtbESPT2sCMRTE7wW/Q3iCl6JZK1RZjaJC&#10;bU/Ff3h+bt5mVzcvyybq+u2bQqHHYWZ+w8wWra3EnRpfOlYwHCQgiDOnSzYKjoeP/gSED8gaK8ek&#10;4EkeFvPOywxT7R68o/s+GBEh7FNUUIRQp1L6rCCLfuBq4ujlrrEYomyM1A0+ItxW8i1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owkzGAAAA3AAAAA8AAAAAAAAA&#10;AAAAAAAAoQIAAGRycy9kb3ducmV2LnhtbFBLBQYAAAAABAAEAPkAAACUAwAAAAA=&#10;" strokecolor="#4472c4" strokeweight=".5pt">
                        <v:stroke joinstyle="miter"/>
                      </v:line>
                      <v:line id="Straight Connector 382" o:spid="_x0000_s108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cO8YAAADcAAAADwAAAGRycy9kb3ducmV2LnhtbESPT2sCMRTE7wW/Q3iCl6LZKlRZjaJC&#10;bU/Ff3h+bt5mVzcvyybq+u2bQqHHYWZ+w8wWra3EnRpfOlbwNkhAEGdOl2wUHA8f/QkIH5A1Vo5J&#10;wZM8LOadlxmm2j14R/d9MCJC2KeooAihTqX0WUEW/cDVxNHLXWMxRNkYqRt8RLit5DB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6XDvGAAAA3AAAAA8AAAAAAAAA&#10;AAAAAAAAoQIAAGRycy9kb3ducmV2LnhtbFBLBQYAAAAABAAEAPkAAACUAwAAAAA=&#10;" strokecolor="#4472c4" strokeweight=".5pt">
                        <v:stroke joinstyle="miter"/>
                      </v:line>
                      <v:line id="Straight Connector 383" o:spid="_x0000_s108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oMYAAADcAAAADwAAAGRycy9kb3ducmV2LnhtbESPQWvCQBSE7wX/w/IEL0U3NVAluooV&#10;tD2VVsXzM/uyiWbfhuyq8d93C4Ueh5n5hpkvO1uLG7W+cqzgZZSAIM6drtgoOOw3wykIH5A11o5J&#10;wYM8LBe9pzlm2t35m267YESEsM9QQRlCk0np85Is+pFriKNXuNZiiLI1Urd4j3Bby3GSvEqLFceF&#10;Ehtal5RfdlerwBzSR2GK6rl4f9uuP7fH0/n4NVFq0O9WMxCBuvAf/mt/aAXp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2+aDGAAAA3AAAAA8AAAAAAAAA&#10;AAAAAAAAoQIAAGRycy9kb3ducmV2LnhtbFBLBQYAAAAABAAEAPkAAACUAwAAAAA=&#10;" strokecolor="#4472c4" strokeweight=".5pt">
                        <v:stroke joinstyle="miter"/>
                      </v:line>
                      <v:line id="Straight Connector 384" o:spid="_x0000_s108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9h1MYAAADcAAAADwAAAGRycy9kb3ducmV2LnhtbESPT2sCMRTE7wW/Q3hCL0Wz1aK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fYdTGAAAA3AAAAA8AAAAAAAAA&#10;AAAAAAAAoQIAAGRycy9kb3ducmV2LnhtbFBLBQYAAAAABAAEAPkAAACUAwAAAAA=&#10;" strokecolor="#4472c4" strokeweight=".5pt">
                        <v:stroke joinstyle="miter"/>
                      </v:line>
                      <v:line id="Straight Connector 385" o:spid="_x0000_s108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ET8YAAADcAAAADwAAAGRycy9kb3ducmV2LnhtbESPT2sCMRTE7wW/Q3hCL0WzVaq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TxE/GAAAA3AAAAA8AAAAAAAAA&#10;AAAAAAAAoQIAAGRycy9kb3ducmV2LnhtbFBLBQYAAAAABAAEAPkAAACUAwAAAAA=&#10;" strokecolor="#4472c4" strokeweight=".5pt">
                        <v:stroke joinstyle="miter"/>
                      </v:line>
                      <v:line id="Straight Connector 386" o:spid="_x0000_s109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aOMYAAADcAAAADwAAAGRycy9kb3ducmV2LnhtbESPT2sCMRTE74V+h/CEXkSzraCyGkWF&#10;2p7Ef3h+bt5m125elk2q67dvBKHHYWZ+w0znra3ElRpfOlbw3k9AEGdOl2wUHA+fvTEIH5A1Vo5J&#10;wZ08zGevL1NMtbvxjq77YESEsE9RQRFCnUrps4Is+r6riaOXu8ZiiLIxUjd4i3BbyY8kGUqLJceF&#10;AmtaFZT97H+tAnMc3HOTl938a7lebdan8+W0HSn11mkXExCB2vAffra/tYLBeAi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BWjjGAAAA3AAAAA8AAAAAAAAA&#10;AAAAAAAAoQIAAGRycy9kb3ducmV2LnhtbFBLBQYAAAAABAAEAPkAAACUAwAAAAA=&#10;" strokecolor="#4472c4" strokeweight=".5pt">
                        <v:stroke joinstyle="miter"/>
                      </v:line>
                    </v:group>
                    <v:line id="Straight Connector 387" o:spid="_x0000_s109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3/o8YAAADcAAAADwAAAGRycy9kb3ducmV2LnhtbESPT2sCMRTE74V+h/CEXopmW0FlNYoK&#10;tT2J//D83LzNrt28LJtU12/fCILHYWZ+w0xmra3EhRpfOlbw0UtAEGdOl2wUHPZf3REIH5A1Vo5J&#10;wY08zKavLxNMtbvyli67YESEsE9RQRFCnUrps4Is+p6riaOXu8ZiiLIxUjd4jXBbyc8kGUiLJceF&#10;AmtaFpT97v6sAnPo33KTl+/592K1XK+Op/NxM1TqrdPOxyACteEZfrR/tIL+aAj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N/6PGAAAA3AAAAA8AAAAAAAAA&#10;AAAAAAAAoQIAAGRycy9kb3ducmV2LnhtbFBLBQYAAAAABAAEAPkAAACUAwAAAAA=&#10;" strokecolor="#4472c4" strokeweight=".5pt">
                      <v:stroke joinstyle="miter"/>
                    </v:line>
                    <v:line id="Straight Connector 388" o:spid="_x0000_s109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r0cIAAADcAAAADwAAAGRycy9kb3ducmV2LnhtbERPz2vCMBS+C/4P4QleZKYqqHRG2QTd&#10;TqJOPL81r2m1eSlNpvW/Xw6Cx4/v92LV2krcqPGlYwWjYQKCOHO6ZKPg9LN5m4PwAVlj5ZgUPMjD&#10;atntLDDV7s4Huh2DETGEfYoKihDqVEqfFWTRD11NHLncNRZDhI2RusF7DLeVHCfJVFosOTYUWNO6&#10;oOx6/LMKzGnyyE1eDvKvz+16tz3/Xs77mVL9XvvxDiJQG17ip/tbK5jM49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Jr0cIAAADcAAAADwAAAAAAAAAAAAAA&#10;AAChAgAAZHJzL2Rvd25yZXYueG1sUEsFBgAAAAAEAAQA+QAAAJADAAAAAA==&#10;" strokecolor="#4472c4" strokeweight=".5pt">
                      <v:stroke joinstyle="miter"/>
                    </v:line>
                    <v:line id="Straight Connector 389" o:spid="_x0000_s109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7OSsYAAADcAAAADwAAAGRycy9kb3ducmV2LnhtbESPT2sCMRTE7wW/Q3hCL0WzVai6GqUK&#10;tT2J//D83LzNrm5elk2q67dvCoUeh5n5DTNbtLYSN2p86VjBaz8BQZw5XbJRcDx89MYgfEDWWDkm&#10;BQ/ysJh3nmaYanfnHd32wYgIYZ+igiKEOpXSZwVZ9H1XE0cvd43FEGVjpG7wHuG2koMkeZMWS44L&#10;Bda0Kii77r+tAnMcPnKTly/553K92qxP58tpO1Lqudu+T0EEasN/+K/9pRUMxx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ezkrGAAAA3AAAAA8AAAAAAAAA&#10;AAAAAAAAoQIAAGRycy9kb3ducmV2LnhtbFBLBQYAAAAABAAEAPkAAACUAwAAAAA=&#10;" strokecolor="#4472c4" strokeweight=".5pt">
                      <v:stroke joinstyle="miter"/>
                    </v:line>
                    <v:line id="Straight Connector 390" o:spid="_x0000_s109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3xCsMAAADcAAAADwAAAGRycy9kb3ducmV2LnhtbERPz2vCMBS+C/sfwhO8jJlOYbpqWpww&#10;t5OoE89vzWva2byUJtP63y+HgceP7/cy720jLtT52rGC53ECgrhwumaj4Pj1/jQH4QOyxsYxKbiR&#10;hzx7GCwx1e7Ke7ocghExhH2KCqoQ2lRKX1Rk0Y9dSxy50nUWQ4SdkbrDawy3jZwkyYu0WHNsqLCl&#10;dUXF+fBrFZjj9Faasn4sP9426+3m9P1z2s2UGg371QJEoD7cxf/uT61g+hrnxz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8QrDAAAA3AAAAA8AAAAAAAAAAAAA&#10;AAAAoQIAAGRycy9kb3ducmV2LnhtbFBLBQYAAAAABAAEAPkAAACRAwAAAAA=&#10;" strokecolor="#4472c4" strokeweight=".5pt">
                      <v:stroke joinstyle="miter"/>
                    </v:line>
                    <v:line id="Straight Connector 391" o:spid="_x0000_s109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UkcYAAADcAAAADwAAAGRycy9kb3ducmV2LnhtbESPT2sCMRTE74V+h/CEXkSzVrC6GqUV&#10;aj1J/YPn5+ZtdtvNy7JJdf32RhB6HGbmN8xs0dpKnKnxpWMFg34CgjhzumSj4LD/7I1B+ICssXJM&#10;Cq7kYTF/fpphqt2Ft3TeBSMihH2KCooQ6lRKnxVk0fddTRy93DUWQ5SNkbrBS4TbSr4myUhaLDku&#10;FFjTsqDsd/dnFZjD8JqbvOzmXx+r5WZ1PP0cv9+Ueum071MQgdrwH36011rBcDKA+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xVJHGAAAA3AAAAA8AAAAAAAAA&#10;AAAAAAAAoQIAAGRycy9kb3ducmV2LnhtbFBLBQYAAAAABAAEAPkAAACUAwAAAAA=&#10;" strokecolor="#4472c4" strokeweight=".5pt">
                      <v:stroke joinstyle="miter"/>
                    </v:line>
                    <v:line id="Straight Connector 392" o:spid="_x0000_s109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K5sYAAADcAAAADwAAAGRycy9kb3ducmV2LnhtbESPQWsCMRSE74X+h/AEL6JZFbRdjVIF&#10;bU9iVTy/bt5mt928LJtU13/fCEKPw8x8w8yXra3EhRpfOlYwHCQgiDOnSzYKTsdN/wWED8gaK8ek&#10;4EYelovnpzmm2l35ky6HYESEsE9RQRFCnUrps4Is+oGriaOXu8ZiiLIxUjd4jXBbyVGSTKTFkuNC&#10;gTWtC8p+Dr9WgTmNb7nJy17+vtqud9vz1/d5P1Wq22nfZiACteE//Gh/aAXj1x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jyubGAAAA3AAAAA8AAAAAAAAA&#10;AAAAAAAAoQIAAGRycy9kb3ducmV2LnhtbFBLBQYAAAAABAAEAPkAAACUAwAAAAA=&#10;" strokecolor="#4472c4" strokeweight=".5pt">
                      <v:stroke joinstyle="miter"/>
                    </v:line>
                    <v:line id="Straight Connector 393" o:spid="_x0000_s109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9vfcYAAADcAAAADwAAAGRycy9kb3ducmV2LnhtbESPQWvCQBSE7wX/w/KEXopubKDV6CpW&#10;qPUkVsXzM/uySZt9G7Jbjf/eLRR6HGbmG2a26GwtLtT6yrGC0TABQZw7XbFRcDy8D8YgfEDWWDsm&#10;BTfysJj3HmaYaXflT7rsgxERwj5DBWUITSalz0uy6IeuIY5e4VqLIcrWSN3iNcJtLZ+T5EVarDgu&#10;lNjQqqT8e/9jFZhjeitMUT0VH2/r1XZ9On+ddq9KPfa75RREoC78h//aG60gnaT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vb33GAAAA3AAAAA8AAAAAAAAA&#10;AAAAAAAAoQIAAGRycy9kb3ducmV2LnhtbFBLBQYAAAAABAAEAPkAAACUAwAAAAA=&#10;" strokecolor="#4472c4" strokeweight=".5pt">
                      <v:stroke joinstyle="miter"/>
                    </v:line>
                    <v:line id="Straight Connector 394" o:spid="_x0000_s109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3CcYAAADcAAAADwAAAGRycy9kb3ducmV2LnhtbESPQWsCMRSE70L/Q3hCL6LZVtF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G9wnGAAAA3AAAAA8AAAAAAAAA&#10;AAAAAAAAoQIAAGRycy9kb3ducmV2LnhtbFBLBQYAAAAABAAEAPkAAACUAwAAAAA=&#10;" strokecolor="#4472c4" strokeweight=".5pt">
                      <v:stroke joinstyle="miter"/>
                    </v:line>
                    <v:line id="Straight Connector 395" o:spid="_x0000_s109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pSksYAAADcAAAADwAAAGRycy9kb3ducmV2LnhtbESPQWsCMRSE70L/Q3hCL6LZVtR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pLGAAAA3AAAAA8AAAAAAAAA&#10;AAAAAAAAoQIAAGRycy9kb3ducmV2LnhtbFBLBQYAAAAABAAEAPkAAACUAwAAAAA=&#10;" strokecolor="#4472c4" strokeweight=".5pt">
                      <v:stroke joinstyle="miter"/>
                    </v:line>
                  </v:group>
                  <v:group id="Group 396" o:spid="_x0000_s110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_x0000_s110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rsidR="00ED3737" w:rsidRDefault="00ED3737" w:rsidP="00FA03A9"/>
                        </w:txbxContent>
                      </v:textbox>
                    </v:shape>
                    <v:shape id="_x0000_s110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LRsIA&#10;AADcAAAADwAAAGRycy9kb3ducmV2LnhtbERPz2vCMBS+D/wfwhO8jJk6xdXOKGOg6M114q6P5tkW&#10;m5cuibX+9+Yw2PHj+71c96YRHTlfW1YwGScgiAuray4VHL83LykIH5A1NpZJwZ08rFeDpyVm2t74&#10;i7o8lCKGsM9QQRVCm0npi4oM+rFtiSN3ts5giNCVUju8xXDTyNckmUuDNceGClv6rKi45FejIJ3t&#10;uh+/nx5OxfzcLMLzW7f9dUqNhv3HO4hAffgX/7l3WsF0Ed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MtGwgAAANwAAAAPAAAAAAAAAAAAAAAAAJgCAABkcnMvZG93&#10;bnJldi54bWxQSwUGAAAAAAQABAD1AAAAhwMAAAAA&#10;">
                      <v:textbox>
                        <w:txbxContent>
                          <w:p w:rsidR="00ED3737" w:rsidRDefault="00ED3737" w:rsidP="00FA03A9"/>
                        </w:txbxContent>
                      </v:textbox>
                    </v:shape>
                    <v:shape id="_x0000_s110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rsidR="00ED3737" w:rsidRDefault="00ED3737" w:rsidP="00FA03A9"/>
                        </w:txbxContent>
                      </v:textbox>
                    </v:shape>
                    <v:shape id="_x0000_s110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T8IA&#10;AADcAAAADwAAAGRycy9kb3ducmV2LnhtbERPyWrDMBC9F/IPYgq9NVJMaYMbxYQUQw6FkqX3qTWx&#10;ja2RKymO8/fVIdDj4+2rYrK9GMmH1rGGxVyBIK6cabnWcDqWz0sQISIb7B2ThhsFKNazhxXmxl15&#10;T+Mh1iKFcMhRQxPjkEsZqoYshrkbiBN3dt5iTNDX0ni8pnDby0ypV2mx5dTQ4EDbhqrucLEafje3&#10;N/Vdtr7LPr6wXPx8nsup0vrpcdq8g4g0xX/x3b0zGl5U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v5PwgAAANwAAAAPAAAAAAAAAAAAAAAAAJgCAABkcnMvZG93&#10;bnJldi54bWxQSwUGAAAAAAQABAD1AAAAhwMAAAAA&#10;" strokecolor="#d9d9d9">
                      <v:textbox>
                        <w:txbxContent>
                          <w:p w:rsidR="00ED3737" w:rsidRDefault="00ED3737" w:rsidP="00FA03A9"/>
                        </w:txbxContent>
                      </v:textbox>
                    </v:shape>
                    <v:shape id="_x0000_s110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b1MQA&#10;AADcAAAADwAAAGRycy9kb3ducmV2LnhtbESPT2sCMRTE7wW/Q3hCbzVZKVa2RhFloYdC8d/9dfPc&#10;Xdy8rEnU9ds3gtDjMDO/YWaL3rbiSj40jjVkIwWCuHSm4UrDfle8TUGEiGywdUwa7hRgMR+8zDA3&#10;7sYbum5jJRKEQ44a6hi7XMpQ1mQxjFxHnLyj8xZjkr6SxuMtwW0rx0pNpMWG00KNHa1qKk/bi9Vw&#10;Xt4/1KFo/Gm8/sEi+/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W9TEAAAA3AAAAA8AAAAAAAAAAAAAAAAAmAIAAGRycy9k&#10;b3ducmV2LnhtbFBLBQYAAAAABAAEAPUAAACJAwAAAAA=&#10;" strokecolor="#d9d9d9">
                      <v:textbox>
                        <w:txbxContent>
                          <w:p w:rsidR="00ED3737" w:rsidRDefault="00ED3737" w:rsidP="00FA03A9"/>
                        </w:txbxContent>
                      </v:textbox>
                    </v:shape>
                    <v:shape id="_x0000_s110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Fo8QA&#10;AADcAAAADwAAAGRycy9kb3ducmV2LnhtbESPT2sCMRTE7wW/Q3hCbzVxKVa2RhFloYdC8d/9dfPc&#10;Xdy8rEnU9ds3gtDjMDO/YWaL3rbiSj40jjWMRwoEcelMw5WG/a54m4IIEdlg65g03CnAYj54mWFu&#10;3I03dN3GSiQIhxw11DF2uZShrMliGLmOOHlH5y3GJH0ljcdbgttWZkpNpMWG00KNHa1qKk/bi9Vw&#10;Xt4/1KFo/Clb/2Ax/v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0xaPEAAAA3AAAAA8AAAAAAAAAAAAAAAAAmAIAAGRycy9k&#10;b3ducmV2LnhtbFBLBQYAAAAABAAEAPUAAACJAwAAAAA=&#10;" strokecolor="#d9d9d9">
                      <v:textbox>
                        <w:txbxContent>
                          <w:p w:rsidR="00ED3737" w:rsidRDefault="00ED3737" w:rsidP="00FA03A9"/>
                        </w:txbxContent>
                      </v:textbox>
                    </v:shape>
                    <v:shape id="_x0000_s110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gOMQA&#10;AADcAAAADwAAAGRycy9kb3ducmV2LnhtbESPQWsCMRSE70L/Q3gFb5qoxcrWKKIseCiItr0/N8/d&#10;xc3LNom6/ntTKHgcZuYbZr7sbCOu5EPtWMNoqEAQF87UXGr4/soHMxAhIhtsHJOGOwVYLl56c8yM&#10;u/GerodYigThkKGGKsY2kzIUFVkMQ9cSJ+/kvMWYpC+l8XhLcNvIsVJTabHmtFBhS+uKivPhYjX8&#10;ru7v6iev/Xm82WE+On6e8q7Quv/arT5AROriM/zf3hoNb2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4YDjEAAAA3AAAAA8AAAAAAAAAAAAAAAAAmAIAAGRycy9k&#10;b3ducmV2LnhtbFBLBQYAAAAABAAEAPUAAACJAwAAAAA=&#10;" strokecolor="#d9d9d9">
                      <v:textbox>
                        <w:txbxContent>
                          <w:p w:rsidR="00ED3737" w:rsidRDefault="00ED3737" w:rsidP="00FA03A9"/>
                        </w:txbxContent>
                      </v:textbox>
                    </v:shape>
                    <v:shape id="_x0000_s110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4TMMA&#10;AADcAAAADwAAAGRycy9kb3ducmV2LnhtbESPQWsCMRSE70L/Q3iCN00UsWU1ilQWPAhSbe+vm+fu&#10;4uZlTaKu/94IhR6HmfmGWaw624gb+VA71jAeKRDEhTM1lxq+j/nwA0SIyAYbx6ThQQFWy7feAjPj&#10;7vxFt0MsRYJwyFBDFWObSRmKiiyGkWuJk3dy3mJM0pfSeLwnuG3kRKmZtFhzWqiwpc+KivPhajVc&#10;1o939ZPX/jzZ7DEf/+5OeVdoPeh36zmISF38D/+1t0bDVE3hdS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4TMMAAADcAAAADwAAAAAAAAAAAAAAAACYAgAAZHJzL2Rv&#10;d25yZXYueG1sUEsFBgAAAAAEAAQA9QAAAIgDAAAAAA==&#10;" strokecolor="#d9d9d9">
                      <v:textbox>
                        <w:txbxContent>
                          <w:p w:rsidR="00ED3737" w:rsidRDefault="00ED3737" w:rsidP="00FA03A9"/>
                        </w:txbxContent>
                      </v:textbox>
                    </v:shape>
                    <v:shape id="_x0000_s110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d18QA&#10;AADcAAAADwAAAGRycy9kb3ducmV2LnhtbESPQWsCMRSE70L/Q3gFb5oo1srWKKIseCiItr0/N8/d&#10;xc3LNom6/ntTKHgcZuYbZr7sbCOu5EPtWMNoqEAQF87UXGr4/soHMxAhIhtsHJOGOwVYLl56c8yM&#10;u/GerodYigThkKGGKsY2kzIUFVkMQ9cSJ+/kvMWYpC+l8XhLcNvIsVJTabHmtFBhS+uKivPhYjX8&#10;ru7v6iev/Xm82WE+On6e8q7Quv/arT5AROriM/zf3hoNE/U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XdfEAAAA3AAAAA8AAAAAAAAAAAAAAAAAmAIAAGRycy9k&#10;b3ducmV2LnhtbFBLBQYAAAAABAAEAPUAAACJAwAAAAA=&#10;" strokecolor="#d9d9d9">
                      <v:textbox>
                        <w:txbxContent>
                          <w:p w:rsidR="00ED3737" w:rsidRDefault="00ED3737" w:rsidP="00FA03A9"/>
                        </w:txbxContent>
                      </v:textbox>
                    </v:shape>
                    <v:shape id="_x0000_s111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oMQA&#10;AADcAAAADwAAAGRycy9kb3ducmV2LnhtbESPT2sCMRTE74LfITyhN02UYmU1iigLHgql/rk/N8/d&#10;xc3LmkRdv31TKPQ4zMxvmMWqs414kA+1Yw3jkQJBXDhTc6nheMiHMxAhIhtsHJOGFwVYLfu9BWbG&#10;PfmbHvtYigThkKGGKsY2kzIUFVkMI9cSJ+/ivMWYpC+l8fhMcNvIiVJTabHmtFBhS5uKiuv+bjXc&#10;1q8Pdcprf51svzAfnz8veVdo/Tbo1nMQkbr4H/5r74yGdzW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w6DEAAAA3AAAAA8AAAAAAAAAAAAAAAAAmAIAAGRycy9k&#10;b3ducmV2LnhtbFBLBQYAAAAABAAEAPUAAACJAwAAAAA=&#10;" strokecolor="#d9d9d9">
                      <v:textbox>
                        <w:txbxContent>
                          <w:p w:rsidR="00ED3737" w:rsidRDefault="00ED3737" w:rsidP="00FA03A9"/>
                        </w:txbxContent>
                      </v:textbox>
                    </v:shape>
                    <v:shape id="_x0000_s111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mO8QA&#10;AADcAAAADwAAAGRycy9kb3ducmV2LnhtbESPT2sCMRTE74LfITyhN02UUmU1ilgWPBRK/XN/bp67&#10;i5uXbRJ1/fZNQfA4zMxvmMWqs424kQ+1Yw3jkQJBXDhTc6nhsM+HMxAhIhtsHJOGBwVYLfu9BWbG&#10;3fmHbrtYigThkKGGKsY2kzIUFVkMI9cSJ+/svMWYpC+l8XhPcNvIiVIf0mLNaaHCljYVFZfd1Wr4&#10;XT+m6pjX/jL5/MZ8fPo6512h9dugW89BROriK/xsb42GdzWF/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DZjvEAAAA3AAAAA8AAAAAAAAAAAAAAAAAmAIAAGRycy9k&#10;b3ducmV2LnhtbFBLBQYAAAAABAAEAPUAAACJAwAAAAA=&#10;" strokecolor="#d9d9d9">
                      <v:textbox>
                        <w:txbxContent>
                          <w:p w:rsidR="00ED3737" w:rsidRDefault="00ED3737" w:rsidP="00FA03A9"/>
                        </w:txbxContent>
                      </v:textbox>
                    </v:shape>
                    <v:shape id="_x0000_s111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ScIA&#10;AADcAAAADwAAAGRycy9kb3ducmV2LnhtbERPyWrDMBC9F/IPYgq9NVJMaYMbxYQUQw6FkqX3qTWx&#10;ja2RKymO8/fVIdDj4+2rYrK9GMmH1rGGxVyBIK6cabnWcDqWz0sQISIb7B2ThhsFKNazhxXmxl15&#10;T+Mh1iKFcMhRQxPjkEsZqoYshrkbiBN3dt5iTNDX0ni8pnDby0ypV2mx5dTQ4EDbhqrucLEafje3&#10;N/Vdtr7LPr6wXPx8nsup0vrpcdq8g4g0xX/x3b0zGl5U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PJJwgAAANwAAAAPAAAAAAAAAAAAAAAAAJgCAABkcnMvZG93&#10;bnJldi54bWxQSwUGAAAAAAQABAD1AAAAhwMAAAAA&#10;" strokecolor="#d9d9d9">
                      <v:textbox>
                        <w:txbxContent>
                          <w:p w:rsidR="00ED3737" w:rsidRDefault="00ED3737" w:rsidP="00FA03A9"/>
                        </w:txbxContent>
                      </v:textbox>
                    </v:shape>
                  </v:group>
                </v:group>
                <v:shape id="_x0000_s111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X0sQA&#10;AADcAAAADwAAAGRycy9kb3ducmV2LnhtbESPQWsCMRSE70L/Q3gFb5ooUuvWKKIseCiItr0/N8/d&#10;xc3LNom6/ntTKHgcZuYbZr7sbCOu5EPtWMNoqEAQF87UXGr4/soH7yBCRDbYOCYNdwqwXLz05pgZ&#10;d+M9XQ+xFAnCIUMNVYxtJmUoKrIYhq4lTt7JeYsxSV9K4/GW4LaRY6XepMWa00KFLa0rKs6Hi9Xw&#10;u7pP1U9e+/N4s8N8dPw85V2hdf+1W32AiNTFZ/i/vTUaJmo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QV9LEAAAA3AAAAA8AAAAAAAAAAAAAAAAAmAIAAGRycy9k&#10;b3ducmV2LnhtbFBLBQYAAAAABAAEAPUAAACJAwAAAAA=&#10;" strokecolor="#d9d9d9">
                  <v:textbox>
                    <w:txbxContent>
                      <w:p w:rsidR="00ED3737" w:rsidRDefault="00ED3737" w:rsidP="00FA03A9"/>
                    </w:txbxContent>
                  </v:textbox>
                </v:shape>
                <v:shape id="_x0000_s111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ksEA&#10;AADcAAAADwAAAGRycy9kb3ducmV2LnhtbERPyWrDMBC9F/IPYgK9NbJDaYNjxZgUQw+Fku0+scYL&#10;sUaupCbO31eHQI+Pt+fFZAZxJed7ywrSRQKCuLa651bB8VC9rED4gKxxsEwK7uSh2Myecsy0vfGO&#10;rvvQihjCPkMFXQhjJqWvOzLoF3YkjlxjncEQoWuldniL4WaQyyR5kwZ7jg0djrTtqL7sf42Cn/L+&#10;npyq3l2WH99YpeevpppqpZ7nU7kGEWgK/+KH+1MreE3j/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zaJLBAAAA3AAAAA8AAAAAAAAAAAAAAAAAmAIAAGRycy9kb3du&#10;cmV2LnhtbFBLBQYAAAAABAAEAPUAAACGAwAAAAA=&#10;" strokecolor="#d9d9d9">
                  <v:textbox>
                    <w:txbxContent>
                      <w:p w:rsidR="00ED3737" w:rsidRDefault="00ED3737" w:rsidP="00FA03A9"/>
                    </w:txbxContent>
                  </v:textbox>
                </v:shape>
                <v:shape id="_x0000_s111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CcMA&#10;AADcAAAADwAAAGRycy9kb3ducmV2LnhtbESPQYvCMBSE7wv+h/AEb2takV2pRhGl4EEQ3fX+bJ5t&#10;sXmpSdT6782CsMdhZr5hZovONOJOzteWFaTDBARxYXXNpYLfn/xzAsIHZI2NZVLwJA+Lee9jhpm2&#10;D97T/RBKESHsM1RQhdBmUvqiIoN+aFvi6J2tMxiidKXUDh8Rbho5SpIvabDmuFBhS6uKisvhZhRc&#10;l8/v5JjX7jJa7zBPT9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CcMAAADcAAAADwAAAAAAAAAAAAAAAACYAgAAZHJzL2Rv&#10;d25yZXYueG1sUEsFBgAAAAAEAAQA9QAAAIgDAAAAAA==&#10;" strokecolor="#d9d9d9">
                  <v:textbox>
                    <w:txbxContent>
                      <w:p w:rsidR="00ED3737" w:rsidRDefault="00ED3737" w:rsidP="00FA03A9"/>
                    </w:txbxContent>
                  </v:textbox>
                </v:shape>
                <v:shape id="_x0000_s111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TfsUA&#10;AADcAAAADwAAAGRycy9kb3ducmV2LnhtbESPzWrDMBCE74G+g9hCb4lsE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VN+xQAAANwAAAAPAAAAAAAAAAAAAAAAAJgCAABkcnMv&#10;ZG93bnJldi54bWxQSwUGAAAAAAQABAD1AAAAigMAAAAA&#10;" strokecolor="#d9d9d9">
                  <v:textbox>
                    <w:txbxContent>
                      <w:p w:rsidR="00ED3737" w:rsidRDefault="00ED3737" w:rsidP="00FA03A9"/>
                    </w:txbxContent>
                  </v:textbox>
                </v:shape>
                <v:shape id="_x0000_s111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25cQA&#10;AADcAAAADwAAAGRycy9kb3ducmV2LnhtbESPQWvCQBSE74X+h+UJ3uomK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9uXEAAAA3AAAAA8AAAAAAAAAAAAAAAAAmAIAAGRycy9k&#10;b3ducmV2LnhtbFBLBQYAAAAABAAEAPUAAACJAwAAAAA=&#10;" strokecolor="#d9d9d9">
                  <v:textbox>
                    <w:txbxContent>
                      <w:p w:rsidR="00ED3737" w:rsidRDefault="00ED3737" w:rsidP="00FA03A9"/>
                    </w:txbxContent>
                  </v:textbox>
                </v:shape>
                <v:shape id="_x0000_s111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ukcUA&#10;AADcAAAADwAAAGRycy9kb3ducmV2LnhtbESPzWrDMBCE74W8g9hCb43sE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G6RxQAAANwAAAAPAAAAAAAAAAAAAAAAAJgCAABkcnMv&#10;ZG93bnJldi54bWxQSwUGAAAAAAQABAD1AAAAigMAAAAA&#10;" strokecolor="#d9d9d9">
                  <v:textbox>
                    <w:txbxContent>
                      <w:p w:rsidR="00ED3737" w:rsidRDefault="00ED3737" w:rsidP="00FA03A9"/>
                    </w:txbxContent>
                  </v:textbox>
                </v:shape>
                <v:shape id="_x0000_s111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LCsQA&#10;AADcAAAADwAAAGRycy9kb3ducmV2LnhtbESPQWvCQBSE74X+h+UJ3uomo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ywrEAAAA3AAAAA8AAAAAAAAAAAAAAAAAmAIAAGRycy9k&#10;b3ducmV2LnhtbFBLBQYAAAAABAAEAPUAAACJAwAAAAA=&#10;" strokecolor="#d9d9d9">
                  <v:textbox>
                    <w:txbxContent>
                      <w:p w:rsidR="00ED3737" w:rsidRDefault="00ED3737" w:rsidP="00FA03A9"/>
                    </w:txbxContent>
                  </v:textbox>
                </v:shape>
                <v:shape id="_x0000_s112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VfcUA&#10;AADcAAAADwAAAGRycy9kb3ducmV2LnhtbESPQWvCQBSE7wX/w/IKvdVNp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lV9xQAAANwAAAAPAAAAAAAAAAAAAAAAAJgCAABkcnMv&#10;ZG93bnJldi54bWxQSwUGAAAAAAQABAD1AAAAigMAAAAA&#10;" strokecolor="#d9d9d9">
                  <v:textbox>
                    <w:txbxContent>
                      <w:p w:rsidR="00ED3737" w:rsidRDefault="00ED3737" w:rsidP="00FA03A9"/>
                    </w:txbxContent>
                  </v:textbox>
                </v:shape>
                <v:shape id="_x0000_s112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w5sUA&#10;AADcAAAADwAAAGRycy9kb3ducmV2LnhtbESPQWvCQBSE7wX/w/IKvdVNp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vDmxQAAANwAAAAPAAAAAAAAAAAAAAAAAJgCAABkcnMv&#10;ZG93bnJldi54bWxQSwUGAAAAAAQABAD1AAAAigMAAAAA&#10;" strokecolor="#d9d9d9">
                  <v:textbox>
                    <w:txbxContent>
                      <w:p w:rsidR="00ED3737" w:rsidRDefault="00ED3737" w:rsidP="00FA03A9"/>
                    </w:txbxContent>
                  </v:textbox>
                </v:shape>
                <w10:wrap anchorx="margin"/>
              </v:group>
            </w:pict>
          </mc:Fallback>
        </mc:AlternateContent>
      </w:r>
    </w:p>
    <w:p w:rsidR="00085379" w:rsidRDefault="00085379"/>
    <w:p w:rsidR="004E2785" w:rsidRDefault="004E2785"/>
    <w:p w:rsidR="004E2785" w:rsidRDefault="004E2785"/>
    <w:p w:rsidR="004E2785" w:rsidRDefault="004E2785"/>
    <w:p w:rsidR="00FA03A9" w:rsidRDefault="00FA03A9"/>
    <w:p w:rsidR="00FA03A9" w:rsidRDefault="00FA03A9"/>
    <w:p w:rsidR="004E2785" w:rsidRDefault="004E2785"/>
    <w:p w:rsidR="004E2785" w:rsidRDefault="004E2785"/>
    <w:p w:rsidR="00AD4111" w:rsidRDefault="00AD4111"/>
    <w:p w:rsidR="000E7E5B" w:rsidRDefault="000E7E5B"/>
    <w:p w:rsidR="000E7E5B" w:rsidRDefault="000E7E5B"/>
    <w:p w:rsidR="000E7E5B" w:rsidRDefault="000E7E5B"/>
    <w:p w:rsidR="000E7E5B" w:rsidRDefault="000E7E5B"/>
    <w:p w:rsidR="000E7E5B" w:rsidRPr="003455A9" w:rsidRDefault="0000553C">
      <w:pPr>
        <w:rPr>
          <w:u w:val="single"/>
        </w:rPr>
      </w:pPr>
      <w:r>
        <w:rPr>
          <w:u w:val="single"/>
        </w:rPr>
        <w:t xml:space="preserve">Suggested </w:t>
      </w:r>
      <w:r w:rsidR="006F02FE">
        <w:rPr>
          <w:u w:val="single"/>
        </w:rPr>
        <w:t>q</w:t>
      </w:r>
      <w:r w:rsidR="00F5034F" w:rsidRPr="003455A9">
        <w:rPr>
          <w:u w:val="single"/>
        </w:rPr>
        <w:t>uestions to ask:</w:t>
      </w:r>
    </w:p>
    <w:p w:rsidR="0092670D" w:rsidRDefault="00ED3737" w:rsidP="00ED3737">
      <w:pPr>
        <w:pStyle w:val="ListParagraph"/>
        <w:numPr>
          <w:ilvl w:val="0"/>
          <w:numId w:val="5"/>
        </w:numPr>
      </w:pPr>
      <w:r>
        <w:t>Are patients being asked about physical health issues and history?</w:t>
      </w:r>
    </w:p>
    <w:p w:rsidR="00ED3737" w:rsidRPr="00723E27" w:rsidRDefault="00ED3737" w:rsidP="00ED3737">
      <w:pPr>
        <w:pStyle w:val="ListParagraph"/>
        <w:numPr>
          <w:ilvl w:val="0"/>
          <w:numId w:val="5"/>
        </w:numPr>
      </w:pPr>
      <w:r>
        <w:t>Where patients do not have any relevant physical health issues is this being recorded?</w:t>
      </w:r>
    </w:p>
    <w:p w:rsidR="00E91842" w:rsidRDefault="00E91842"/>
    <w:p w:rsidR="0032589A" w:rsidRDefault="0032589A"/>
    <w:p w:rsidR="0032589A" w:rsidRDefault="0032589A">
      <w:pPr>
        <w:sectPr w:rsidR="0032589A" w:rsidSect="000E7E5B">
          <w:headerReference w:type="default" r:id="rId15"/>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rsidTr="0032589A">
        <w:trPr>
          <w:trHeight w:val="454"/>
        </w:trPr>
        <w:tc>
          <w:tcPr>
            <w:tcW w:w="4106" w:type="dxa"/>
            <w:shd w:val="clear" w:color="auto" w:fill="FE612A"/>
          </w:tcPr>
          <w:p w:rsidR="0032589A" w:rsidRPr="00D0273C" w:rsidRDefault="0032589A" w:rsidP="0032589A">
            <w:pPr>
              <w:rPr>
                <w:b/>
              </w:rPr>
            </w:pPr>
            <w:r w:rsidRPr="00D0273C">
              <w:rPr>
                <w:b/>
              </w:rPr>
              <w:lastRenderedPageBreak/>
              <w:t>Problem identified</w:t>
            </w:r>
          </w:p>
        </w:tc>
        <w:tc>
          <w:tcPr>
            <w:tcW w:w="5528" w:type="dxa"/>
            <w:shd w:val="clear" w:color="auto" w:fill="FE612A"/>
          </w:tcPr>
          <w:p w:rsidR="0032589A" w:rsidRPr="00D0273C" w:rsidRDefault="0032589A" w:rsidP="0032589A">
            <w:pPr>
              <w:rPr>
                <w:b/>
              </w:rPr>
            </w:pPr>
            <w:r w:rsidRPr="00D0273C">
              <w:rPr>
                <w:b/>
              </w:rPr>
              <w:t>Action required</w:t>
            </w:r>
          </w:p>
        </w:tc>
        <w:tc>
          <w:tcPr>
            <w:tcW w:w="1843" w:type="dxa"/>
            <w:shd w:val="clear" w:color="auto" w:fill="FE612A"/>
          </w:tcPr>
          <w:p w:rsidR="0032589A" w:rsidRPr="00D0273C" w:rsidRDefault="0032589A" w:rsidP="0032589A">
            <w:pPr>
              <w:rPr>
                <w:b/>
              </w:rPr>
            </w:pPr>
            <w:r w:rsidRPr="00D0273C">
              <w:rPr>
                <w:b/>
              </w:rPr>
              <w:t>By when?</w:t>
            </w:r>
          </w:p>
        </w:tc>
        <w:tc>
          <w:tcPr>
            <w:tcW w:w="2471" w:type="dxa"/>
            <w:shd w:val="clear" w:color="auto" w:fill="FE612A"/>
          </w:tcPr>
          <w:p w:rsidR="0032589A" w:rsidRPr="00D0273C" w:rsidRDefault="0032589A" w:rsidP="0032589A">
            <w:pPr>
              <w:rPr>
                <w:b/>
              </w:rPr>
            </w:pPr>
            <w:r w:rsidRPr="00D0273C">
              <w:rPr>
                <w:b/>
              </w:rPr>
              <w:t>Lead</w:t>
            </w:r>
          </w:p>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bl>
    <w:p w:rsidR="0032589A" w:rsidRDefault="0032589A"/>
    <w:p w:rsidR="0032589A" w:rsidRDefault="0032589A"/>
    <w:p w:rsidR="0032589A" w:rsidRDefault="0032589A"/>
    <w:p w:rsidR="0032589A" w:rsidRDefault="0032589A"/>
    <w:p w:rsidR="0032589A" w:rsidRDefault="0032589A">
      <w:pPr>
        <w:sectPr w:rsidR="0032589A" w:rsidSect="000E7E5B">
          <w:headerReference w:type="default" r:id="rId16"/>
          <w:pgSz w:w="16838" w:h="11906" w:orient="landscape"/>
          <w:pgMar w:top="1440" w:right="1440" w:bottom="1440" w:left="1440" w:header="708" w:footer="708" w:gutter="0"/>
          <w:cols w:space="708"/>
          <w:docGrid w:linePitch="360"/>
        </w:sectPr>
      </w:pPr>
    </w:p>
    <w:p w:rsidR="002B22A9" w:rsidRDefault="00E91842">
      <w:bookmarkStart w:id="3" w:name="Diagram2"/>
      <w:bookmarkEnd w:id="3"/>
      <w:r>
        <w:rPr>
          <w:noProof/>
          <w:lang w:eastAsia="en-GB"/>
        </w:rPr>
        <w:lastRenderedPageBreak/>
        <mc:AlternateContent>
          <mc:Choice Requires="wpg">
            <w:drawing>
              <wp:anchor distT="0" distB="0" distL="114300" distR="114300" simplePos="0" relativeHeight="251764736" behindDoc="0" locked="0" layoutInCell="1" allowOverlap="1" wp14:anchorId="0EAE0260" wp14:editId="36B8C046">
                <wp:simplePos x="0" y="0"/>
                <wp:positionH relativeFrom="margin">
                  <wp:posOffset>0</wp:posOffset>
                </wp:positionH>
                <wp:positionV relativeFrom="paragraph">
                  <wp:posOffset>280035</wp:posOffset>
                </wp:positionV>
                <wp:extent cx="8703172" cy="3505200"/>
                <wp:effectExtent l="0" t="0" r="22225" b="19050"/>
                <wp:wrapNone/>
                <wp:docPr id="418" name="Group 418"/>
                <wp:cNvGraphicFramePr/>
                <a:graphic xmlns:a="http://schemas.openxmlformats.org/drawingml/2006/main">
                  <a:graphicData uri="http://schemas.microsoft.com/office/word/2010/wordprocessingGroup">
                    <wpg:wgp>
                      <wpg:cNvGrpSpPr/>
                      <wpg:grpSpPr>
                        <a:xfrm>
                          <a:off x="0" y="0"/>
                          <a:ext cx="8703172" cy="3505200"/>
                          <a:chOff x="0" y="0"/>
                          <a:chExt cx="8703186"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grpSp>
                        <wpg:cNvPr id="422" name="Group 422"/>
                        <wpg:cNvGrpSpPr/>
                        <wpg:grpSpPr>
                          <a:xfrm>
                            <a:off x="495300" y="0"/>
                            <a:ext cx="8207886" cy="3174057"/>
                            <a:chOff x="0" y="0"/>
                            <a:chExt cx="8207886" cy="3174057"/>
                          </a:xfrm>
                        </wpg:grpSpPr>
                        <wpg:grpSp>
                          <wpg:cNvPr id="423" name="Group 423"/>
                          <wpg:cNvGrpSpPr/>
                          <wpg:grpSpPr>
                            <a:xfrm>
                              <a:off x="371475" y="285750"/>
                              <a:ext cx="7836411" cy="2888307"/>
                              <a:chOff x="0" y="0"/>
                              <a:chExt cx="5567976" cy="1666875"/>
                            </a:xfrm>
                          </wpg:grpSpPr>
                          <wpg:grpSp>
                            <wpg:cNvPr id="424" name="Group 424"/>
                            <wpg:cNvGrpSpPr/>
                            <wpg:grpSpPr>
                              <a:xfrm>
                                <a:off x="0" y="0"/>
                                <a:ext cx="5567976" cy="1666875"/>
                                <a:chOff x="0" y="0"/>
                                <a:chExt cx="5567976" cy="1666875"/>
                              </a:xfrm>
                            </wpg:grpSpPr>
                            <wpg:grpSp>
                              <wpg:cNvPr id="425" name="Group 425"/>
                              <wpg:cNvGrpSpPr/>
                              <wpg:grpSpPr>
                                <a:xfrm>
                                  <a:off x="0" y="0"/>
                                  <a:ext cx="5567976" cy="1666875"/>
                                  <a:chOff x="0" y="0"/>
                                  <a:chExt cx="5567976" cy="1447800"/>
                                </a:xfrm>
                              </wpg:grpSpPr>
                              <wps:wsp>
                                <wps:cNvPr id="426" name="Text Box 2"/>
                                <wps:cNvSpPr txBox="1">
                                  <a:spLocks noChangeArrowheads="1"/>
                                </wps:cNvSpPr>
                                <wps:spPr bwMode="auto">
                                  <a:xfrm>
                                    <a:off x="4381501" y="467903"/>
                                    <a:ext cx="1186475" cy="550910"/>
                                  </a:xfrm>
                                  <a:prstGeom prst="rect">
                                    <a:avLst/>
                                  </a:prstGeom>
                                  <a:solidFill>
                                    <a:srgbClr val="FFFFFF"/>
                                  </a:solidFill>
                                  <a:ln w="19050">
                                    <a:solidFill>
                                      <a:srgbClr val="000000"/>
                                    </a:solidFill>
                                    <a:miter lim="800000"/>
                                    <a:headEnd/>
                                    <a:tailEnd/>
                                  </a:ln>
                                </wps:spPr>
                                <wps:txbx>
                                  <w:txbxContent>
                                    <w:p w:rsidR="00ED3737" w:rsidRPr="007160AC" w:rsidRDefault="00ED3737" w:rsidP="00150CCB">
                                      <w:pPr>
                                        <w:rPr>
                                          <w:b/>
                                          <w:sz w:val="24"/>
                                          <w:szCs w:val="24"/>
                                        </w:rPr>
                                      </w:pPr>
                                      <w:r>
                                        <w:rPr>
                                          <w:b/>
                                          <w:sz w:val="24"/>
                                          <w:szCs w:val="24"/>
                                        </w:rPr>
                                        <w:t>Mental health information or history not being recorded</w:t>
                                      </w:r>
                                    </w:p>
                                    <w:p w:rsidR="00ED3737" w:rsidRPr="007160AC" w:rsidRDefault="00ED3737" w:rsidP="00FA03A9">
                                      <w:pPr>
                                        <w:rPr>
                                          <w:b/>
                                          <w:sz w:val="24"/>
                                          <w:szCs w:val="24"/>
                                        </w:rPr>
                                      </w:pP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EAE0260" id="Group 418" o:spid="_x0000_s1122" style="position:absolute;margin-left:0;margin-top:22.05pt;width:685.3pt;height:276pt;z-index:251764736;mso-position-horizontal-relative:margin;mso-width-relative:margin" coordsize="8703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">
                <v:shape id="_x0000_s112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4sYA&#10;AADcAAAADwAAAGRycy9kb3ducmV2LnhtbESPT2vCQBTE74LfYXlCL1I3/iHV1FWK0BJv1pb2+sg+&#10;k9Ds23R3G+O3dwWhx2FmfsOst71pREfO15YVTCcJCOLC6ppLBZ8fr49LED4ga2wsk4ILedhuhoM1&#10;Ztqe+Z26YyhFhLDPUEEVQptJ6YuKDPqJbYmjd7LOYIjSlVI7PEe4aeQsSVJpsOa4UGFLu4qKn+Of&#10;UbBc5N23388PX0V6alZh/NS9/TqlHkb9yzOIQH34D9/buVawmK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2g4sYAAADcAAAADwAAAAAAAAAAAAAAAACYAgAAZHJz&#10;L2Rvd25yZXYueG1sUEsFBgAAAAAEAAQA9QAAAIsDAAAAAA==&#10;">
                  <v:textbox>
                    <w:txbxContent>
                      <w:p w:rsidR="00ED3737" w:rsidRDefault="00ED3737" w:rsidP="00FA03A9"/>
                    </w:txbxContent>
                  </v:textbox>
                </v:shape>
                <v:shape id="_x0000_s112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rsidR="00ED3737" w:rsidRDefault="00ED3737" w:rsidP="00FA03A9"/>
                    </w:txbxContent>
                  </v:textbox>
                </v:shape>
                <v:shape id="_x0000_s112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rsidR="00ED3737" w:rsidRDefault="00ED3737" w:rsidP="00FA03A9"/>
                    </w:txbxContent>
                  </v:textbox>
                </v:shape>
                <v:group id="Group 422" o:spid="_x0000_s1126" style="position:absolute;left:4953;width:82078;height:31740" coordsize="82078,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23" o:spid="_x0000_s1127" style="position:absolute;left:3714;top:2857;width:78364;height:28883" coordsize="556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group id="Group 424" o:spid="_x0000_s1128" style="position:absolute;width:55679;height:16668" coordsize="556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425" o:spid="_x0000_s1129" style="position:absolute;width:55679;height:16668" coordsize="556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_x0000_s1130" type="#_x0000_t202" style="position:absolute;left:43815;top:4679;width:11864;height:5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Ph8IA&#10;AADcAAAADwAAAGRycy9kb3ducmV2LnhtbESPT4vCMBTE78J+h/AW9qbpShWpRpEFyx79y17fNs+m&#10;2LyUJtb67Y0geBxm5jfMYtXbWnTU+sqxgu9RAoK4cLriUsHxsBnOQPiArLF2TAru5GG1/BgsMNPu&#10;xjvq9qEUEcI+QwUmhCaT0heGLPqRa4ijd3atxRBlW0rd4i3CbS3HSTKVFiuOCwYb+jFUXPZXq2Di&#10;/7Zpd/+vTDk75TLv7S495Ep9ffbrOYhAfXiHX+1frSAdT+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HwgAAANwAAAAPAAAAAAAAAAAAAAAAAJgCAABkcnMvZG93&#10;bnJldi54bWxQSwUGAAAAAAQABAD1AAAAhwMAAAAA&#10;" strokeweight="1.5pt">
                          <v:textbox>
                            <w:txbxContent>
                              <w:p w:rsidR="00ED3737" w:rsidRPr="007160AC" w:rsidRDefault="00ED3737" w:rsidP="00150CCB">
                                <w:pPr>
                                  <w:rPr>
                                    <w:b/>
                                    <w:sz w:val="24"/>
                                    <w:szCs w:val="24"/>
                                  </w:rPr>
                                </w:pPr>
                                <w:r>
                                  <w:rPr>
                                    <w:b/>
                                    <w:sz w:val="24"/>
                                    <w:szCs w:val="24"/>
                                  </w:rPr>
                                  <w:t>Mental health information or history not being recorded</w:t>
                                </w:r>
                              </w:p>
                              <w:p w:rsidR="00ED3737" w:rsidRPr="007160AC" w:rsidRDefault="00ED3737" w:rsidP="00FA03A9">
                                <w:pPr>
                                  <w:rPr>
                                    <w:b/>
                                    <w:sz w:val="24"/>
                                    <w:szCs w:val="24"/>
                                  </w:rPr>
                                </w:pPr>
                              </w:p>
                            </w:txbxContent>
                          </v:textbox>
                        </v:shape>
                        <v:line id="Straight Connector 427" o:spid="_x0000_s113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MTqcMAAADcAAAADwAAAGRycy9kb3ducmV2LnhtbESPUWvCMBSF3wf+h3AF32a6Im5UoxRF&#10;EGHI7H7ApbmmZc1NSaKt/94MBns8nHO+w1lvR9uJO/nQOlbwNs9AENdOt2wUfFeH1w8QISJr7ByT&#10;ggcF2G4mL2sstBv4i+6XaESCcChQQRNjX0gZ6oYshrnriZN3dd5iTNIbqT0OCW47mWfZUlpsOS00&#10;2NOuofrncrMKztrnp6Fc7h+jOcq+qoaz+SyVmk3HcgUi0hj/w3/to1awyN/h90w6An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TE6nDAAAA3AAAAA8AAAAAAAAAAAAA&#10;AAAAoQIAAGRycy9kb3ducmV2LnhtbFBLBQYAAAAABAAEAPkAAACRAwAAAAA=&#10;" strokecolor="windowText" strokeweight="2pt">
                          <v:stroke joinstyle="miter"/>
                        </v:line>
                        <v:line id="Straight Connector 428" o:spid="_x0000_s113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y8sAAAADcAAAADwAAAGRycy9kb3ducmV2LnhtbERPzYrCMBC+L/gOYQRva2qRZekaRQTR&#10;gyDb3QcYmrGpNpOaRK0+vTkIHj++/9mit624kg+NYwWTcQaCuHK64VrB/9/68xtEiMgaW8ek4E4B&#10;FvPBxwwL7W78S9cy1iKFcChQgYmxK6QMlSGLYew64sQdnLcYE/S11B5vKdy2Ms+yL2mx4dRgsKOV&#10;oepUXqyCR5lPz3w3cbfZ73tp1/Vx4pdKjYb98gdEpD6+xS/3ViuY5mltOpOO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0svLAAAAA3AAAAA8AAAAAAAAAAAAAAAAA&#10;oQIAAGRycy9kb3ducmV2LnhtbFBLBQYAAAAABAAEAPkAAACOAwAAAAA=&#10;" strokecolor="windowText" strokeweight="2pt">
                          <v:stroke joinstyle="miter"/>
                        </v:line>
                        <v:line id="Straight Connector 429" o:spid="_x0000_s113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XacQAAADcAAAADwAAAGRycy9kb3ducmV2LnhtbESP0WoCMRRE3wv+Q7iCbzXrIqWuRpGC&#10;6IMg3fYDLpvrZnVzsyaprn69KRT6OMzMGWax6m0rruRD41jBZJyBIK6cbrhW8P21eX0HESKyxtYx&#10;KbhTgNVy8LLAQrsbf9K1jLVIEA4FKjAxdoWUoTJkMYxdR5y8o/MWY5K+ltrjLcFtK/Mse5MWG04L&#10;Bjv6MFSdyx+r4FHm0wvfTdxvD4de2k19mvi1UqNhv56DiNTH//Bfe6cVTPMZ/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dpxAAAANwAAAAPAAAAAAAAAAAA&#10;AAAAAKECAABkcnMvZG93bnJldi54bWxQSwUGAAAAAAQABAD5AAAAkgMAAAAA&#10;" strokecolor="windowText" strokeweight="2pt">
                          <v:stroke joinstyle="miter"/>
                        </v:line>
                        <v:line id="Straight Connector 430" o:spid="_x0000_s113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oKcAAAADcAAAADwAAAGRycy9kb3ducmV2LnhtbERPy4rCMBTdC/MP4Q6409QHMlSjyIDo&#10;QpCp8wGX5tpUm5tOErX69WYx4PJw3otVZxtxIx9qxwpGwwwEcel0zZWC3+Nm8AUiRGSNjWNS8KAA&#10;q+VHb4G5dnf+oVsRK5FCOOSowMTY5lKG0pDFMHQtceJOzluMCfpKao/3FG4bOc6ymbRYc2ow2NK3&#10;ofJSXK2CZzGe/vHDxP32cOik3VTnkV8r1f/s1nMQkbr4Fv+7d1rBdJLmpzPpCM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bKCnAAAAA3AAAAA8AAAAAAAAAAAAAAAAA&#10;oQIAAGRycy9kb3ducmV2LnhtbFBLBQYAAAAABAAEAPkAAACOAwAAAAA=&#10;" strokecolor="windowText" strokeweight="2pt">
                          <v:stroke joinstyle="miter"/>
                        </v:line>
                        <v:line id="Straight Connector 431" o:spid="_x0000_s113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Pd8YAAADcAAAADwAAAGRycy9kb3ducmV2LnhtbESPT2vCQBTE7wW/w/KEXopu0haR6Bqk&#10;YNuT4B/w+sy+JqnZtzG71dVP3xUEj8PM/IaZ5sE04kSdqy0rSIcJCOLC6ppLBdvNYjAG4TyyxsYy&#10;KbiQg3zWe5pipu2ZV3Ra+1JECLsMFVTet5mUrqjIoBvaljh6P7Yz6KPsSqk7PEe4aeRrkoykwZrj&#10;QoUtfVRUHNZ/RsHn5hh+v5bWXS87Pi5W++IaXpxSz/0wn4DwFPwjfG9/awXvbynczs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Hz3fGAAAA3AAAAA8AAAAAAAAA&#10;AAAAAAAAoQIAAGRycy9kb3ducmV2LnhtbFBLBQYAAAAABAAEAPkAAACUAwAAAAA=&#10;" strokecolor="windowText" strokeweight="2pt">
                          <v:stroke joinstyle="miter"/>
                        </v:line>
                        <v:line id="Straight Connector 432" o:spid="_x0000_s113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RAMYAAADcAAAADwAAAGRycy9kb3ducmV2LnhtbESPT2vCQBTE7wW/w/KEXopuaotIdA1S&#10;SNuT4B/w+sy+JqnZtzG71dVP3xUEj8PM/IaZZcE04kSdqy0reB0mIIgLq2suFWw3+WACwnlkjY1l&#10;UnAhB9m89zTDVNszr+i09qWIEHYpKqi8b1MpXVGRQTe0LXH0fmxn0EfZlVJ3eI5w08hRkoylwZrj&#10;QoUtfVRUHNZ/RsHn5hh+v5bWXS87PuarfXENL06p535YTEF4Cv4Rvre/tYL3txHczs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UQDGAAAA3AAAAA8AAAAAAAAA&#10;AAAAAAAAoQIAAGRycy9kb3ducmV2LnhtbFBLBQYAAAAABAAEAPkAAACUAwAAAAA=&#10;" strokecolor="windowText" strokeweight="2pt">
                          <v:stroke joinstyle="miter"/>
                        </v:line>
                        <v:line id="Straight Connector 433" o:spid="_x0000_s113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n0m8YAAADcAAAADwAAAGRycy9kb3ducmV2LnhtbESPT2vCQBTE7wW/w/IKXopu1CK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Z9JvGAAAA3AAAAA8AAAAAAAAA&#10;AAAAAAAAoQIAAGRycy9kb3ducmV2LnhtbFBLBQYAAAAABAAEAPkAAACUAwAAAAA=&#10;" strokecolor="windowText" strokeweight="2pt">
                          <v:stroke joinstyle="miter"/>
                        </v:line>
                      </v:group>
                      <v:line id="Straight Connector 434" o:spid="_x0000_s113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lVsYAAADcAAAADwAAAGRycy9kb3ducmV2LnhtbESPT2sCMRTE74V+h/AEL6JZ/9CW1Sgq&#10;1HqSVsXz6+ZtduvmZdmkun77RhB6HGbmN8xs0dpKXKjxpWMFw0ECgjhzumSj4Hh477+B8AFZY+WY&#10;FNzIw2L+/DTDVLsrf9FlH4yIEPYpKihCqFMpfVaQRT9wNXH0ctdYDFE2RuoGrxFuKzlKkhdpseS4&#10;UGBN64Ky8/7XKjDH8S03ednLP1ab9W5z+v45fb4q1e20yymIQG34Dz/aW61gMp7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KZVbGAAAA3AAAAA8AAAAAAAAA&#10;AAAAAAAAoQIAAGRycy9kb3ducmV2LnhtbFBLBQYAAAAABAAEAPkAAACUAwAAAAA=&#10;" strokecolor="#4472c4" strokeweight=".5pt">
                        <v:stroke joinstyle="miter"/>
                      </v:line>
                      <v:line id="Straight Connector 435" o:spid="_x0000_s113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AzccAAADcAAAADwAAAGRycy9kb3ducmV2LnhtbESPT2sCMRTE70K/Q3hCL6LZ1j8tq1Fa&#10;odaTqBXPr5u32W03L8sm1fXbN4LgcZiZ3zCzRWsrcaLGl44VPA0SEMSZ0yUbBYevj/4rCB+QNVaO&#10;ScGFPCzmD50ZptqdeUenfTAiQtinqKAIoU6l9FlBFv3A1cTRy11jMUTZGKkbPEe4reRzkkykxZLj&#10;QoE1LQvKfvd/VoE5DC+5ycte/vm+Wm5Wx++f4/ZFqcdu+zYFEagN9/CtvdYKRsMxXM/EI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BsDNxwAAANwAAAAPAAAAAAAA&#10;AAAAAAAAAKECAABkcnMvZG93bnJldi54bWxQSwUGAAAAAAQABAD5AAAAlQMAAAAA&#10;" strokecolor="#4472c4" strokeweight=".5pt">
                        <v:stroke joinstyle="miter"/>
                      </v:line>
                      <v:line id="Straight Connector 436" o:spid="_x0000_s114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eusYAAADcAAAADwAAAGRycy9kb3ducmV2LnhtbESPT2sCMRTE74V+h/AEL0Wz/sGW1Sgq&#10;1HqSVsXz6+ZtduvmZdmkun77RhB6HGbmN8xs0dpKXKjxpWMFg34CgjhzumSj4Hh4772B8AFZY+WY&#10;FNzIw2L+/DTDVLsrf9FlH4yIEPYpKihCqFMpfVaQRd93NXH0ctdYDFE2RuoGrxFuKzlMkom0WHJc&#10;KLCmdUHZef9rFZjj6JabvHzJP1ab9W5z+v45fb4q1e20yymIQG34Dz/aW61gPJr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UXrrGAAAA3AAAAA8AAAAAAAAA&#10;AAAAAAAAoQIAAGRycy9kb3ducmV2LnhtbFBLBQYAAAAABAAEAPkAAACUAwAAAAA=&#10;" strokecolor="#4472c4" strokeweight=".5pt">
                        <v:stroke joinstyle="miter"/>
                      </v:line>
                      <v:line id="Straight Connector 437" o:spid="_x0000_s114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7IcYAAADcAAAADwAAAGRycy9kb3ducmV2LnhtbESPT2sCMRTE7wW/Q3hCL0Wz1aKyGqUK&#10;tT2J//D83LzNrm5elk2q67dvCoUeh5n5DTNbtLYSN2p86VjBaz8BQZw5XbJRcDx89CYgfEDWWDkm&#10;BQ/ysJh3nmaYanfnHd32wYgIYZ+igiKEOpXSZwVZ9H1XE0cvd43FEGVjpG7wHuG2koMkGUmLJceF&#10;AmtaFZRd999WgTkOH7nJy5f8c7lebdan8+W0HSv13G3fpyACteE//Nf+0grehm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Y+yHGAAAA3AAAAA8AAAAAAAAA&#10;AAAAAAAAoQIAAGRycy9kb3ducmV2LnhtbFBLBQYAAAAABAAEAPkAAACUAwAAAAA=&#10;" strokecolor="#4472c4" strokeweight=".5pt">
                        <v:stroke joinstyle="miter"/>
                      </v:line>
                      <v:line id="Straight Connector 438" o:spid="_x0000_s114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vU8MAAADcAAAADwAAAGRycy9kb3ducmV2LnhtbERPz2vCMBS+C/sfwhO8jJlOh45qWpww&#10;t5OoE89vzWva2byUJtP63y+HgceP7/cy720jLtT52rGC53ECgrhwumaj4Pj1/vQKwgdkjY1jUnAj&#10;D3n2MFhiqt2V93Q5BCNiCPsUFVQhtKmUvqjIoh+7ljhypesshgg7I3WH1xhuGzlJkpm0WHNsqLCl&#10;dUXF+fBrFZjj9Faasn4sP9426+3m9P1z2s2VGg371QJEoD7cxf/uT63gZRrXxj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b1PDAAAA3AAAAA8AAAAAAAAAAAAA&#10;AAAAoQIAAGRycy9kb3ducmV2LnhtbFBLBQYAAAAABAAEAPkAAACRAwAAAAA=&#10;" strokecolor="#4472c4" strokeweight=".5pt">
                        <v:stroke joinstyle="miter"/>
                      </v:line>
                      <v:line id="Straight Connector 439" o:spid="_x0000_s114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KyMYAAADcAAAADwAAAGRycy9kb3ducmV2LnhtbESPQWsCMRSE70L/Q3hCL6LZVtF2NUor&#10;1HoSteL5dfM2u+3mZdmkuv77RhA8DjPzDTNbtLYSJ2p86VjB0yABQZw5XbJRcPj66L+A8AFZY+WY&#10;FFzIw2L+0Jlhqt2Zd3TaByMihH2KCooQ6lRKnxVk0Q9cTRy93DUWQ5SNkbrBc4TbSj4nyVhaLDku&#10;FFjTsqDsd/9nFZjD8JKbvOzln++r5WZ1/P45bidKPXbbtymIQG24h2/ttVYwGr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LysjGAAAA3AAAAA8AAAAAAAAA&#10;AAAAAAAAoQIAAGRycy9kb3ducmV2LnhtbFBLBQYAAAAABAAEAPkAAACUAwAAAAA=&#10;" strokecolor="#4472c4" strokeweight=".5pt">
                        <v:stroke joinstyle="miter"/>
                      </v:line>
                      <v:line id="Straight Connector 440" o:spid="_x0000_s114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QKMMAAADcAAAADwAAAGRycy9kb3ducmV2LnhtbERPy2oCMRTdC/2HcAvdFM20i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ECjDAAAA3AAAAA8AAAAAAAAAAAAA&#10;AAAAoQIAAGRycy9kb3ducmV2LnhtbFBLBQYAAAAABAAEAPkAAACRAwAAAAA=&#10;" strokecolor="#4472c4" strokeweight=".5pt">
                        <v:stroke joinstyle="miter"/>
                      </v:line>
                      <v:line id="Straight Connector 441" o:spid="_x0000_s114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1s8YAAADcAAAADwAAAGRycy9kb3ducmV2LnhtbESPT2sCMRTE70K/Q3hCL0WztlJ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7tbPGAAAA3AAAAA8AAAAAAAAA&#10;AAAAAAAAoQIAAGRycy9kb3ducmV2LnhtbFBLBQYAAAAABAAEAPkAAACUAwAAAAA=&#10;" strokecolor="#4472c4" strokeweight=".5pt">
                        <v:stroke joinstyle="miter"/>
                      </v:line>
                      <v:line id="Straight Connector 442" o:spid="_x0000_s114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rxMYAAADcAAAADwAAAGRycy9kb3ducmV2LnhtbESPT2sCMRTE74V+h/CEXopmq1J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pK8TGAAAA3AAAAA8AAAAAAAAA&#10;AAAAAAAAoQIAAGRycy9kb3ducmV2LnhtbFBLBQYAAAAABAAEAPkAAACUAwAAAAA=&#10;" strokecolor="#4472c4" strokeweight=".5pt">
                        <v:stroke joinstyle="miter"/>
                      </v:line>
                    </v:group>
                    <v:line id="Straight Connector 443" o:spid="_x0000_s114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OX8YAAADcAAAADwAAAGRycy9kb3ducmV2LnhtbESPT2sCMRTE74V+h/AEL6JZ/9CW1Sgq&#10;1HqSVsXz6+ZtduvmZdmkun77RhB6HGbmN8xs0dpKXKjxpWMFw0ECgjhzumSj4Hh477+B8AFZY+WY&#10;FNzIw2L+/DTDVLsrf9FlH4yIEPYpKihCqFMpfVaQRT9wNXH0ctdYDFE2RuoGrxFuKzlKkhdpseS4&#10;UGBN64Ky8/7XKjDH8S03ednLP1ab9W5z+v45fb4q1e20yymIQG34Dz/aW61gMhnD/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jl/GAAAA3AAAAA8AAAAAAAAA&#10;AAAAAAAAoQIAAGRycy9kb3ducmV2LnhtbFBLBQYAAAAABAAEAPkAAACUAwAAAAA=&#10;" strokecolor="#4472c4" strokeweight=".5pt">
                      <v:stroke joinstyle="miter"/>
                    </v:line>
                    <v:line id="Straight Connector 444" o:spid="_x0000_s114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K8YAAADcAAAADwAAAGRycy9kb3ducmV2LnhtbESPQWvCQBSE74L/YXlCL0U3bUO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MFivGAAAA3AAAAA8AAAAAAAAA&#10;AAAAAAAAoQIAAGRycy9kb3ducmV2LnhtbFBLBQYAAAAABAAEAPkAAACUAwAAAAA=&#10;" strokecolor="#4472c4" strokeweight=".5pt">
                      <v:stroke joinstyle="miter"/>
                    </v:line>
                    <v:line id="Straight Connector 445" o:spid="_x0000_s114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CzsMYAAADcAAAADwAAAGRycy9kb3ducmV2LnhtbESPQWsCMRSE70L/Q3hCL6LZtmrLapRW&#10;qHoSteL5dfM2u+3mZdmkuv77RhA8DjPzDTOdt7YSJ2p86VjB0yABQZw5XbJRcPj67L+B8AFZY+WY&#10;FFzIw3z20Jliqt2Zd3TaByMihH2KCooQ6lRKnxVk0Q9cTRy93DUWQ5SNkbrBc4TbSj4nyVhaLDku&#10;FFjToqDsd/9nFZjDyyU3ednLVx/LxWZ5/P45bl+Veuy27xMQgdpwD9/aa61gOBz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As7DGAAAA3AAAAA8AAAAAAAAA&#10;AAAAAAAAoQIAAGRycy9kb3ducmV2LnhtbFBLBQYAAAAABAAEAPkAAACUAwAAAAA=&#10;" strokecolor="#4472c4" strokeweight=".5pt">
                      <v:stroke joinstyle="miter"/>
                    </v:line>
                    <v:line id="Straight Connector 446" o:spid="_x0000_s115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tx8YAAADcAAAADwAAAGRycy9kb3ducmV2LnhtbESPQWsCMRSE74X+h/AEL0WzWrF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SLcfGAAAA3AAAAA8AAAAAAAAA&#10;AAAAAAAAoQIAAGRycy9kb3ducmV2LnhtbFBLBQYAAAAABAAEAPkAAACUAwAAAAA=&#10;" strokecolor="#4472c4" strokeweight=".5pt">
                      <v:stroke joinstyle="miter"/>
                    </v:line>
                    <v:line id="Straight Connector 447" o:spid="_x0000_s115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IXMYAAADcAAAADwAAAGRycy9kb3ducmV2LnhtbESPQWvCQBSE74X+h+UVvEjdtIq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eiFzGAAAA3AAAAA8AAAAAAAAA&#10;AAAAAAAAoQIAAGRycy9kb3ducmV2LnhtbFBLBQYAAAAABAAEAPkAAACUAwAAAAA=&#10;" strokecolor="#4472c4" strokeweight=".5pt">
                      <v:stroke joinstyle="miter"/>
                    </v:line>
                    <v:line id="Straight Connector 448" o:spid="_x0000_s115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cLsMAAADcAAAADwAAAGRycy9kb3ducmV2LnhtbERPy2oCMRTdC/2HcAvdFM20i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BHC7DAAAA3AAAAA8AAAAAAAAAAAAA&#10;AAAAoQIAAGRycy9kb3ducmV2LnhtbFBLBQYAAAAABAAEAPkAAACRAwAAAAA=&#10;" strokecolor="#4472c4" strokeweight=".5pt">
                      <v:stroke joinstyle="miter"/>
                    </v:line>
                    <v:line id="Straight Connector 449" o:spid="_x0000_s115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5tcYAAADcAAAADwAAAGRycy9kb3ducmV2LnhtbESPQWsCMRSE70L/Q3hCL6LZtqL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NubXGAAAA3AAAAA8AAAAAAAAA&#10;AAAAAAAAoQIAAGRycy9kb3ducmV2LnhtbFBLBQYAAAAABAAEAPkAAACUAwAAAAA=&#10;" strokecolor="#4472c4" strokeweight=".5pt">
                      <v:stroke joinstyle="miter"/>
                    </v:line>
                    <v:line id="Straight Connector 450" o:spid="_x0000_s115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6G9cQAAADcAAAADwAAAGRycy9kb3ducmV2LnhtbERPyW7CMBC9I/UfrKnEpQKnlFKUYhAg&#10;sZyqNkWch3jipI3HUWwg/H19qMTx6e2zRWdrcaHWV44VPA8TEMS50xUbBYfvzWAKwgdkjbVjUnAj&#10;D4v5Q2+GqXZX/qJLFoyIIexTVFCG0KRS+rwki37oGuLIFa61GCJsjdQtXmO4reUoSSbSYsWxocSG&#10;1iXlv9nZKjCHl1thiuqp2K2264/t8fRz/HxTqv/YLd9BBOrCXfzv3msF49c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ob1xAAAANwAAAAPAAAAAAAAAAAA&#10;AAAAAKECAABkcnMvZG93bnJldi54bWxQSwUGAAAAAAQABAD5AAAAkgMAAAAA&#10;" strokecolor="#4472c4" strokeweight=".5pt">
                      <v:stroke joinstyle="miter"/>
                    </v:line>
                    <v:line id="Straight Connector 451" o:spid="_x0000_s115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bsYAAADcAAAADwAAAGRycy9kb3ducmV2LnhtbESPQWsCMRSE70L/Q3hCL6JZW7VlNUor&#10;1HoSteL5dfM2u+3mZdmkuv77RhA8DjPzDTNbtLYSJ2p86VjBcJCAIM6cLtkoOHx99F9B+ICssXJM&#10;Ci7kYTF/6Mww1e7MOzrtgxERwj5FBUUIdSqlzwqy6AeuJo5e7hqLIcrGSN3gOcJtJZ+SZCItlhwX&#10;CqxpWVD2u/+zCszh+ZKbvOzln++r5WZ1/P45bl+Ueuy2b1MQgdpwD9/aa61gNB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iI27GAAAA3AAAAA8AAAAAAAAA&#10;AAAAAAAAoQIAAGRycy9kb3ducmV2LnhtbFBLBQYAAAAABAAEAPkAAACUAwAAAAA=&#10;" strokecolor="#4472c4" strokeweight=".5pt">
                      <v:stroke joinstyle="miter"/>
                    </v:line>
                  </v:group>
                  <v:group id="Group 452" o:spid="_x0000_s115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_x0000_s115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uy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uyMYAAADcAAAADwAAAAAAAAAAAAAAAACYAgAAZHJz&#10;L2Rvd25yZXYueG1sUEsFBgAAAAAEAAQA9QAAAIsDAAAAAA==&#10;">
                      <v:textbox>
                        <w:txbxContent>
                          <w:p w:rsidR="00ED3737" w:rsidRDefault="00ED3737" w:rsidP="00FA03A9"/>
                        </w:txbxContent>
                      </v:textbox>
                    </v:shape>
                    <v:shape id="_x0000_s115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rsidR="00ED3737" w:rsidRDefault="00ED3737" w:rsidP="00FA03A9"/>
                        </w:txbxContent>
                      </v:textbox>
                    </v:shape>
                    <v:shape id="_x0000_s115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rsidR="00ED3737" w:rsidRDefault="00ED3737" w:rsidP="00FA03A9"/>
                        </w:txbxContent>
                      </v:textbox>
                    </v:shape>
                    <v:shape id="_x0000_s116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svcQA&#10;AADcAAAADwAAAGRycy9kb3ducmV2LnhtbESPW4vCMBSE3xf8D+EIvq2p4o1qFFEK+7CwrJf3Y3Ns&#10;i81JTaLWf28WFnwcZuYbZrFqTS3u5HxlWcGgn4Agzq2uuFBw2GefMxA+IGusLZOCJ3lYLTsfC0y1&#10;ffAv3XehEBHCPkUFZQhNKqXPSzLo+7Yhjt7ZOoMhSldI7fAR4aaWwySZSIMVx4USG9qUlF92N6Pg&#10;un5Ok2NWuctw+4PZ4PR9ztpcqV63Xc9BBGrDO/zf/tIKRuMJ/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87L3EAAAA3AAAAA8AAAAAAAAAAAAAAAAAmAIAAGRycy9k&#10;b3ducmV2LnhtbFBLBQYAAAAABAAEAPUAAACJAwAAAAA=&#10;" strokecolor="#d9d9d9">
                      <v:textbox>
                        <w:txbxContent>
                          <w:p w:rsidR="00ED3737" w:rsidRDefault="00ED3737" w:rsidP="00FA03A9"/>
                        </w:txbxContent>
                      </v:textbox>
                    </v:shape>
                    <v:shape id="_x0000_s116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JJsQA&#10;AADcAAAADwAAAGRycy9kb3ducmV2LnhtbESPW4vCMBSE34X9D+EIvmmqrBeqUWSXgg+CeHs/Nse2&#10;2Jx0k6zWf28WFnwcZuYbZrFqTS3u5HxlWcFwkIAgzq2uuFBwOmb9GQgfkDXWlknBkzyslh+dBaba&#10;PnhP90MoRISwT1FBGUKTSunzkgz6gW2Io3e1zmCI0hVSO3xEuKnlKEkm0mDFcaHEhr5Kym+HX6Pg&#10;Z/2cJuescrfR9w6z4WV7zdpcqV63Xc9BBGrDO/zf3mgFn+Mp/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SSbEAAAA3AAAAA8AAAAAAAAAAAAAAAAAmAIAAGRycy9k&#10;b3ducmV2LnhtbFBLBQYAAAAABAAEAPUAAACJAwAAAAA=&#10;" strokecolor="#d9d9d9">
                      <v:textbox>
                        <w:txbxContent>
                          <w:p w:rsidR="00ED3737" w:rsidRDefault="00ED3737" w:rsidP="00FA03A9"/>
                        </w:txbxContent>
                      </v:textbox>
                    </v:shape>
                    <v:shape id="_x0000_s116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MIA&#10;AADcAAAADwAAAGRycy9kb3ducmV2LnhtbERPz2vCMBS+D/Y/hDfwNlOLbtKZFtkoeBDGnN6fzbMt&#10;Ni9dEmv975eD4PHj+70qRtOJgZxvLSuYTRMQxJXVLdcK9r/l6xKED8gaO8uk4EYeivz5aYWZtlf+&#10;oWEXahFD2GeooAmhz6T0VUMG/dT2xJE7WWcwROhqqR1eY7jpZJokb9Jgy7GhwZ4+G6rOu4tR8Le+&#10;vSeHsnXn9Osby9lxeyrHSqnJy7j+ABFoDA/x3b3RCuaLuDa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91UwgAAANwAAAAPAAAAAAAAAAAAAAAAAJgCAABkcnMvZG93&#10;bnJldi54bWxQSwUGAAAAAAQABAD1AAAAhwMAAAAA&#10;" strokecolor="#d9d9d9">
                      <v:textbox>
                        <w:txbxContent>
                          <w:p w:rsidR="00ED3737" w:rsidRDefault="00ED3737" w:rsidP="00FA03A9"/>
                        </w:txbxContent>
                      </v:textbox>
                    </v:shape>
                    <v:shape id="_x0000_s116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4z8UA&#10;AADcAAAADwAAAGRycy9kb3ducmV2LnhtbESPQWvCQBSE7wX/w/KE3upGqa2NWUVaAh6E0rTeX7PP&#10;JCT7Nu6uGv+9KxR6HGbmGyZbD6YTZ3K+saxgOklAEJdWN1wp+PnOnxYgfEDW2FkmBVfysF6NHjJM&#10;tb3wF52LUIkIYZ+igjqEPpXSlzUZ9BPbE0fvYJ3BEKWrpHZ4iXDTyVmSvEiDDceFGnt6r6lsi5NR&#10;cNxcX5N93rh29vGJ+fR3d8iHUqnH8bBZggg0hP/wX3urFTzP3+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3jPxQAAANwAAAAPAAAAAAAAAAAAAAAAAJgCAABkcnMv&#10;ZG93bnJldi54bWxQSwUGAAAAAAQABAD1AAAAigMAAAAA&#10;" strokecolor="#d9d9d9">
                      <v:textbox>
                        <w:txbxContent>
                          <w:p w:rsidR="00ED3737" w:rsidRDefault="00ED3737" w:rsidP="00FA03A9"/>
                        </w:txbxContent>
                      </v:textbox>
                    </v:shape>
                    <v:shape id="_x0000_s116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78AA&#10;AADcAAAADwAAAGRycy9kb3ducmV2LnhtbERPy4rCMBTdD/gP4QqzG1OLOFKNIg4FFwPia39trm2x&#10;ualJpta/NwthlofzXqx604iOnK8tKxiPEhDEhdU1lwpOx/xrBsIHZI2NZVLwJA+r5eBjgZm2D95T&#10;dwiliCHsM1RQhdBmUvqiIoN+ZFviyF2tMxgidKXUDh8x3DQyTZKpNFhzbKiwpU1Fxe3wZxTc18/v&#10;5JzX7pb+7DAfX36veV8o9Tns13MQgfrwL367t1rBZBr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b78AAAADcAAAADwAAAAAAAAAAAAAAAACYAgAAZHJzL2Rvd25y&#10;ZXYueG1sUEsFBgAAAAAEAAQA9QAAAIUDAAAAAA==&#10;" strokecolor="#d9d9d9">
                      <v:textbox>
                        <w:txbxContent>
                          <w:p w:rsidR="00ED3737" w:rsidRDefault="00ED3737" w:rsidP="00FA03A9"/>
                        </w:txbxContent>
                      </v:textbox>
                    </v:shape>
                    <v:shape id="_x0000_s116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dMUA&#10;AADcAAAADwAAAGRycy9kb3ducmV2LnhtbESPQWvCQBSE7wX/w/IKvdVNpKSSugaxBDwIpWrvr9ln&#10;EpJ9m+6umvx7t1DocZiZb5hVMZpeXMn51rKCdJ6AIK6sbrlWcDqWz0sQPiBr7C2Tgok8FOvZwwpz&#10;bW/8SddDqEWEsM9RQRPCkEvpq4YM+rkdiKN3ts5giNLVUju8Rbjp5SJJMmmw5bjQ4EDbhqrucDEK&#10;fjbTa/JVtq5bvH9gmX7vz+VYKfX0OG7eQAQaw3/4r73TCl6yF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b50xQAAANwAAAAPAAAAAAAAAAAAAAAAAJgCAABkcnMv&#10;ZG93bnJldi54bWxQSwUGAAAAAAQABAD1AAAAigMAAAAA&#10;" strokecolor="#d9d9d9">
                      <v:textbox>
                        <w:txbxContent>
                          <w:p w:rsidR="00ED3737" w:rsidRDefault="00ED3737" w:rsidP="00FA03A9"/>
                        </w:txbxContent>
                      </v:textbox>
                    </v:shape>
                    <v:shape id="_x0000_s116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gA8UA&#10;AADcAAAADwAAAGRycy9kb3ducmV2LnhtbESPQWvCQBSE7wX/w/IK3urGIFZS1yCWgIdCqdr7a/aZ&#10;hGTfprtrEv99t1DocZiZb5htPplODOR8Y1nBcpGAIC6tbrhScDkXTxsQPiBr7CyTgjt5yHezhy1m&#10;2o78QcMpVCJC2GeooA6hz6T0ZU0G/cL2xNG7WmcwROkqqR2OEW46mSbJWhpsOC7U2NOhprI93YyC&#10;7/39Of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yADxQAAANwAAAAPAAAAAAAAAAAAAAAAAJgCAABkcnMv&#10;ZG93bnJldi54bWxQSwUGAAAAAAQABAD1AAAAigMAAAAA&#10;" strokecolor="#d9d9d9">
                      <v:textbox>
                        <w:txbxContent>
                          <w:p w:rsidR="00ED3737" w:rsidRDefault="00ED3737" w:rsidP="00FA03A9"/>
                        </w:txbxContent>
                      </v:textbox>
                    </v:shape>
                    <v:shape id="_x0000_s116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FmMQA&#10;AADcAAAADwAAAGRycy9kb3ducmV2LnhtbESPW4vCMBSE3xf8D+EIvq2pF1SqUUQp7MPCsl7ej82x&#10;LTYnNYla/71ZWPBxmJlvmMWqNbW4k/OVZQWDfgKCOLe64kLBYZ99zkD4gKyxtkwKnuRhtex8LDDV&#10;9sG/dN+FQkQI+xQVlCE0qZQ+L8mg79uGOHpn6wyGKF0htcNHhJtaDpNkIg1WHBdKbGhTUn7Z3YyC&#10;6/o5TY5Z5S7D7Q9mg9P3OWtzpXrddj0HEagN7/B/+0srGE9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nhZjEAAAA3AAAAA8AAAAAAAAAAAAAAAAAmAIAAGRycy9k&#10;b3ducmV2LnhtbFBLBQYAAAAABAAEAPUAAACJAwAAAAA=&#10;" strokecolor="#d9d9d9">
                      <v:textbox>
                        <w:txbxContent>
                          <w:p w:rsidR="00ED3737" w:rsidRDefault="00ED3737" w:rsidP="00FA03A9"/>
                        </w:txbxContent>
                      </v:textbox>
                    </v:shape>
                    <v:shape id="_x0000_s116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4d7MUA&#10;AADcAAAADwAAAGRycy9kb3ducmV2LnhtbESPT2vCQBTE74V+h+UVvNVNglhJs4ooAQ9Cqa331+zL&#10;H8y+jburxm/vFgo9DjPzG6ZYjaYXV3K+s6wgnSYgiCurO24UfH+VrwsQPiBr7C2Tgjt5WC2fnwrM&#10;tb3xJ10PoRERwj5HBW0IQy6lr1oy6Kd2II5ebZ3BEKVrpHZ4i3DTyyxJ5tJgx3GhxYE2LVWnw8Uo&#10;OK/vb8mx7Nwp235gmf7s63KslJq8jOt3EIHG8B/+a++0gtl8B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h3sxQAAANwAAAAPAAAAAAAAAAAAAAAAAJgCAABkcnMv&#10;ZG93bnJldi54bWxQSwUGAAAAAAQABAD1AAAAigMAAAAA&#10;" strokecolor="#d9d9d9">
                      <v:textbox>
                        <w:txbxContent>
                          <w:p w:rsidR="00ED3737" w:rsidRDefault="00ED3737" w:rsidP="00FA03A9"/>
                        </w:txbxContent>
                      </v:textbox>
                    </v:shape>
                  </v:group>
                </v:group>
                <v:shape id="_x0000_s116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4d8QA&#10;AADcAAAADwAAAGRycy9kb3ducmV2LnhtbESPW4vCMBSE3xf8D+EIvq2p4o1qFFEK+7CwrJf3Y3Ns&#10;i81JTaLWf28WFnwcZuYbZrFqTS3u5HxlWcGgn4Agzq2uuFBw2GefMxA+IGusLZOCJ3lYLTsfC0y1&#10;ffAv3XehEBHCPkUFZQhNKqXPSzLo+7Yhjt7ZOoMhSldI7fAR4aaWwySZSIMVx4USG9qUlF92N6Pg&#10;un5Ok2NWuctw+4PZ4PR9ztpcqV63Xc9BBGrDO/zf/tIKRpMx/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HfEAAAA3AAAAA8AAAAAAAAAAAAAAAAAmAIAAGRycy9k&#10;b3ducmV2LnhtbFBLBQYAAAAABAAEAPUAAACJAwAAAAA=&#10;" strokecolor="#d9d9d9">
                  <v:textbox>
                    <w:txbxContent>
                      <w:p w:rsidR="00ED3737" w:rsidRDefault="00ED3737" w:rsidP="00FA03A9"/>
                    </w:txbxContent>
                  </v:textbox>
                </v:shape>
                <v:shape id="_x0000_s117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mAMUA&#10;AADcAAAADwAAAGRycy9kb3ducmV2LnhtbESPQWvCQBSE7wX/w/IK3urGIKmkrkEsAQ+FUrX31+wz&#10;Ccm+TXfXGP99t1DocZiZb5hNMZlejOR8a1nBcpGAIK6sbrlWcD6VT2sQPiBr7C2Tgjt5KLazhw3m&#10;2t74g8ZjqEWEsM9RQRPCkEvpq4YM+oUdiKN3sc5giNLVUju8RbjpZZokmTTYclxocKB9Q1V3vBoF&#10;37v7c/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YAxQAAANwAAAAPAAAAAAAAAAAAAAAAAJgCAABkcnMv&#10;ZG93bnJldi54bWxQSwUGAAAAAAQABAD1AAAAigMAAAAA&#10;" strokecolor="#d9d9d9">
                  <v:textbox>
                    <w:txbxContent>
                      <w:p w:rsidR="00ED3737" w:rsidRDefault="00ED3737" w:rsidP="00FA03A9"/>
                    </w:txbxContent>
                  </v:textbox>
                </v:shape>
                <v:shape id="_x0000_s117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m8QA&#10;AADcAAAADwAAAGRycy9kb3ducmV2LnhtbESPT4vCMBTE74LfITzBm02VRZdqFFkp7EEQ/+z92Tzb&#10;YvPSTaLWb2+EhT0OM/MbZrHqTCPu5HxtWcE4SUEQF1bXXCo4HfPRJwgfkDU2lknBkzyslv3eAjNt&#10;H7yn+yGUIkLYZ6igCqHNpPRFRQZ9Ylvi6F2sMxiidKXUDh8Rbho5SdOpNFhzXKiwpa+KiuvhZhT8&#10;rp+z9Cev3XWy2WE+Pm8veVcoNRx06zmIQF34D/+1v7WCj+kM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g5vEAAAA3AAAAA8AAAAAAAAAAAAAAAAAmAIAAGRycy9k&#10;b3ducmV2LnhtbFBLBQYAAAAABAAEAPUAAACJAwAAAAA=&#10;" strokecolor="#d9d9d9">
                  <v:textbox>
                    <w:txbxContent>
                      <w:p w:rsidR="00ED3737" w:rsidRDefault="00ED3737" w:rsidP="00FA03A9"/>
                    </w:txbxContent>
                  </v:textbox>
                </v:shape>
                <v:shape id="_x0000_s117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X6cAA&#10;AADcAAAADwAAAGRycy9kb3ducmV2LnhtbERPy4rCMBTdD/gP4QqzG1OLOF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MX6cAAAADcAAAADwAAAAAAAAAAAAAAAACYAgAAZHJzL2Rvd25y&#10;ZXYueG1sUEsFBgAAAAAEAAQA9QAAAIUDAAAAAA==&#10;" strokecolor="#d9d9d9">
                  <v:textbox>
                    <w:txbxContent>
                      <w:p w:rsidR="00ED3737" w:rsidRDefault="00ED3737" w:rsidP="00FA03A9"/>
                    </w:txbxContent>
                  </v:textbox>
                </v:shape>
                <v:shape id="_x0000_s117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sMA&#10;AADcAAAADwAAAGRycy9kb3ducmV2LnhtbESPQYvCMBSE74L/ITxhb5oqi6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sMAAADcAAAADwAAAAAAAAAAAAAAAACYAgAAZHJzL2Rv&#10;d25yZXYueG1sUEsFBgAAAAAEAAQA9QAAAIgDAAAAAA==&#10;" strokecolor="#d9d9d9">
                  <v:textbox>
                    <w:txbxContent>
                      <w:p w:rsidR="00ED3737" w:rsidRDefault="00ED3737" w:rsidP="00FA03A9"/>
                    </w:txbxContent>
                  </v:textbox>
                </v:shape>
                <v:shape id="_x0000_s117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NMsEA&#10;AADcAAAADwAAAGRycy9kb3ducmV2LnhtbERPy4rCMBTdD/gP4QqzG1OLqFSjiEPBxYCMj/21ubbF&#10;5qYmmVr/3iyEWR7Oe7nuTSM6cr62rGA8SkAQF1bXXCo4HfOvOQgfkDU2lknBkzysV4OPJWbaPviX&#10;ukMoRQxhn6GCKoQ2k9IXFRn0I9sSR+5qncEQoSuldviI4aaRaZJMpcGaY0OFLW0rKm6HP6PgvnnO&#10;knNeu1v6vcd8fPm55n2h1Oew3yxABOrDv/jt3mkFk1mcH8/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sjTLBAAAA3AAAAA8AAAAAAAAAAAAAAAAAmAIAAGRycy9kb3du&#10;cmV2LnhtbFBLBQYAAAAABAAEAPUAAACGAwAAAAA=&#10;" strokecolor="#d9d9d9">
                  <v:textbox>
                    <w:txbxContent>
                      <w:p w:rsidR="00ED3737" w:rsidRDefault="00ED3737" w:rsidP="00FA03A9"/>
                    </w:txbxContent>
                  </v:textbox>
                </v:shape>
                <v:shape id="_x0000_s117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oqcUA&#10;AADcAAAADwAAAGRycy9kb3ducmV2LnhtbESPQWvCQBSE7wX/w/IKvdVNpFR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CipxQAAANwAAAAPAAAAAAAAAAAAAAAAAJgCAABkcnMv&#10;ZG93bnJldi54bWxQSwUGAAAAAAQABAD1AAAAigMAAAAA&#10;" strokecolor="#d9d9d9">
                  <v:textbox>
                    <w:txbxContent>
                      <w:p w:rsidR="00ED3737" w:rsidRDefault="00ED3737" w:rsidP="00FA03A9"/>
                    </w:txbxContent>
                  </v:textbox>
                </v:shape>
                <v:shape id="_x0000_s117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23sUA&#10;AADcAAAADwAAAGRycy9kb3ducmV2LnhtbESPQWvCQBSE7wX/w/IK3urGI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rbexQAAANwAAAAPAAAAAAAAAAAAAAAAAJgCAABkcnMv&#10;ZG93bnJldi54bWxQSwUGAAAAAAQABAD1AAAAigMAAAAA&#10;" strokecolor="#d9d9d9">
                  <v:textbox>
                    <w:txbxContent>
                      <w:p w:rsidR="00ED3737" w:rsidRDefault="00ED3737" w:rsidP="00FA03A9"/>
                    </w:txbxContent>
                  </v:textbox>
                </v:shape>
                <v:shape id="_x0000_s117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TRcMA&#10;AADcAAAADwAAAGRycy9kb3ducmV2LnhtbESPT4vCMBTE78J+h/AEb5rqiko1iuxS8CCI/+7P5tkW&#10;m5duktX67c3CgsdhZn7DLFatqcWdnK8sKxgOEhDEudUVFwpOx6w/A+EDssbaMil4kofV8qOzwFTb&#10;B+/pfgiFiBD2KSooQ2hSKX1ekkE/sA1x9K7WGQxRukJqh48IN7UcJclEGqw4LpTY0FdJ+e3waxT8&#10;rJ/T5JxV7jb63mE2vGyvWZsr1eu26zmIQG14h//bG61gPP2E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4TRcMAAADcAAAADwAAAAAAAAAAAAAAAACYAgAAZHJzL2Rv&#10;d25yZXYueG1sUEsFBgAAAAAEAAQA9QAAAIgDAAAAAA==&#10;" strokecolor="#d9d9d9">
                  <v:textbox>
                    <w:txbxContent>
                      <w:p w:rsidR="00ED3737" w:rsidRDefault="00ED3737" w:rsidP="00FA03A9"/>
                    </w:txbxContent>
                  </v:textbox>
                </v:shape>
                <w10:wrap anchorx="margin"/>
              </v:group>
            </w:pict>
          </mc:Fallback>
        </mc:AlternateContent>
      </w:r>
    </w:p>
    <w:p w:rsidR="002B22A9" w:rsidRDefault="002B22A9"/>
    <w:p w:rsidR="002B22A9" w:rsidRDefault="002B22A9"/>
    <w:p w:rsidR="002B22A9" w:rsidRDefault="002B22A9"/>
    <w:p w:rsidR="000E7E5B" w:rsidRDefault="000E7E5B"/>
    <w:p w:rsidR="00932E39" w:rsidRDefault="00932E39"/>
    <w:p w:rsidR="00932E39" w:rsidRDefault="00932E39"/>
    <w:p w:rsidR="00FA03A9" w:rsidRDefault="00FA03A9"/>
    <w:p w:rsidR="00932E39" w:rsidRDefault="00932E39"/>
    <w:p w:rsidR="00932E39" w:rsidRDefault="00932E39"/>
    <w:p w:rsidR="00932E39" w:rsidRDefault="00932E39"/>
    <w:p w:rsidR="00932E39" w:rsidRDefault="00932E39"/>
    <w:p w:rsidR="00932E39" w:rsidRDefault="00932E39"/>
    <w:p w:rsidR="00932E39" w:rsidRDefault="00932E39"/>
    <w:p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rsidR="002670AC" w:rsidRDefault="002670AC" w:rsidP="002670AC">
      <w:pPr>
        <w:pStyle w:val="ListParagraph"/>
        <w:numPr>
          <w:ilvl w:val="0"/>
          <w:numId w:val="5"/>
        </w:numPr>
      </w:pPr>
      <w:r>
        <w:t xml:space="preserve">Are patients being asked about </w:t>
      </w:r>
      <w:r>
        <w:t>ment</w:t>
      </w:r>
      <w:r>
        <w:t>al health issues and history?</w:t>
      </w:r>
    </w:p>
    <w:p w:rsidR="002670AC" w:rsidRPr="00723E27" w:rsidRDefault="002670AC" w:rsidP="002670AC">
      <w:pPr>
        <w:pStyle w:val="ListParagraph"/>
        <w:numPr>
          <w:ilvl w:val="0"/>
          <w:numId w:val="5"/>
        </w:numPr>
      </w:pPr>
      <w:r>
        <w:t xml:space="preserve">Where patients do not have any relevant </w:t>
      </w:r>
      <w:r>
        <w:t>ment</w:t>
      </w:r>
      <w:r>
        <w:t>al health issues is this being recorded?</w:t>
      </w:r>
    </w:p>
    <w:p w:rsidR="0032589A" w:rsidRDefault="0032589A">
      <w:pPr>
        <w:sectPr w:rsidR="0032589A" w:rsidSect="000E7E5B">
          <w:headerReference w:type="default" r:id="rId17"/>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rsidTr="0032589A">
        <w:trPr>
          <w:trHeight w:val="454"/>
        </w:trPr>
        <w:tc>
          <w:tcPr>
            <w:tcW w:w="4106" w:type="dxa"/>
            <w:shd w:val="clear" w:color="auto" w:fill="FE612A"/>
          </w:tcPr>
          <w:p w:rsidR="0032589A" w:rsidRPr="00D0273C" w:rsidRDefault="0032589A" w:rsidP="0032589A">
            <w:pPr>
              <w:rPr>
                <w:b/>
              </w:rPr>
            </w:pPr>
            <w:r w:rsidRPr="00D0273C">
              <w:rPr>
                <w:b/>
              </w:rPr>
              <w:lastRenderedPageBreak/>
              <w:t>Problem identified</w:t>
            </w:r>
          </w:p>
        </w:tc>
        <w:tc>
          <w:tcPr>
            <w:tcW w:w="5528" w:type="dxa"/>
            <w:shd w:val="clear" w:color="auto" w:fill="FE612A"/>
          </w:tcPr>
          <w:p w:rsidR="0032589A" w:rsidRPr="00D0273C" w:rsidRDefault="0032589A" w:rsidP="0032589A">
            <w:pPr>
              <w:rPr>
                <w:b/>
              </w:rPr>
            </w:pPr>
            <w:r w:rsidRPr="00D0273C">
              <w:rPr>
                <w:b/>
              </w:rPr>
              <w:t>Action required</w:t>
            </w:r>
          </w:p>
        </w:tc>
        <w:tc>
          <w:tcPr>
            <w:tcW w:w="1843" w:type="dxa"/>
            <w:shd w:val="clear" w:color="auto" w:fill="FE612A"/>
          </w:tcPr>
          <w:p w:rsidR="0032589A" w:rsidRPr="00D0273C" w:rsidRDefault="0032589A" w:rsidP="0032589A">
            <w:pPr>
              <w:rPr>
                <w:b/>
              </w:rPr>
            </w:pPr>
            <w:r w:rsidRPr="00D0273C">
              <w:rPr>
                <w:b/>
              </w:rPr>
              <w:t>By when?</w:t>
            </w:r>
          </w:p>
        </w:tc>
        <w:tc>
          <w:tcPr>
            <w:tcW w:w="2471" w:type="dxa"/>
            <w:shd w:val="clear" w:color="auto" w:fill="FE612A"/>
          </w:tcPr>
          <w:p w:rsidR="0032589A" w:rsidRPr="00D0273C" w:rsidRDefault="0032589A" w:rsidP="0032589A">
            <w:pPr>
              <w:rPr>
                <w:b/>
              </w:rPr>
            </w:pPr>
            <w:r w:rsidRPr="00D0273C">
              <w:rPr>
                <w:b/>
              </w:rPr>
              <w:t>Lead</w:t>
            </w:r>
          </w:p>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bl>
    <w:p w:rsidR="0032589A" w:rsidRDefault="0032589A" w:rsidP="00694129"/>
    <w:p w:rsidR="0032589A" w:rsidRDefault="0032589A" w:rsidP="00694129"/>
    <w:p w:rsidR="0032589A" w:rsidRDefault="0032589A" w:rsidP="00694129"/>
    <w:p w:rsidR="0032589A" w:rsidRDefault="0032589A" w:rsidP="00694129">
      <w:pPr>
        <w:sectPr w:rsidR="0032589A" w:rsidSect="000E7E5B">
          <w:headerReference w:type="default" r:id="rId18"/>
          <w:pgSz w:w="16838" w:h="11906" w:orient="landscape"/>
          <w:pgMar w:top="1440" w:right="1440" w:bottom="1440" w:left="1440" w:header="708" w:footer="708" w:gutter="0"/>
          <w:cols w:space="708"/>
          <w:docGrid w:linePitch="360"/>
        </w:sectPr>
      </w:pPr>
    </w:p>
    <w:p w:rsidR="00694129" w:rsidRDefault="00BE01ED" w:rsidP="00694129">
      <w:bookmarkStart w:id="5" w:name="Diagram3"/>
      <w:bookmarkEnd w:id="5"/>
      <w:r>
        <w:rPr>
          <w:noProof/>
          <w:lang w:eastAsia="en-GB"/>
        </w:rPr>
        <w:lastRenderedPageBreak/>
        <mc:AlternateContent>
          <mc:Choice Requires="wpg">
            <w:drawing>
              <wp:anchor distT="0" distB="0" distL="114300" distR="114300" simplePos="0" relativeHeight="251766784" behindDoc="0" locked="0" layoutInCell="1" allowOverlap="1" wp14:anchorId="7676F10B" wp14:editId="472F406D">
                <wp:simplePos x="0" y="0"/>
                <wp:positionH relativeFrom="margin">
                  <wp:posOffset>0</wp:posOffset>
                </wp:positionH>
                <wp:positionV relativeFrom="paragraph">
                  <wp:posOffset>280035</wp:posOffset>
                </wp:positionV>
                <wp:extent cx="8716010" cy="3505200"/>
                <wp:effectExtent l="0" t="0" r="27940" b="19050"/>
                <wp:wrapNone/>
                <wp:docPr id="474" name="Group 474"/>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grpSp>
                        <wpg:cNvPr id="478" name="Group 478"/>
                        <wpg:cNvGrpSpPr/>
                        <wpg:grpSpPr>
                          <a:xfrm>
                            <a:off x="495300" y="0"/>
                            <a:ext cx="8220724" cy="3174057"/>
                            <a:chOff x="0" y="0"/>
                            <a:chExt cx="8220724" cy="3174057"/>
                          </a:xfrm>
                        </wpg:grpSpPr>
                        <wpg:grpSp>
                          <wpg:cNvPr id="479" name="Group 479"/>
                          <wpg:cNvGrpSpPr/>
                          <wpg:grpSpPr>
                            <a:xfrm>
                              <a:off x="371475" y="285750"/>
                              <a:ext cx="7849249" cy="2888307"/>
                              <a:chOff x="0" y="0"/>
                              <a:chExt cx="5577098" cy="1666875"/>
                            </a:xfrm>
                          </wpg:grpSpPr>
                          <wpg:grpSp>
                            <wpg:cNvPr id="480" name="Group 480"/>
                            <wpg:cNvGrpSpPr/>
                            <wpg:grpSpPr>
                              <a:xfrm>
                                <a:off x="0" y="0"/>
                                <a:ext cx="5577098" cy="1666875"/>
                                <a:chOff x="0" y="0"/>
                                <a:chExt cx="5577098" cy="1666875"/>
                              </a:xfrm>
                            </wpg:grpSpPr>
                            <wpg:grpSp>
                              <wpg:cNvPr id="481" name="Group 481"/>
                              <wpg:cNvGrpSpPr/>
                              <wpg:grpSpPr>
                                <a:xfrm>
                                  <a:off x="0" y="0"/>
                                  <a:ext cx="5577098" cy="1666875"/>
                                  <a:chOff x="0" y="0"/>
                                  <a:chExt cx="5577098" cy="1447800"/>
                                </a:xfrm>
                              </wpg:grpSpPr>
                              <wps:wsp>
                                <wps:cNvPr id="482" name="Text Box 2"/>
                                <wps:cNvSpPr txBox="1">
                                  <a:spLocks noChangeArrowheads="1"/>
                                </wps:cNvSpPr>
                                <wps:spPr bwMode="auto">
                                  <a:xfrm>
                                    <a:off x="4390623" y="525198"/>
                                    <a:ext cx="1186475" cy="480884"/>
                                  </a:xfrm>
                                  <a:prstGeom prst="rect">
                                    <a:avLst/>
                                  </a:prstGeom>
                                  <a:solidFill>
                                    <a:srgbClr val="FFFFFF"/>
                                  </a:solidFill>
                                  <a:ln w="19050">
                                    <a:solidFill>
                                      <a:srgbClr val="000000"/>
                                    </a:solidFill>
                                    <a:miter lim="800000"/>
                                    <a:headEnd/>
                                    <a:tailEnd/>
                                  </a:ln>
                                </wps:spPr>
                                <wps:txbx>
                                  <w:txbxContent>
                                    <w:p w:rsidR="00ED3737" w:rsidRPr="007160AC" w:rsidRDefault="00ED3737" w:rsidP="00D3119B">
                                      <w:pPr>
                                        <w:rPr>
                                          <w:b/>
                                          <w:sz w:val="24"/>
                                          <w:szCs w:val="24"/>
                                        </w:rPr>
                                      </w:pPr>
                                      <w:r>
                                        <w:rPr>
                                          <w:b/>
                                          <w:sz w:val="24"/>
                                          <w:szCs w:val="24"/>
                                        </w:rPr>
                                        <w:t>Delays in initial assessment by mental health professionals</w:t>
                                      </w:r>
                                    </w:p>
                                    <w:p w:rsidR="00ED3737" w:rsidRPr="007160AC" w:rsidRDefault="00ED3737" w:rsidP="00FA03A9">
                                      <w:pPr>
                                        <w:rPr>
                                          <w:b/>
                                          <w:sz w:val="24"/>
                                          <w:szCs w:val="24"/>
                                        </w:rPr>
                                      </w:pP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wgp>
                  </a:graphicData>
                </a:graphic>
              </wp:anchor>
            </w:drawing>
          </mc:Choice>
          <mc:Fallback>
            <w:pict>
              <v:group w14:anchorId="7676F10B" id="Group 474" o:spid="_x0000_s1178" style="position:absolute;margin-left:0;margin-top:22.05pt;width:686.3pt;height:276pt;z-index:251766784;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">
                <v:shape id="_x0000_s117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w:txbxContent>
                      <w:p w:rsidR="00ED3737" w:rsidRDefault="00ED3737" w:rsidP="00FA03A9"/>
                    </w:txbxContent>
                  </v:textbox>
                </v:shape>
                <v:shape id="_x0000_s118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MMYA&#10;AADcAAAADwAAAGRycy9kb3ducmV2LnhtbESPT2vCQBTE7wW/w/KEXkrd+Ieo0VWK0KK3qqW9PrLP&#10;JJh9m+5uY/z2riD0OMzMb5jlujO1aMn5yrKC4SABQZxbXXGh4Ov4/joD4QOyxtoyKbiSh/Wq97TE&#10;TNsL76k9hEJECPsMFZQhNJmUPi/JoB/Yhjh6J+sMhihdIbXDS4SbWo6SJJUGK44LJTa0KSk/H/6M&#10;gtlk2/743fjzO09P9Ty8TNuPX6fUc797W4AI1IX/8KO91Qo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3RMMYAAADcAAAADwAAAAAAAAAAAAAAAACYAgAAZHJz&#10;L2Rvd25yZXYueG1sUEsFBgAAAAAEAAQA9QAAAIsDAAAAAA==&#10;">
                  <v:textbox>
                    <w:txbxContent>
                      <w:p w:rsidR="00ED3737" w:rsidRDefault="00ED3737" w:rsidP="00FA03A9"/>
                    </w:txbxContent>
                  </v:textbox>
                </v:shape>
                <v:shape id="_x0000_s118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w:txbxContent>
                      <w:p w:rsidR="00ED3737" w:rsidRDefault="00ED3737" w:rsidP="00FA03A9"/>
                    </w:txbxContent>
                  </v:textbox>
                </v:shape>
                <v:group id="Group 478" o:spid="_x0000_s1182"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oup 479" o:spid="_x0000_s1183" style="position:absolute;left:3714;top:2857;width:78493;height:28883"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group id="Group 480" o:spid="_x0000_s1184" style="position:absolute;width:55770;height:16668"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81" o:spid="_x0000_s1185" style="position:absolute;width:55770;height:16668" coordsize="5577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_x0000_s1186" type="#_x0000_t202" style="position:absolute;left:43906;top:5251;width:11864;height: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WvsMA&#10;AADcAAAADwAAAGRycy9kb3ducmV2LnhtbESPT2vCQBTE74LfYXlCb2ZTSUtIXaUIBo/1T+n1NfvM&#10;BrNvQ3aN8dt3BaHHYWZ+wyzXo23FQL1vHCt4TVIQxJXTDdcKTsftPAfhA7LG1jEpuJOH9Wo6WWKh&#10;3Y33NBxCLSKEfYEKTAhdIaWvDFn0ieuIo3d2vcUQZV9L3eMtwm0rF2n6Li02HBcMdrQxVF0OV6vg&#10;zf98ZcP9tzF1/l3KcrT77Fgq9TIbPz9ABBrDf/jZ3mkFWb6Ax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PWvsMAAADcAAAADwAAAAAAAAAAAAAAAACYAgAAZHJzL2Rv&#10;d25yZXYueG1sUEsFBgAAAAAEAAQA9QAAAIgDAAAAAA==&#10;" strokeweight="1.5pt">
                          <v:textbox>
                            <w:txbxContent>
                              <w:p w:rsidR="00ED3737" w:rsidRPr="007160AC" w:rsidRDefault="00ED3737" w:rsidP="00D3119B">
                                <w:pPr>
                                  <w:rPr>
                                    <w:b/>
                                    <w:sz w:val="24"/>
                                    <w:szCs w:val="24"/>
                                  </w:rPr>
                                </w:pPr>
                                <w:r>
                                  <w:rPr>
                                    <w:b/>
                                    <w:sz w:val="24"/>
                                    <w:szCs w:val="24"/>
                                  </w:rPr>
                                  <w:t>Delays in initial assessment by mental health professionals</w:t>
                                </w:r>
                              </w:p>
                              <w:p w:rsidR="00ED3737" w:rsidRPr="007160AC" w:rsidRDefault="00ED3737" w:rsidP="00FA03A9">
                                <w:pPr>
                                  <w:rPr>
                                    <w:b/>
                                    <w:sz w:val="24"/>
                                    <w:szCs w:val="24"/>
                                  </w:rPr>
                                </w:pPr>
                              </w:p>
                            </w:txbxContent>
                          </v:textbox>
                        </v:shape>
                        <v:line id="Straight Connector 483" o:spid="_x0000_s118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KkMMAAADcAAAADwAAAGRycy9kb3ducmV2LnhtbESPUWvCMBSF34X9h3AHe9NUN0SqUYoy&#10;EGHIWn/ApbmmxeamJJmt/94MBns8nHO+w9nsRtuJO/nQOlYwn2UgiGunWzYKLtXndAUiRGSNnWNS&#10;8KAAu+3LZIO5dgN/072MRiQIhxwVNDH2uZShbshimLmeOHlX5y3GJL2R2uOQ4LaTiyxbSostp4UG&#10;e9o3VN/KH6vgrP3iNBTLw2M0R9lX1XA2X4VSb69jsQYRaYz/4b/2USv4WL3D75l0BOT2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OSpDDAAAA3AAAAA8AAAAAAAAAAAAA&#10;AAAAoQIAAGRycy9kb3ducmV2LnhtbFBLBQYAAAAABAAEAPkAAACRAwAAAAA=&#10;" strokecolor="windowText" strokeweight="2pt">
                          <v:stroke joinstyle="miter"/>
                        </v:line>
                        <v:line id="Straight Connector 484" o:spid="_x0000_s118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zcMAAADcAAAADwAAAGRycy9kb3ducmV2LnhtbESP0WoCMRRE3wv+Q7iCbzWrLEW2RhFB&#10;9EGQbvsBl811s7q5WZOoq19vCoU+DjNzhpkve9uKG/nQOFYwGWcgiCunG64V/Hxv3mcgQkTW2Dom&#10;BQ8KsFwM3uZYaHfnL7qVsRYJwqFABSbGrpAyVIYshrHriJN3dN5iTNLXUnu8J7ht5TTLPqTFhtOC&#10;wY7WhqpzebUKnuU0v/DDxP32cOil3dSniV8pNRr2q08Qkfr4H/5r77SCfJbD75l0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f583DAAAA3AAAAA8AAAAAAAAAAAAA&#10;AAAAoQIAAGRycy9kb3ducmV2LnhtbFBLBQYAAAAABAAEAPkAAACRAwAAAAA=&#10;" strokecolor="windowText" strokeweight="2pt">
                          <v:stroke joinstyle="miter"/>
                        </v:line>
                        <v:line id="Straight Connector 485" o:spid="_x0000_s118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NCVsQAAADcAAAADwAAAGRycy9kb3ducmV2LnhtbESP0WoCMRRE3wv+Q7iFvnWzioqsRpGC&#10;tA8FcfUDLpvrZu3mZk1SXfv1jSD4OMzMGWax6m0rLuRD41jBMMtBEFdON1wrOOw37zMQISJrbB2T&#10;ghsFWC0HLwsstLvyji5lrEWCcChQgYmxK6QMlSGLIXMdcfKOzluMSfpaao/XBLetHOX5VFpsOC0Y&#10;7OjDUPVT/loFf+VofOabid+f220v7aY+Df1aqbfXfj0HEamPz/Cj/aUVjGcTuJ9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00JWxAAAANwAAAAPAAAAAAAAAAAA&#10;AAAAAKECAABkcnMvZG93bnJldi54bWxQSwUGAAAAAAQABAD5AAAAkgMAAAAA&#10;" strokecolor="windowText" strokeweight="2pt">
                          <v:stroke joinstyle="miter"/>
                        </v:line>
                        <v:line id="Straight Connector 486" o:spid="_x0000_s119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IcMAAADcAAAADwAAAGRycy9kb3ducmV2LnhtbESP0YrCMBRE34X9h3CFfdNUEZFqFBFE&#10;HwTZ6gdcmmvT3eamm0St+/UbQfBxmJkzzGLV2UbcyIfasYLRMANBXDpdc6XgfNoOZiBCRNbYOCYF&#10;DwqwWn70Fphrd+cvuhWxEgnCIUcFJsY2lzKUhiyGoWuJk3dx3mJM0ldSe7wnuG3kOMum0mLNacFg&#10;SxtD5U9xtQr+ivHklx8mHnbHYyfttvoe+bVSn/1uPQcRqYvv8Ku91womsy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B3CHDAAAA3AAAAA8AAAAAAAAAAAAA&#10;AAAAoQIAAGRycy9kb3ducmV2LnhtbFBLBQYAAAAABAAEAPkAAACRAwAAAAA=&#10;" strokecolor="windowText" strokeweight="2pt">
                          <v:stroke joinstyle="miter"/>
                        </v:line>
                        <v:line id="Straight Connector 487" o:spid="_x0000_s119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07f8UAAADcAAAADwAAAGRycy9kb3ducmV2LnhtbESPQWsCMRSE74X+h/AKXopmK6LLapRS&#10;sHoS1EKvz81zd9vNy7qJGv31RhA8DjPzDTOZBVOLE7Wusqzgo5eAIM6trrhQ8LOdd1MQziNrrC2T&#10;ggs5mE1fXyaYaXvmNZ02vhARwi5DBaX3TSaly0sy6Hq2IY7e3rYGfZRtIXWL5wg3tewnyVAarDgu&#10;lNjQV0n5/+ZoFHxvD+FvsbLuevnlw3y9y6/h3SnVeQufYxCegn+GH+2lVjBIR3A/E4+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07f8UAAADcAAAADwAAAAAAAAAA&#10;AAAAAAChAgAAZHJzL2Rvd25yZXYueG1sUEsFBgAAAAAEAAQA+QAAAJMDAAAAAA==&#10;" strokecolor="windowText" strokeweight="2pt">
                          <v:stroke joinstyle="miter"/>
                        </v:line>
                        <v:line id="Straight Connector 488" o:spid="_x0000_s119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KvDcIAAADcAAAADwAAAGRycy9kb3ducmV2LnhtbERPz2vCMBS+D/wfwhvsMjTdEJFqlCF0&#10;8ySog12fzbPt1rzUJrNp/3pzEDx+fL+X62BqcaXWVZYVvE0SEMS51RUXCr6P2XgOwnlkjbVlUtCT&#10;g/Vq9LTEVNuO93Q9+ELEEHYpKii9b1IpXV6SQTexDXHkzrY16CNsC6lb7GK4qeV7ksykwYpjQ4kN&#10;bUrK/w7/RsHn8RJ+v3bWDf0PX7L9KR/Cq1Pq5Tl8LEB4Cv4hvru3WsF0HtfGM/E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KvDcIAAADcAAAADwAAAAAAAAAAAAAA&#10;AAChAgAAZHJzL2Rvd25yZXYueG1sUEsFBgAAAAAEAAQA+QAAAJADAAAAAA==&#10;" strokecolor="windowText" strokeweight="2pt">
                          <v:stroke joinstyle="miter"/>
                        </v:line>
                        <v:line id="Straight Connector 489" o:spid="_x0000_s119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4KlsUAAADcAAAADwAAAGRycy9kb3ducmV2LnhtbESPT2sCMRTE74V+h/AKXopmK1LW1Sil&#10;YPUk+Ae8PjfP3W03L+smavTTN4LgcZiZ3zDjaTC1OFPrKssKPnoJCOLc6ooLBdvNrJuCcB5ZY22Z&#10;FFzJwXTy+jLGTNsLr+i89oWIEHYZKii9bzIpXV6SQdezDXH0DrY16KNsC6lbvES4qWU/ST6lwYrj&#10;QokNfZeU/61PRsHP5hh+50vrbtcdH2erfX4L706pzlv4GoHwFPwz/GgvtIJBOoT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4KlsUAAADcAAAADwAAAAAAAAAA&#10;AAAAAAChAgAAZHJzL2Rvd25yZXYueG1sUEsFBgAAAAAEAAQA+QAAAJMDAAAAAA==&#10;" strokecolor="windowText" strokeweight="2pt">
                          <v:stroke joinstyle="miter"/>
                        </v:line>
                      </v:group>
                      <v:line id="Straight Connector 490" o:spid="_x0000_s119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8b8QAAADcAAAADwAAAGRycy9kb3ducmV2LnhtbERPyW7CMBC9I/UfrKnEpQKnFJWSYhAg&#10;sZyqNkWch3jipI3HUWwg/H19qMTx6e2zRWdrcaHWV44VPA8TEMS50xUbBYfvzeANhA/IGmvHpOBG&#10;Hhbzh94MU+2u/EWXLBgRQ9inqKAMoUml9HlJFv3QNcSRK1xrMUTYGqlbvMZwW8tRkrxKixXHhhIb&#10;WpeU/2Znq8AcXm6FKaqnYrfarj+2x9PP8XOiVP+xW76DCNSFu/jfvdcKxtM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xvxAAAANwAAAAPAAAAAAAAAAAA&#10;AAAAAKECAABkcnMvZG93bnJldi54bWxQSwUGAAAAAAQABAD5AAAAkgMAAAAA&#10;" strokecolor="#4472c4" strokeweight=".5pt">
                        <v:stroke joinstyle="miter"/>
                      </v:line>
                      <v:line id="Straight Connector 491" o:spid="_x0000_s119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uZ9MYAAADcAAAADwAAAGRycy9kb3ducmV2LnhtbESPQWsCMRSE70L/Q3hCL6JZW9F2NUor&#10;1HoSteL5dfM2u+3mZdmkuv77RhA8DjPzDTNbtLYSJ2p86VjBcJCAIM6cLtkoOHx99F9A+ICssXJM&#10;Ci7kYTF/6Mww1e7MOzrtgxERwj5FBUUIdSqlzwqy6AeuJo5e7hqLIcrGSN3gOcJtJZ+SZCwtlhwX&#10;CqxpWVD2u/+zCszh+Z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mfTGAAAA3AAAAA8AAAAAAAAA&#10;AAAAAAAAoQIAAGRycy9kb3ducmV2LnhtbFBLBQYAAAAABAAEAPkAAACUAwAAAAA=&#10;" strokecolor="#4472c4" strokeweight=".5pt">
                        <v:stroke joinstyle="miter"/>
                      </v:line>
                      <v:line id="Straight Connector 492" o:spid="_x0000_s119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Hg8cAAADcAAAADwAAAGRycy9kb3ducmV2LnhtbESPT2sCMRTE74V+h/AKXkSztcU/W6Oo&#10;UOtJWhXPz83b7Labl2UTdf32TUHocZiZ3zDTeWsrcaHGl44VPPcTEMSZ0yUbBYf9e28MwgdkjZVj&#10;UnAjD/PZ48MUU+2u/EWXXTAiQtinqKAIoU6l9FlBFn3f1cTRy11jMUTZGKkbvEa4reQgSYbSYslx&#10;ocCaVgVlP7uzVWAOL7fc5GU3/1iuV9v18fR9/Bwp1XlqF28gArXhP3xvb7SC18kA/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iQeDxwAAANwAAAAPAAAAAAAA&#10;AAAAAAAAAKECAABkcnMvZG93bnJldi54bWxQSwUGAAAAAAQABAD5AAAAlQMAAAAA&#10;" strokecolor="#4472c4" strokeweight=".5pt">
                        <v:stroke joinstyle="miter"/>
                      </v:line>
                      <v:line id="Straight Connector 493" o:spid="_x0000_s119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iGMYAAADcAAAADwAAAGRycy9kb3ducmV2LnhtbESPQWsCMRSE70L/Q3hCL6LZVtF2NUor&#10;1HoSteL5dfM2u+3mZdmkuv77RhA8DjPzDTNbtLYSJ2p86VjB0yABQZw5XbJRcPj66L+A8AFZY+WY&#10;FFzIw2L+0Jlhqt2Zd3TaByMihH2KCooQ6lRKnxVk0Q9cTRy93DUWQ5SNkbrBc4TbSj4nyVhaLDku&#10;FFjTsqDsd/9nFZjD8J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ohjGAAAA3AAAAA8AAAAAAAAA&#10;AAAAAAAAoQIAAGRycy9kb3ducmV2LnhtbFBLBQYAAAAABAAEAPkAAACUAwAAAAA=&#10;" strokecolor="#4472c4" strokeweight=".5pt">
                        <v:stroke joinstyle="miter"/>
                      </v:line>
                      <v:line id="Straight Connector 494" o:spid="_x0000_s119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6b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sOmzGAAAA3AAAAA8AAAAAAAAA&#10;AAAAAAAAoQIAAGRycy9kb3ducmV2LnhtbFBLBQYAAAAABAAEAPkAAACUAwAAAAA=&#10;" strokecolor="#4472c4" strokeweight=".5pt">
                        <v:stroke joinstyle="miter"/>
                      </v:line>
                      <v:line id="Straight Connector 495" o:spid="_x0000_s119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Cf98cAAADcAAAADwAAAGRycy9kb3ducmV2LnhtbESPS2/CMBCE70j9D9Yi9VKB0xePgEEt&#10;UqEnxEucl3jjpI3XUexC+Pd1pUocRzPzjWY6b20lztT40rGCx34CgjhzumSj4LD/6I1A+ICssXJM&#10;Cq7kYT6760wx1e7CWzrvghERwj5FBUUIdSqlzwqy6PuuJo5e7hqLIcrGSN3gJcJtJZ+SZCAtlhwX&#10;CqxpUVD2vfuxCszh+ZqbvHzIV+/LxXp5PH0dN0Ol7rvt2wREoDbcwv/tT63gZfwK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YJ/3xwAAANwAAAAPAAAAAAAA&#10;AAAAAAAAAKECAABkcnMvZG93bnJldi54bWxQSwUGAAAAAAQABAD5AAAAlQMAAAAA&#10;" strokecolor="#4472c4" strokeweight=".5pt">
                        <v:stroke joinstyle="miter"/>
                      </v:line>
                      <v:line id="Straight Connector 496" o:spid="_x0000_s120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IBg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AYDGAAAA3AAAAA8AAAAAAAAA&#10;AAAAAAAAoQIAAGRycy9kb3ducmV2LnhtbFBLBQYAAAAABAAEAPkAAACUAwAAAAA=&#10;" strokecolor="#4472c4" strokeweight=".5pt">
                        <v:stroke joinstyle="miter"/>
                      </v:line>
                      <v:line id="Straight Connector 497" o:spid="_x0000_s120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6kG8cAAADcAAAADwAAAGRycy9kb3ducmV2LnhtbESPS2/CMBCE75X4D9Yi9VKBU1rxCBhU&#10;kEo5IV7ivMQbJ228jmIXwr+vK1XqcTQz32hmi9ZW4kqNLx0reO4nIIgzp0s2Ck7H994YhA/IGivH&#10;pOBOHhbzzsMMU+1uvKfrIRgRIexTVFCEUKdS+qwgi77vauLo5a6xGKJsjNQN3iLcVnKQJENpseS4&#10;UGBNq4Kyr8O3VWBOL/fc5OVT/rFcr7br8+XzvBsp9dht36YgArXhP/zX3mgFr5M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qQbxwAAANwAAAAPAAAAAAAA&#10;AAAAAAAAAKECAABkcnMvZG93bnJldi54bWxQSwUGAAAAAAQABAD5AAAAlQMAAAAA&#10;" strokecolor="#4472c4" strokeweight=".5pt">
                        <v:stroke joinstyle="miter"/>
                      </v:line>
                      <v:line id="Straight Connector 498" o:spid="_x0000_s120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wacQAAADcAAAADwAAAGRycy9kb3ducmV2LnhtbERPyW7CMBC9I/UfrKnEpQKnFJWSYhAg&#10;sZyqNkWch3jipI3HUWwg/H19qMTx6e2zRWdrcaHWV44VPA8TEMS50xUbBYfvzeANhA/IGmvHpOBG&#10;Hhbzh94MU+2u/EWXLBgRQ9inqKAMoUml9HlJFv3QNcSRK1xrMUTYGqlbvMZwW8tRkrxKixXHhhIb&#10;WpeU/2Znq8AcXm6FKaqnYrfarj+2x9PP8XOiVP+xW76DCNSFu/jfvdcKxt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TBpxAAAANwAAAAPAAAAAAAAAAAA&#10;AAAAAKECAABkcnMvZG93bnJldi54bWxQSwUGAAAAAAQABAD5AAAAkgMAAAAA&#10;" strokecolor="#4472c4" strokeweight=".5pt">
                        <v:stroke joinstyle="miter"/>
                      </v:line>
                    </v:group>
                    <v:line id="Straight Connector 499" o:spid="_x0000_s120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2V8sYAAADcAAAADwAAAGRycy9kb3ducmV2LnhtbESPQWsCMRSE74L/ITyhl6LZWtG6NUoV&#10;aj2JWvH8unmb3XbzsmxSXf99IxQ8DjPzDTNbtLYSZ2p86VjB0yABQZw5XbJRcPx877+A8AFZY+WY&#10;FFzJw2Le7cww1e7CezofghERwj5FBUUIdSqlzwqy6AeuJo5e7hqLIcrGSN3gJcJtJYdJMpYWS44L&#10;Bda0Kij7OfxaBeb4fM1NXj7mH8v1ars+fX2fdhOlHnrt2yuIQG24h//bG61gNJ3C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tlfLGAAAA3AAAAA8AAAAAAAAA&#10;AAAAAAAAoQIAAGRycy9kb3ducmV2LnhtbFBLBQYAAAAABAAEAPkAAACUAwAAAAA=&#10;" strokecolor="#4472c4" strokeweight=".5pt">
                      <v:stroke joinstyle="miter"/>
                    </v:line>
                    <v:line id="Straight Connector 500" o:spid="_x0000_s120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mdcMAAADcAAAADwAAAGRycy9kb3ducmV2LnhtbERPy2oCMRTdC/2HcAvdiGZqqcpolCpU&#10;uyr1gevr5E5mdHIzTFId/94sBJeH857OW1uJCzW+dKzgvZ+AIM6cLtko2O++e2MQPiBrrByTght5&#10;mM9eOlNMtbvyhi7bYEQMYZ+igiKEOpXSZwVZ9H1XE0cud43FEGFjpG7wGsNtJQdJMpQWS44NBda0&#10;LCg7b/+tArP/uOUmL7v5erFa/q4Ox9Phb6TU22v7NQERqA1P8cP9oxV8JnF+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8pnXDAAAA3AAAAA8AAAAAAAAAAAAA&#10;AAAAoQIAAGRycy9kb3ducmV2LnhtbFBLBQYAAAAABAAEAPkAAACRAwAAAAA=&#10;" strokecolor="#4472c4" strokeweight=".5pt">
                      <v:stroke joinstyle="miter"/>
                    </v:line>
                    <v:line id="Straight Connector 501" o:spid="_x0000_s120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D7sYAAADcAAAADwAAAGRycy9kb3ducmV2LnhtbESPQWsCMRSE74L/ITyhl1KzVmrLapRW&#10;UHsSteL5uXmbXd28LJuo679vCgWPw8x8w0xmra3ElRpfOlYw6CcgiDOnSzYK9j+Llw8QPiBrrByT&#10;gjt5mE27nQmm2t14S9ddMCJC2KeooAihTqX0WUEWfd/VxNHLXWMxRNkYqRu8Rbit5GuSjKTFkuNC&#10;gTXNC8rOu4tVYPbDe27y8jlffS3n6+XheDps3pV66rWfYxCB2vAI/7e/tYK3ZAB/Z+IR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wA+7GAAAA3AAAAA8AAAAAAAAA&#10;AAAAAAAAoQIAAGRycy9kb3ducmV2LnhtbFBLBQYAAAAABAAEAPkAAACUAwAAAAA=&#10;" strokecolor="#4472c4" strokeweight=".5pt">
                      <v:stroke joinstyle="miter"/>
                    </v:line>
                    <v:line id="Straight Connector 502" o:spid="_x0000_s120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dmcYAAADcAAAADwAAAGRycy9kb3ducmV2LnhtbESPQWsCMRSE7wX/Q3hCL6VmVWrLahQr&#10;qD2JWvH83LzNrm5elk3U9d83hUKPw8x8w0xmra3EjRpfOlbQ7yUgiDOnSzYKDt/L1w8QPiBrrByT&#10;ggd5mE07TxNMtbvzjm77YESEsE9RQRFCnUrps4Is+p6riaOXu8ZiiLIxUjd4j3BbyUGSjKTFkuNC&#10;gTUtCsou+6tVYA7DR27y8iVff64Wm9XxdD5u35V67rbzMYhAbfgP/7W/tIK3ZAC/Z+IRk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inZnGAAAA3AAAAA8AAAAAAAAA&#10;AAAAAAAAoQIAAGRycy9kb3ducmV2LnhtbFBLBQYAAAAABAAEAPkAAACUAwAAAAA=&#10;" strokecolor="#4472c4" strokeweight=".5pt">
                      <v:stroke joinstyle="miter"/>
                    </v:line>
                    <v:line id="Straight Connector 503" o:spid="_x0000_s120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44AsYAAADcAAAADwAAAGRycy9kb3ducmV2LnhtbESPQWvCQBSE74X+h+UVeim6sVKV6CpW&#10;qPUkGsXzM/uySZt9G7Jbjf/eLRR6HGbmG2a26GwtLtT6yrGCQT8BQZw7XbFRcDx89CYgfEDWWDsm&#10;BTfysJg/Psww1e7Ke7pkwYgIYZ+igjKEJpXS5yVZ9H3XEEevcK3FEGVrpG7xGuG2lq9JMpIWK44L&#10;JTa0Kin/zn6sAnMc3gpTVC/F5/t6tV2fzl+n3Vip56duOQURqAv/4b/2Rit4S4b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uOALGAAAA3AAAAA8AAAAAAAAA&#10;AAAAAAAAoQIAAGRycy9kb3ducmV2LnhtbFBLBQYAAAAABAAEAPkAAACUAwAAAAA=&#10;" strokecolor="#4472c4" strokeweight=".5pt">
                      <v:stroke joinstyle="miter"/>
                    </v:line>
                    <v:line id="Straight Connector 504" o:spid="_x0000_s120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gdsYAAADcAAAADwAAAGRycy9kb3ducmV2LnhtbESPQWsCMRSE74X+h/AKvUjNVmuV1ShV&#10;UHsq1orn5+ZtdnXzsmxSXf+9KQg9DjPzDTOZtbYSZ2p86VjBazcBQZw5XbJRsPtZvoxA+ICssXJM&#10;Cq7kYTZ9fJhgqt2Fv+m8DUZECPsUFRQh1KmUPivIou+6mjh6uWsshigbI3WDlwi3lewlybu0WHJc&#10;KLCmRUHZaftrFZhd/5qbvOzk6/lq8bXaH477zVCp56f2YwwiUBv+w/f2p1YwSN7g70w8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HoHbGAAAA3AAAAA8AAAAAAAAA&#10;AAAAAAAAoQIAAGRycy9kb3ducmV2LnhtbFBLBQYAAAAABAAEAPkAAACUAwAAAAA=&#10;" strokecolor="#4472c4" strokeweight=".5pt">
                      <v:stroke joinstyle="miter"/>
                    </v:line>
                    <v:line id="Straight Connector 505" o:spid="_x0000_s120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F7cYAAADcAAAADwAAAGRycy9kb3ducmV2LnhtbESPQWsCMRSE74X+h/AKvUjNWtGW1ShW&#10;qHoq1Yrn5+ZtdnXzsmyirv/eCEKPw8x8w4ynra3EmRpfOlbQ6yYgiDOnSzYKtn/fb58gfEDWWDkm&#10;BVfyMJ08P40x1e7CazpvghERwj5FBUUIdSqlzwqy6LuuJo5e7hqLIcrGSN3gJcJtJd+TZCgtlhwX&#10;CqxpXlB23JysArPtX3OTl518+bWY/yx2+8Pu90Op15d2NgIRqA3/4Ud7pRUMkgHc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Be3GAAAA3AAAAA8AAAAAAAAA&#10;AAAAAAAAoQIAAGRycy9kb3ducmV2LnhtbFBLBQYAAAAABAAEAPkAAACUAwAAAAA=&#10;" strokecolor="#4472c4" strokeweight=".5pt">
                      <v:stroke joinstyle="miter"/>
                    </v:line>
                    <v:line id="Straight Connector 506" o:spid="_x0000_s121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bmsYAAADcAAAADwAAAGRycy9kb3ducmV2LnhtbESPQWsCMRSE74X+h/AKvZSataItq1Gs&#10;UPVU1Irn5+ZtdnXzsmyirv/eCEKPw8x8w4wmra3EmRpfOlbQ7SQgiDOnSzYKtn8/718gfEDWWDkm&#10;BVfyMBk/P40w1e7CazpvghERwj5FBUUIdSqlzwqy6DuuJo5e7hqLIcrGSN3gJcJtJT+SZCAtlhwX&#10;CqxpVlB23JysArPtXXOTl2/54ns++53v9ofd6lOp15d2OgQRqA3/4Ud7qRX0kwHcz8Qj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Zm5rGAAAA3AAAAA8AAAAAAAAA&#10;AAAAAAAAoQIAAGRycy9kb3ducmV2LnhtbFBLBQYAAAAABAAEAPkAAACUAwAAAAA=&#10;" strokecolor="#4472c4" strokeweight=".5pt">
                      <v:stroke joinstyle="miter"/>
                    </v:line>
                    <v:line id="Straight Connector 507" o:spid="_x0000_s121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AcYAAADcAAAADwAAAGRycy9kb3ducmV2LnhtbESPQWsCMRSE70L/Q3iFXkSztrTK1ihV&#10;0HoSq+L5uXmb3Xbzsmyirv/eFASPw8x8w4ynra3EmRpfOlYw6CcgiDOnSzYK9rtFbwTCB2SNlWNS&#10;cCUP08lTZ4ypdhf+ofM2GBEh7FNUUIRQp1L6rCCLvu9q4ujlrrEYomyM1A1eItxW8jVJPqTFkuNC&#10;gTXNC8r+tierwOzfrrnJy27+PVvO18vD8fewGSr18tx+fYII1IZH+N5eaQXvyRD+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VPgHGAAAA3AAAAA8AAAAAAAAA&#10;AAAAAAAAoQIAAGRycy9kb3ducmV2LnhtbFBLBQYAAAAABAAEAPkAAACUAwAAAAA=&#10;" strokecolor="#4472c4" strokeweight=".5pt">
                      <v:stroke joinstyle="miter"/>
                    </v:line>
                  </v:group>
                  <v:group id="Group 508" o:spid="_x0000_s121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_x0000_s121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5osYA&#10;AADcAAAADwAAAGRycy9kb3ducmV2LnhtbESPQWvCQBSE74X+h+UVvEjdWG3U1FWKoOjNWmmvj+wz&#10;Cc2+jbtrTP99VxB6HGbmG2a+7EwtWnK+sqxgOEhAEOdWV1woOH6un6cgfEDWWFsmBb/kYbl4fJhj&#10;pu2VP6g9hEJECPsMFZQhNJmUPi/JoB/Yhjh6J+sMhihdIbXDa4SbWr4kSSoNVhwXSmxoVVL+c7gY&#10;BdPxtv32u9H+K09P9Sz0J+3m7JTqPXXvbyACdeE/fG9vtYLXZAa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U5osYAAADcAAAADwAAAAAAAAAAAAAAAACYAgAAZHJz&#10;L2Rvd25yZXYueG1sUEsFBgAAAAAEAAQA9QAAAIsDAAAAAA==&#10;">
                      <v:textbox>
                        <w:txbxContent>
                          <w:p w:rsidR="00ED3737" w:rsidRDefault="00ED3737" w:rsidP="00FA03A9"/>
                        </w:txbxContent>
                      </v:textbox>
                    </v:shape>
                    <v:shape id="_x0000_s121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G4sMA&#10;AADcAAAADwAAAGRycy9kb3ducmV2LnhtbERPy2oCMRTdF/yHcIVuSs1YH9XRKEVQdGdV6vYyuc4M&#10;Tm6mSRzHvzeLQpeH854vW1OJhpwvLSvo9xIQxJnVJecKTsf1+wSED8gaK8uk4EEelovOyxxTbe/8&#10;Tc0h5CKGsE9RQRFCnUrps4IM+p6tiSN3sc5giNDlUju8x3BTyY8kGUuDJceGAmtaFZRdDzejYDLc&#10;Nme/G+x/svGlmoa3z2bz65R67bZfMxCB2vAv/nNvtYJRP8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G4sMAAADcAAAADwAAAAAAAAAAAAAAAACYAgAAZHJzL2Rv&#10;d25yZXYueG1sUEsFBgAAAAAEAAQA9QAAAIgDAAAAAA==&#10;">
                      <v:textbox>
                        <w:txbxContent>
                          <w:p w:rsidR="00ED3737" w:rsidRDefault="00ED3737" w:rsidP="00FA03A9"/>
                        </w:txbxContent>
                      </v:textbox>
                    </v:shape>
                    <v:shape id="_x0000_s121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jecYA&#10;AADcAAAADwAAAGRycy9kb3ducmV2LnhtbESPQWvCQBSE70L/w/IKXopuYlu1qauIYLG3VqW9PrLP&#10;JJh9G3fXGP+9Wyh4HGbmG2a26EwtWnK+sqwgHSYgiHOrKy4U7HfrwRSED8gaa8uk4EoeFvOH3gwz&#10;bS/8Te02FCJC2GeooAyhyaT0eUkG/dA2xNE7WGcwROkKqR1eItzUcpQ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jecYAAADcAAAADwAAAAAAAAAAAAAAAACYAgAAZHJz&#10;L2Rvd25yZXYueG1sUEsFBgAAAAAEAAQA9QAAAIsDAAAAAA==&#10;">
                      <v:textbox>
                        <w:txbxContent>
                          <w:p w:rsidR="00ED3737" w:rsidRDefault="00ED3737" w:rsidP="00FA03A9"/>
                        </w:txbxContent>
                      </v:textbox>
                    </v:shape>
                    <v:shape id="_x0000_s121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c48UA&#10;AADcAAAADwAAAGRycy9kb3ducmV2LnhtbESPzWrDMBCE74G+g9hCb4lsQ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zjxQAAANwAAAAPAAAAAAAAAAAAAAAAAJgCAABkcnMv&#10;ZG93bnJldi54bWxQSwUGAAAAAAQABAD1AAAAigMAAAAA&#10;" strokecolor="#d9d9d9">
                      <v:textbox>
                        <w:txbxContent>
                          <w:p w:rsidR="00ED3737" w:rsidRDefault="00ED3737" w:rsidP="00FA03A9"/>
                        </w:txbxContent>
                      </v:textbox>
                    </v:shape>
                    <v:shape id="_x0000_s121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5eMQA&#10;AADcAAAADwAAAGRycy9kb3ducmV2LnhtbESPQWvCQBSE74X+h+UJ3uomi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XjEAAAA3AAAAA8AAAAAAAAAAAAAAAAAmAIAAGRycy9k&#10;b3ducmV2LnhtbFBLBQYAAAAABAAEAPUAAACJAwAAAAA=&#10;" strokecolor="#d9d9d9">
                      <v:textbox>
                        <w:txbxContent>
                          <w:p w:rsidR="00ED3737" w:rsidRDefault="00ED3737" w:rsidP="00FA03A9"/>
                        </w:txbxContent>
                      </v:textbox>
                    </v:shape>
                    <v:shape id="_x0000_s121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hDMQA&#10;AADcAAAADwAAAGRycy9kb3ducmV2LnhtbESPQWvCQBSE74X+h+UJ3uomo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YQzEAAAA3AAAAA8AAAAAAAAAAAAAAAAAmAIAAGRycy9k&#10;b3ducmV2LnhtbFBLBQYAAAAABAAEAPUAAACJAwAAAAA=&#10;" strokecolor="#d9d9d9">
                      <v:textbox>
                        <w:txbxContent>
                          <w:p w:rsidR="00ED3737" w:rsidRDefault="00ED3737" w:rsidP="00FA03A9"/>
                        </w:txbxContent>
                      </v:textbox>
                    </v:shape>
                    <v:shape id="_x0000_s121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El8UA&#10;AADcAAAADwAAAGRycy9kb3ducmV2LnhtbESPzWrDMBCE74W8g9hCb43sQ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cSXxQAAANwAAAAPAAAAAAAAAAAAAAAAAJgCAABkcnMv&#10;ZG93bnJldi54bWxQSwUGAAAAAAQABAD1AAAAigMAAAAA&#10;" strokecolor="#d9d9d9">
                      <v:textbox>
                        <w:txbxContent>
                          <w:p w:rsidR="00ED3737" w:rsidRDefault="00ED3737" w:rsidP="00FA03A9"/>
                        </w:txbxContent>
                      </v:textbox>
                    </v:shape>
                    <v:shape id="_x0000_s122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a4MUA&#10;AADcAAAADwAAAGRycy9kb3ducmV2LnhtbESPQWvCQBSE7wX/w/IKvdVNhKa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1rgxQAAANwAAAAPAAAAAAAAAAAAAAAAAJgCAABkcnMv&#10;ZG93bnJldi54bWxQSwUGAAAAAAQABAD1AAAAigMAAAAA&#10;" strokecolor="#d9d9d9">
                      <v:textbox>
                        <w:txbxContent>
                          <w:p w:rsidR="00ED3737" w:rsidRDefault="00ED3737" w:rsidP="00FA03A9"/>
                        </w:txbxContent>
                      </v:textbox>
                    </v:shape>
                    <v:shape id="_x0000_s122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e8UA&#10;AADcAAAADwAAAGRycy9kb3ducmV2LnhtbESPQWvCQBSE7wX/w/IKvdVNhFZ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7xQAAANwAAAAPAAAAAAAAAAAAAAAAAJgCAABkcnMv&#10;ZG93bnJldi54bWxQSwUGAAAAAAQABAD1AAAAigMAAAAA&#10;" strokecolor="#d9d9d9">
                      <v:textbox>
                        <w:txbxContent>
                          <w:p w:rsidR="00ED3737" w:rsidRDefault="00ED3737" w:rsidP="00FA03A9"/>
                        </w:txbxContent>
                      </v:textbox>
                    </v:shape>
                    <v:shape id="_x0000_s122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rCcEA&#10;AADcAAAADwAAAGRycy9kb3ducmV2LnhtbERPyWrDMBC9F/IPYgK9NbIDbY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kawnBAAAA3AAAAA8AAAAAAAAAAAAAAAAAmAIAAGRycy9kb3du&#10;cmV2LnhtbFBLBQYAAAAABAAEAPUAAACGAwAAAAA=&#10;" strokecolor="#d9d9d9">
                      <v:textbox>
                        <w:txbxContent>
                          <w:p w:rsidR="00ED3737" w:rsidRDefault="00ED3737" w:rsidP="00FA03A9"/>
                        </w:txbxContent>
                      </v:textbox>
                    </v:shape>
                    <v:shape id="_x0000_s122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OksQA&#10;AADcAAAADwAAAGRycy9kb3ducmV2LnhtbESPQWvCQBSE74X+h+UJ3uomg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zpLEAAAA3AAAAA8AAAAAAAAAAAAAAAAAmAIAAGRycy9k&#10;b3ducmV2LnhtbFBLBQYAAAAABAAEAPUAAACJAwAAAAA=&#10;" strokecolor="#d9d9d9">
                      <v:textbox>
                        <w:txbxContent>
                          <w:p w:rsidR="00ED3737" w:rsidRDefault="00ED3737" w:rsidP="00FA03A9"/>
                        </w:txbxContent>
                      </v:textbox>
                    </v:shape>
                    <v:shape id="_x0000_s122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6tssAA&#10;AADcAAAADwAAAGRycy9kb3ducmV2LnhtbERPTYvCMBC9C/sfwgjebGpB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6tssAAAADcAAAADwAAAAAAAAAAAAAAAACYAgAAZHJzL2Rvd25y&#10;ZXYueG1sUEsFBgAAAAAEAAQA9QAAAIUDAAAAAA==&#10;" strokecolor="#d9d9d9">
                      <v:textbox>
                        <w:txbxContent>
                          <w:p w:rsidR="00ED3737" w:rsidRDefault="00ED3737" w:rsidP="00FA03A9"/>
                        </w:txbxContent>
                      </v:textbox>
                    </v:shape>
                  </v:group>
                </v:group>
                <v:shape id="_x0000_s122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IKcUA&#10;AADcAAAADwAAAGRycy9kb3ducmV2LnhtbESPzWrDMBCE74G+g9hCb4lsQ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ggpxQAAANwAAAAPAAAAAAAAAAAAAAAAAJgCAABkcnMv&#10;ZG93bnJldi54bWxQSwUGAAAAAAQABAD1AAAAigMAAAAA&#10;" strokecolor="#d9d9d9">
                  <v:textbox>
                    <w:txbxContent>
                      <w:p w:rsidR="00ED3737" w:rsidRDefault="00ED3737" w:rsidP="00FA03A9"/>
                    </w:txbxContent>
                  </v:textbox>
                </v:shape>
                <v:shape id="_x0000_s122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WXsMA&#10;AADcAAAADwAAAGRycy9kb3ducmV2LnhtbESPQYvCMBSE7wv+h/AEb2tqw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CWXsMAAADcAAAADwAAAAAAAAAAAAAAAACYAgAAZHJzL2Rv&#10;d25yZXYueG1sUEsFBgAAAAAEAAQA9QAAAIgDAAAAAA==&#10;" strokecolor="#d9d9d9">
                  <v:textbox>
                    <w:txbxContent>
                      <w:p w:rsidR="00ED3737" w:rsidRDefault="00ED3737" w:rsidP="00FA03A9"/>
                    </w:txbxContent>
                  </v:textbox>
                </v:shape>
                <v:shape id="_x0000_s122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zxcQA&#10;AADcAAAADwAAAGRycy9kb3ducmV2LnhtbESPT4vCMBTE7wt+h/AWvK2pF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8XEAAAA3AAAAA8AAAAAAAAAAAAAAAAAmAIAAGRycy9k&#10;b3ducmV2LnhtbFBLBQYAAAAABAAEAPUAAACJAwAAAAA=&#10;" strokecolor="#d9d9d9">
                  <v:textbox>
                    <w:txbxContent>
                      <w:p w:rsidR="00ED3737" w:rsidRDefault="00ED3737" w:rsidP="00FA03A9"/>
                    </w:txbxContent>
                  </v:textbox>
                </v:shape>
                <v:shape id="_x0000_s122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rscQA&#10;AADcAAAADwAAAGRycy9kb3ducmV2LnhtbESPT4vCMBTE7wt+h/AWvK2pR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q7HEAAAA3AAAAA8AAAAAAAAAAAAAAAAAmAIAAGRycy9k&#10;b3ducmV2LnhtbFBLBQYAAAAABAAEAPUAAACJAwAAAAA=&#10;" strokecolor="#d9d9d9">
                  <v:textbox>
                    <w:txbxContent>
                      <w:p w:rsidR="00ED3737" w:rsidRDefault="00ED3737" w:rsidP="00FA03A9"/>
                    </w:txbxContent>
                  </v:textbox>
                </v:shape>
                <v:shape id="_x0000_s122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OKsUA&#10;AADcAAAADwAAAGRycy9kb3ducmV2LnhtbESPzWrDMBCE74W8g9hCbo0cg9v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Q4qxQAAANwAAAAPAAAAAAAAAAAAAAAAAJgCAABkcnMv&#10;ZG93bnJldi54bWxQSwUGAAAAAAQABAD1AAAAigMAAAAA&#10;" strokecolor="#d9d9d9">
                  <v:textbox>
                    <w:txbxContent>
                      <w:p w:rsidR="00ED3737" w:rsidRDefault="00ED3737" w:rsidP="00FA03A9"/>
                    </w:txbxContent>
                  </v:textbox>
                </v:shape>
                <v:shape id="_x0000_s123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QXcUA&#10;AADcAAAADwAAAGRycy9kb3ducmV2LnhtbESPQWvCQBSE7wX/w/IK3urGg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5BdxQAAANwAAAAPAAAAAAAAAAAAAAAAAJgCAABkcnMv&#10;ZG93bnJldi54bWxQSwUGAAAAAAQABAD1AAAAigMAAAAA&#10;" strokecolor="#d9d9d9">
                  <v:textbox>
                    <w:txbxContent>
                      <w:p w:rsidR="00ED3737" w:rsidRDefault="00ED3737" w:rsidP="00FA03A9"/>
                    </w:txbxContent>
                  </v:textbox>
                </v:shape>
                <v:shape id="_x0000_s123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1xsUA&#10;AADcAAAADwAAAGRycy9kb3ducmV2LnhtbESPQWvCQBSE7wX/w/IK3urGg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zXGxQAAANwAAAAPAAAAAAAAAAAAAAAAAJgCAABkcnMv&#10;ZG93bnJldi54bWxQSwUGAAAAAAQABAD1AAAAigMAAAAA&#10;" strokecolor="#d9d9d9">
                  <v:textbox>
                    <w:txbxContent>
                      <w:p w:rsidR="00ED3737" w:rsidRDefault="00ED3737" w:rsidP="00FA03A9"/>
                    </w:txbxContent>
                  </v:textbox>
                </v:shape>
                <v:shape id="_x0000_s123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htMAA&#10;AADcAAAADwAAAGRycy9kb3ducmV2LnhtbERPTYvCMBC9C/sfwgjebGpB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htMAAAADcAAAADwAAAAAAAAAAAAAAAACYAgAAZHJzL2Rvd25y&#10;ZXYueG1sUEsFBgAAAAAEAAQA9QAAAIUDAAAAAA==&#10;" strokecolor="#d9d9d9">
                  <v:textbox>
                    <w:txbxContent>
                      <w:p w:rsidR="00ED3737" w:rsidRDefault="00ED3737" w:rsidP="00FA03A9"/>
                    </w:txbxContent>
                  </v:textbox>
                </v:shape>
                <v:shape id="_x0000_s123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EL8QA&#10;AADcAAAADwAAAGRycy9kb3ducmV2LnhtbESPT4vCMBTE7wt+h/AWvK2pBV2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BC/EAAAA3AAAAA8AAAAAAAAAAAAAAAAAmAIAAGRycy9k&#10;b3ducmV2LnhtbFBLBQYAAAAABAAEAPUAAACJAwAAAAA=&#10;" strokecolor="#d9d9d9">
                  <v:textbox>
                    <w:txbxContent>
                      <w:p w:rsidR="00ED3737" w:rsidRDefault="00ED3737" w:rsidP="00FA03A9"/>
                    </w:txbxContent>
                  </v:textbox>
                </v:shape>
                <w10:wrap anchorx="margin"/>
              </v:group>
            </w:pict>
          </mc:Fallback>
        </mc:AlternateContent>
      </w:r>
    </w:p>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rsidR="005E4802" w:rsidRDefault="00C50074" w:rsidP="005E4802">
      <w:pPr>
        <w:pStyle w:val="ListParagraph"/>
        <w:numPr>
          <w:ilvl w:val="0"/>
          <w:numId w:val="6"/>
        </w:numPr>
      </w:pPr>
      <w:r>
        <w:t>Is there a process for requesting mental health assessments?</w:t>
      </w:r>
    </w:p>
    <w:p w:rsidR="00C50074" w:rsidRDefault="00C50074" w:rsidP="005E4802">
      <w:pPr>
        <w:pStyle w:val="ListParagraph"/>
        <w:numPr>
          <w:ilvl w:val="0"/>
          <w:numId w:val="6"/>
        </w:numPr>
      </w:pPr>
      <w:r>
        <w:t>Has the process been communicated to all relevant services/staff?</w:t>
      </w:r>
    </w:p>
    <w:p w:rsidR="00C50074" w:rsidRDefault="00C50074" w:rsidP="00906F40">
      <w:pPr>
        <w:pStyle w:val="ListParagraph"/>
        <w:ind w:left="360"/>
      </w:pPr>
    </w:p>
    <w:p w:rsidR="00194C03" w:rsidRDefault="00694129" w:rsidP="00694129">
      <w:pPr>
        <w:sectPr w:rsidR="00194C03" w:rsidSect="000E7E5B">
          <w:headerReference w:type="default" r:id="rId19"/>
          <w:pgSz w:w="16838" w:h="11906" w:orient="landscape"/>
          <w:pgMar w:top="1440" w:right="1440" w:bottom="1440" w:left="1440" w:header="708" w:footer="708" w:gutter="0"/>
          <w:cols w:space="708"/>
          <w:docGrid w:linePitch="360"/>
        </w:sectPr>
      </w:pPr>
      <w:r>
        <w:br w:type="page"/>
      </w:r>
    </w:p>
    <w:p w:rsidR="00881A1A" w:rsidRDefault="00881A1A" w:rsidP="00694129"/>
    <w:p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rsidTr="00AD4111">
        <w:trPr>
          <w:trHeight w:val="454"/>
        </w:trPr>
        <w:tc>
          <w:tcPr>
            <w:tcW w:w="4106" w:type="dxa"/>
            <w:shd w:val="clear" w:color="auto" w:fill="FE612A"/>
          </w:tcPr>
          <w:p w:rsidR="00194C03" w:rsidRPr="00D0273C" w:rsidRDefault="00194C03" w:rsidP="00AD4111">
            <w:pPr>
              <w:rPr>
                <w:b/>
              </w:rPr>
            </w:pPr>
            <w:r w:rsidRPr="00D0273C">
              <w:rPr>
                <w:b/>
              </w:rPr>
              <w:t>Problem identified</w:t>
            </w:r>
          </w:p>
        </w:tc>
        <w:tc>
          <w:tcPr>
            <w:tcW w:w="5528" w:type="dxa"/>
            <w:shd w:val="clear" w:color="auto" w:fill="FE612A"/>
          </w:tcPr>
          <w:p w:rsidR="00194C03" w:rsidRPr="00D0273C" w:rsidRDefault="00194C03" w:rsidP="00AD4111">
            <w:pPr>
              <w:rPr>
                <w:b/>
              </w:rPr>
            </w:pPr>
            <w:r w:rsidRPr="00D0273C">
              <w:rPr>
                <w:b/>
              </w:rPr>
              <w:t>Action required</w:t>
            </w:r>
          </w:p>
        </w:tc>
        <w:tc>
          <w:tcPr>
            <w:tcW w:w="1843" w:type="dxa"/>
            <w:shd w:val="clear" w:color="auto" w:fill="FE612A"/>
          </w:tcPr>
          <w:p w:rsidR="00194C03" w:rsidRPr="00D0273C" w:rsidRDefault="00194C03" w:rsidP="00AD4111">
            <w:pPr>
              <w:rPr>
                <w:b/>
              </w:rPr>
            </w:pPr>
            <w:r w:rsidRPr="00D0273C">
              <w:rPr>
                <w:b/>
              </w:rPr>
              <w:t>By when?</w:t>
            </w:r>
          </w:p>
        </w:tc>
        <w:tc>
          <w:tcPr>
            <w:tcW w:w="2471" w:type="dxa"/>
            <w:shd w:val="clear" w:color="auto" w:fill="FE612A"/>
          </w:tcPr>
          <w:p w:rsidR="00194C03" w:rsidRPr="00D0273C" w:rsidRDefault="00194C03" w:rsidP="00AD4111">
            <w:pPr>
              <w:rPr>
                <w:b/>
              </w:rPr>
            </w:pPr>
            <w:r w:rsidRPr="00D0273C">
              <w:rPr>
                <w:b/>
              </w:rPr>
              <w:t>Lead</w:t>
            </w:r>
          </w:p>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bl>
    <w:p w:rsidR="00194C03" w:rsidRDefault="00194C03" w:rsidP="00194C03"/>
    <w:p w:rsidR="00194C03" w:rsidRDefault="00194C03" w:rsidP="00194C03"/>
    <w:p w:rsidR="00194C03" w:rsidRDefault="00194C03" w:rsidP="00194C03"/>
    <w:p w:rsidR="00194C03" w:rsidRDefault="00194C03" w:rsidP="00694129"/>
    <w:p w:rsidR="00194C03" w:rsidRDefault="00194C03" w:rsidP="00694129"/>
    <w:p w:rsidR="00194C03" w:rsidRDefault="00194C03" w:rsidP="00694129">
      <w:pPr>
        <w:sectPr w:rsidR="00194C03" w:rsidSect="000E7E5B">
          <w:headerReference w:type="default" r:id="rId20"/>
          <w:pgSz w:w="16838" w:h="11906" w:orient="landscape"/>
          <w:pgMar w:top="1440" w:right="1440" w:bottom="1440" w:left="1440" w:header="708" w:footer="708" w:gutter="0"/>
          <w:cols w:space="708"/>
          <w:docGrid w:linePitch="360"/>
        </w:sectPr>
      </w:pPr>
    </w:p>
    <w:p w:rsidR="00194C03" w:rsidRDefault="00194C03" w:rsidP="00694129">
      <w:bookmarkStart w:id="7" w:name="Diagram4"/>
      <w:bookmarkEnd w:id="7"/>
    </w:p>
    <w:p w:rsidR="008F7532" w:rsidRDefault="008F7532" w:rsidP="00694129">
      <w:r>
        <w:rPr>
          <w:noProof/>
          <w:lang w:eastAsia="en-GB"/>
        </w:rPr>
        <mc:AlternateContent>
          <mc:Choice Requires="wpg">
            <w:drawing>
              <wp:anchor distT="0" distB="0" distL="114300" distR="114300" simplePos="0" relativeHeight="251768832" behindDoc="0" locked="0" layoutInCell="1" allowOverlap="1" wp14:anchorId="3DEAE23E" wp14:editId="76F6452E">
                <wp:simplePos x="0" y="0"/>
                <wp:positionH relativeFrom="margin">
                  <wp:align>right</wp:align>
                </wp:positionH>
                <wp:positionV relativeFrom="paragraph">
                  <wp:posOffset>13656</wp:posOffset>
                </wp:positionV>
                <wp:extent cx="8716010" cy="3505200"/>
                <wp:effectExtent l="0" t="0" r="27940" b="19050"/>
                <wp:wrapNone/>
                <wp:docPr id="530" name="Group 530"/>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grpSp>
                        <wpg:cNvPr id="534" name="Group 534"/>
                        <wpg:cNvGrpSpPr/>
                        <wpg:grpSpPr>
                          <a:xfrm>
                            <a:off x="495300" y="0"/>
                            <a:ext cx="8220724" cy="3174057"/>
                            <a:chOff x="0" y="0"/>
                            <a:chExt cx="8220724" cy="3174057"/>
                          </a:xfrm>
                        </wpg:grpSpPr>
                        <wpg:grpSp>
                          <wpg:cNvPr id="535" name="Group 535"/>
                          <wpg:cNvGrpSpPr/>
                          <wpg:grpSpPr>
                            <a:xfrm>
                              <a:off x="371475" y="285750"/>
                              <a:ext cx="7849249" cy="2888307"/>
                              <a:chOff x="0" y="0"/>
                              <a:chExt cx="5577098" cy="1666875"/>
                            </a:xfrm>
                          </wpg:grpSpPr>
                          <wpg:grpSp>
                            <wpg:cNvPr id="536" name="Group 536"/>
                            <wpg:cNvGrpSpPr/>
                            <wpg:grpSpPr>
                              <a:xfrm>
                                <a:off x="0" y="0"/>
                                <a:ext cx="5577098" cy="1666875"/>
                                <a:chOff x="0" y="0"/>
                                <a:chExt cx="5577098" cy="1666875"/>
                              </a:xfrm>
                            </wpg:grpSpPr>
                            <wpg:grpSp>
                              <wpg:cNvPr id="537" name="Group 537"/>
                              <wpg:cNvGrpSpPr/>
                              <wpg:grpSpPr>
                                <a:xfrm>
                                  <a:off x="0" y="0"/>
                                  <a:ext cx="5577098" cy="1666875"/>
                                  <a:chOff x="0" y="0"/>
                                  <a:chExt cx="5577098" cy="1447800"/>
                                </a:xfrm>
                              </wpg:grpSpPr>
                              <wps:wsp>
                                <wps:cNvPr id="538" name="Text Box 2"/>
                                <wps:cNvSpPr txBox="1">
                                  <a:spLocks noChangeArrowheads="1"/>
                                </wps:cNvSpPr>
                                <wps:spPr bwMode="auto">
                                  <a:xfrm>
                                    <a:off x="4390623" y="546028"/>
                                    <a:ext cx="1186475" cy="442299"/>
                                  </a:xfrm>
                                  <a:prstGeom prst="rect">
                                    <a:avLst/>
                                  </a:prstGeom>
                                  <a:solidFill>
                                    <a:srgbClr val="FFFFFF"/>
                                  </a:solidFill>
                                  <a:ln w="19050">
                                    <a:solidFill>
                                      <a:srgbClr val="000000"/>
                                    </a:solidFill>
                                    <a:miter lim="800000"/>
                                    <a:headEnd/>
                                    <a:tailEnd/>
                                  </a:ln>
                                </wps:spPr>
                                <wps:txbx>
                                  <w:txbxContent>
                                    <w:p w:rsidR="00ED3737" w:rsidRPr="007160AC" w:rsidRDefault="00ED3737" w:rsidP="00D3119B">
                                      <w:pPr>
                                        <w:rPr>
                                          <w:b/>
                                          <w:sz w:val="24"/>
                                          <w:szCs w:val="24"/>
                                        </w:rPr>
                                      </w:pPr>
                                      <w:r>
                                        <w:rPr>
                                          <w:b/>
                                          <w:sz w:val="24"/>
                                          <w:szCs w:val="24"/>
                                        </w:rPr>
                                        <w:t>Relevant teams/services are not being included in discharge planning</w:t>
                                      </w:r>
                                    </w:p>
                                    <w:p w:rsidR="00ED3737" w:rsidRPr="007160AC" w:rsidRDefault="00ED3737" w:rsidP="00FA03A9">
                                      <w:pPr>
                                        <w:rPr>
                                          <w:b/>
                                          <w:sz w:val="24"/>
                                          <w:szCs w:val="24"/>
                                        </w:rPr>
                                      </w:pP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FA03A9"/>
                          </w:txbxContent>
                        </wps:txbx>
                        <wps:bodyPr rot="0" vert="horz" wrap="square" lIns="91440" tIns="45720" rIns="91440" bIns="45720" anchor="t" anchorCtr="0">
                          <a:noAutofit/>
                        </wps:bodyPr>
                      </wps:wsp>
                    </wpg:wgp>
                  </a:graphicData>
                </a:graphic>
              </wp:anchor>
            </w:drawing>
          </mc:Choice>
          <mc:Fallback>
            <w:pict>
              <v:group w14:anchorId="3DEAE23E" id="Group 530" o:spid="_x0000_s1234" style="position:absolute;margin-left:635.1pt;margin-top:1.1pt;width:686.3pt;height:276pt;z-index:251768832;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">
                <v:shape id="_x0000_s1235"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cYA&#10;AADcAAAADwAAAGRycy9kb3ducmV2LnhtbESPT2sCMRTE70K/Q3gFL6JZtVq7NUoRWvTmP9rrY/Pc&#10;Xbp52SZxXb+9KQgeh5n5DTNftqYSDTlfWlYwHCQgiDOrS84VHA+f/RkIH5A1VpZJwZU8LBdPnTmm&#10;2l54R80+5CJC2KeooAihTqX0WUEG/cDWxNE7WWcwROlyqR1eItxUcpQkU2mw5LhQYE2rgrLf/dko&#10;mL2smx+/GW+/s+mpegu91+brzynVfW4/3kEEasMjfG+vtYLJe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cYAAADcAAAADwAAAAAAAAAAAAAAAACYAgAAZHJz&#10;L2Rvd25yZXYueG1sUEsFBgAAAAAEAAQA9QAAAIsDAAAAAA==&#10;">
                  <v:textbox>
                    <w:txbxContent>
                      <w:p w:rsidR="00ED3737" w:rsidRDefault="00ED3737" w:rsidP="00FA03A9"/>
                    </w:txbxContent>
                  </v:textbox>
                </v:shape>
                <v:shape id="_x0000_s1236"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1hbsYA&#10;AADcAAAADwAAAGRycy9kb3ducmV2LnhtbESPT2sCMRTE70K/Q3hCL6LZaqt2NUoRWvRW/2Cvj81z&#10;d+nmZZvEdf32piB4HGbmN8x82ZpKNOR8aVnByyABQZxZXXKu4LD/7E9B+ICssbJMCq7kYbl46swx&#10;1fbCW2p2IRcRwj5FBUUIdSqlzwoy6Ae2Jo7eyTqDIUqXS+3wEuGmksMkGUuDJceFAmtaFZT97s5G&#10;wfR13fz4zej7mI1P1XvoTZqvP6fUc7f9mIEI1IZH+N5eawVvo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1hbsYAAADcAAAADwAAAAAAAAAAAAAAAACYAgAAZHJz&#10;L2Rvd25yZXYueG1sUEsFBgAAAAAEAAQA9QAAAIsDAAAAAA==&#10;">
                  <v:textbox>
                    <w:txbxContent>
                      <w:p w:rsidR="00ED3737" w:rsidRDefault="00ED3737" w:rsidP="00FA03A9"/>
                    </w:txbxContent>
                  </v:textbox>
                </v:shape>
                <v:shape id="_x0000_s1237"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E9cYA&#10;AADcAAAADwAAAGRycy9kb3ducmV2LnhtbESPQWvCQBSE7wX/w/KEXqRu2qjV6CpFaNGb2qLXR/aZ&#10;hGbfprtrTP99VxB6HGbmG2ax6kwtWnK+sqzgeZiAIM6trrhQ8PX5/jQF4QOyxtoyKfglD6tl72GB&#10;mbZX3lN7CIWIEPYZKihDaDIpfV6SQT+0DXH0ztYZDFG6QmqH1wg3tXxJkok0WHFcKLGhdUn59+Fi&#10;FExHm/bkt+numE/O9SwMXtuPH6fUY797m4MI1IX/8L290QrG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E9cYAAADcAAAADwAAAAAAAAAAAAAAAACYAgAAZHJz&#10;L2Rvd25yZXYueG1sUEsFBgAAAAAEAAQA9QAAAIsDAAAAAA==&#10;">
                  <v:textbox>
                    <w:txbxContent>
                      <w:p w:rsidR="00ED3737" w:rsidRDefault="00ED3737" w:rsidP="00FA03A9"/>
                    </w:txbxContent>
                  </v:textbox>
                </v:shape>
                <v:group id="Group 534" o:spid="_x0000_s1238"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535" o:spid="_x0000_s1239" style="position:absolute;left:3714;top:2857;width:78493;height:28883"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group id="Group 536" o:spid="_x0000_s1240" style="position:absolute;width:55770;height:16668"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group id="Group 537" o:spid="_x0000_s1241" style="position:absolute;width:55770;height:16668" coordsize="5577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_x0000_s1242" type="#_x0000_t202" style="position:absolute;left:43906;top:5460;width:11864;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nLsAA&#10;AADcAAAADwAAAGRycy9kb3ducmV2LnhtbERPyWrDMBC9F/IPYgK5NXKaheBGCaFQ02OzkevUmlqm&#10;1shYquP8fedQyPHx9s1u8I3qqYt1YAOzaQaKuAy25srA+fT+vAYVE7LFJjAZuFOE3Xb0tMHchhsf&#10;qD+mSkkIxxwNuJTaXOtYOvIYp6ElFu47dB6TwK7StsObhPtGv2TZSnusWRoctvTmqPw5/noDy3j9&#10;XPT3r9pV60uhi8EfFqfCmMl42L+CSjSkh/jf/WHFN5e1cka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UnLsAAAADcAAAADwAAAAAAAAAAAAAAAACYAgAAZHJzL2Rvd25y&#10;ZXYueG1sUEsFBgAAAAAEAAQA9QAAAIUDAAAAAA==&#10;" strokeweight="1.5pt">
                          <v:textbox>
                            <w:txbxContent>
                              <w:p w:rsidR="00ED3737" w:rsidRPr="007160AC" w:rsidRDefault="00ED3737" w:rsidP="00D3119B">
                                <w:pPr>
                                  <w:rPr>
                                    <w:b/>
                                    <w:sz w:val="24"/>
                                    <w:szCs w:val="24"/>
                                  </w:rPr>
                                </w:pPr>
                                <w:r>
                                  <w:rPr>
                                    <w:b/>
                                    <w:sz w:val="24"/>
                                    <w:szCs w:val="24"/>
                                  </w:rPr>
                                  <w:t>Relevant teams/services are not being included in discharge planning</w:t>
                                </w:r>
                              </w:p>
                              <w:p w:rsidR="00ED3737" w:rsidRPr="007160AC" w:rsidRDefault="00ED3737" w:rsidP="00FA03A9">
                                <w:pPr>
                                  <w:rPr>
                                    <w:b/>
                                    <w:sz w:val="24"/>
                                    <w:szCs w:val="24"/>
                                  </w:rPr>
                                </w:pPr>
                              </w:p>
                            </w:txbxContent>
                          </v:textbox>
                        </v:shape>
                        <v:line id="Straight Connector 539" o:spid="_x0000_s1243"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7AMMAAADcAAAADwAAAGRycy9kb3ducmV2LnhtbESPUWvCMBSF3wX/Q7iDvWk6h+I6oxRl&#10;IMIQrT/g0tylZc1NSaKt/34RhD0ezjnf4aw2g23FjXxoHCt4m2YgiCunGzYKLuXXZAkiRGSNrWNS&#10;cKcAm/V4tMJcu55PdDtHIxKEQ44K6hi7XMpQ1WQxTF1HnLwf5y3GJL2R2mOf4LaVsyxbSIsNp4Ua&#10;O9rWVP2er1bBUfvZoS8Wu/tg9rIry/5ovgulXl+G4hNEpCH+h5/tvVYwf/+Ax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4uwDDAAAA3AAAAA8AAAAAAAAAAAAA&#10;AAAAoQIAAGRycy9kb3ducmV2LnhtbFBLBQYAAAAABAAEAPkAAACRAwAAAAA=&#10;" strokecolor="windowText" strokeweight="2pt">
                          <v:stroke joinstyle="miter"/>
                        </v:line>
                        <v:line id="Straight Connector 540" o:spid="_x0000_s1244"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UycIAAADcAAAADwAAAGRycy9kb3ducmV2LnhtbERP3WrCMBS+F/YO4Qx2p2lFZXSmpQxk&#10;uxiIdQ9waM6abs1Jl2Ra9/TmQvDy4/vfVpMdxIl86B0ryBcZCOLW6Z47BZ/H3fwZRIjIGgfHpOBC&#10;AaryYbbFQrszH+jUxE6kEA4FKjAxjoWUoTVkMSzcSJy4L+ctxgR9J7XHcwq3g1xm2UZa7Dk1GBzp&#10;1VD70/xZBf/NcvXLFxM/3vb7Sdpd9537Wqmnx6l+ARFpinfxzf2uFaxXaX46k46AL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xUycIAAADcAAAADwAAAAAAAAAAAAAA&#10;AAChAgAAZHJzL2Rvd25yZXYueG1sUEsFBgAAAAAEAAQA+QAAAJADAAAAAA==&#10;" strokecolor="windowText" strokeweight="2pt">
                          <v:stroke joinstyle="miter"/>
                        </v:line>
                        <v:line id="Straight Connector 541" o:spid="_x0000_s1245"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UsQAAADcAAAADwAAAGRycy9kb3ducmV2LnhtbESP0WoCMRRE3wv+Q7iCbzW7YousRpGC&#10;6IMg3fYDLpvrZnVzsyaprn69KRT6OMzMGWax6m0rruRD41hBPs5AEFdON1wr+P7avM5AhIissXVM&#10;Cu4UYLUcvCyw0O7Gn3QtYy0ShEOBCkyMXSFlqAxZDGPXESfv6LzFmKSvpfZ4S3DbykmWvUuLDacF&#10;gx19GKrO5Y9V8Cgn0wvfTdxvD4de2k19yv1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sPFSxAAAANwAAAAPAAAAAAAAAAAA&#10;AAAAAKECAABkcnMvZG93bnJldi54bWxQSwUGAAAAAAQABAD5AAAAkgMAAAAA&#10;" strokecolor="windowText" strokeweight="2pt">
                          <v:stroke joinstyle="miter"/>
                        </v:line>
                        <v:line id="Straight Connector 542" o:spid="_x0000_s1246"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vJcQAAADcAAAADwAAAGRycy9kb3ducmV2LnhtbESP0WoCMRRE3wv+Q7iCbzXrYousRpGC&#10;6IMg3fYDLpvrZnVzsyaprn69KRT6OMzMGWax6m0rruRD41jBZJyBIK6cbrhW8P21eZ2BCBFZY+uY&#10;FNwpwGo5eFlgod2NP+laxlokCIcCFZgYu0LKUBmyGMauI07e0XmLMUlfS+3xluC2lXmWvUuLDacF&#10;gx19GKrO5Y9V8Cjz6YXvJu63h0Mv7aY+Tfx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m8lxAAAANwAAAAPAAAAAAAAAAAA&#10;AAAAAKECAABkcnMvZG93bnJldi54bWxQSwUGAAAAAAQABAD5AAAAkgMAAAAA&#10;" strokecolor="windowText" strokeweight="2pt">
                          <v:stroke joinstyle="miter"/>
                        </v:line>
                        <v:line id="Straight Connector 543" o:spid="_x0000_s1247"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Ie8UAAADcAAAADwAAAGRycy9kb3ducmV2LnhtbESPQWsCMRSE70L/Q3gFL6LZWlvKapQi&#10;qD0JasHr6+a5u7p5WTdRo7/eCEKPw8x8w4wmwVTiTI0rLSt46yUgiDOrS84V/G5m3S8QziNrrCyT&#10;gis5mIxfWiNMtb3wis5rn4sIYZeigsL7OpXSZQUZdD1bE0dvZxuDPsoml7rBS4SbSvaT5FMaLDku&#10;FFjTtKDssD4ZBfPNMewXS+tu1y0fZ6u/7BY6Tqn2a/gegvAU/H/42f7RCj4G7/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6Ie8UAAADcAAAADwAAAAAAAAAA&#10;AAAAAAChAgAAZHJzL2Rvd25yZXYueG1sUEsFBgAAAAAEAAQA+QAAAJMDAAAAAA==&#10;" strokecolor="windowText" strokeweight="2pt">
                          <v:stroke joinstyle="miter"/>
                        </v:line>
                        <v:line id="Straight Connector 544" o:spid="_x0000_s1248"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QD8YAAADcAAAADwAAAGRycy9kb3ducmV2LnhtbESPT2vCQBTE7wW/w/IKXopuFCu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XEA/GAAAA3AAAAA8AAAAAAAAA&#10;AAAAAAAAoQIAAGRycy9kb3ducmV2LnhtbFBLBQYAAAAABAAEAPkAAACUAwAAAAA=&#10;" strokecolor="windowText" strokeweight="2pt">
                          <v:stroke joinstyle="miter"/>
                        </v:line>
                        <v:line id="Straight Connector 545" o:spid="_x0000_s1249"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1lMUAAADcAAAADwAAAGRycy9kb3ducmV2LnhtbESPT2sCMRTE74LfITzBi2i2UkW2RpGC&#10;tifBP+D1dfO6u3Xzsm6iRj+9KQgeh5n5DTOdB1OJCzWutKzgbZCAIM6sLjlXsN8t+xMQziNrrCyT&#10;ghs5mM/arSmm2l55Q5etz0WEsEtRQeF9nUrpsoIMuoGtiaP3axuDPsoml7rBa4SbSg6TZCwNlhwX&#10;Cqzps6DsuD0bBavdKfx9ra273w58Wm5+snvoOaW6nbD4AOEp+Ff42f7WCkbv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1lMUAAADcAAAADwAAAAAAAAAA&#10;AAAAAAChAgAAZHJzL2Rvd25yZXYueG1sUEsFBgAAAAAEAAQA+QAAAJMDAAAAAA==&#10;" strokecolor="windowText" strokeweight="2pt">
                          <v:stroke joinstyle="miter"/>
                        </v:line>
                      </v:group>
                      <v:line id="Straight Connector 546" o:spid="_x0000_s1250"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iWscAAADcAAAADwAAAGRycy9kb3ducmV2LnhtbESPS2/CMBCE75X4D9Yi9VKBU1oeChhU&#10;kEo5IV7ivMQbJ228jmIXwr+vK1XqcTQz32hmi9ZW4kqNLx0reO4nIIgzp0s2Ck7H994EhA/IGivH&#10;pOBOHhbzzsMMU+1uvKfrIRgRIexTVFCEUKdS+qwgi77vauLo5a6xGKJsjNQN3iLcVnKQJCNpseS4&#10;UGBNq4Kyr8O3VWBOL/fc5OVT/rFcr7br8+XzvBsr9dht36YgArXhP/zX3mgFw9c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MyJaxwAAANwAAAAPAAAAAAAA&#10;AAAAAAAAAKECAABkcnMvZG93bnJldi54bWxQSwUGAAAAAAQABAD5AAAAlQMAAAAA&#10;" strokecolor="#4472c4" strokeweight=".5pt">
                        <v:stroke joinstyle="miter"/>
                      </v:line>
                      <v:line id="Straight Connector 547" o:spid="_x0000_s1251"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wccAAADcAAAADwAAAGRycy9kb3ducmV2LnhtbESPT2sCMRTE74LfITyhl6LZWv+UrVGq&#10;UOtJ1Irn183b7Labl2WT6vrtG6HgcZiZ3zCzRWsrcabGl44VPA0SEMSZ0yUbBcfP9/4LCB+QNVaO&#10;ScGVPCzm3c4MU+0uvKfzIRgRIexTVFCEUKdS+qwgi37gauLo5a6xGKJsjNQNXiLcVnKYJBNpseS4&#10;UGBNq4Kyn8OvVWCOz9fc5OVj/rFcr7br09f3aTdV6qHXvr2CCNSGe/i/vdEKxqMp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f4fBxwAAANwAAAAPAAAAAAAA&#10;AAAAAAAAAKECAABkcnMvZG93bnJldi54bWxQSwUGAAAAAAQABAD5AAAAlQMAAAAA&#10;" strokecolor="#4472c4" strokeweight=".5pt">
                        <v:stroke joinstyle="miter"/>
                      </v:line>
                      <v:line id="Straight Connector 548" o:spid="_x0000_s1252"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Ts8QAAADcAAAADwAAAGRycy9kb3ducmV2LnhtbERPyW7CMBC9I/UfrKnEpQKnlFKUYhAg&#10;sZyqNkWch3jipI3HUWwg/H19qMTx6e2zRWdrcaHWV44VPA8TEMS50xUbBYfvzWAKwgdkjbVjUnAj&#10;D4v5Q2+GqXZX/qJLFoyIIexTVFCG0KRS+rwki37oGuLIFa61GCJsjdQtXmO4reUoSSbSYsWxocSG&#10;1iXlv9nZKjCHl1thiuqp2K2264/t8fRz/HxTqv/YLd9BBOrCXfzv3msFr+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BOzxAAAANwAAAAPAAAAAAAAAAAA&#10;AAAAAKECAABkcnMvZG93bnJldi54bWxQSwUGAAAAAAQABAD5AAAAkgMAAAAA&#10;" strokecolor="#4472c4" strokeweight=".5pt">
                        <v:stroke joinstyle="miter"/>
                      </v:line>
                      <v:line id="Straight Connector 549" o:spid="_x0000_s1253"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2KMcAAADcAAAADwAAAGRycy9kb3ducmV2LnhtbESPS2/CMBCE70j9D9Yi9VKB0xePgEEt&#10;UqEnxEucl3jjpI3XUexC+Pd1pUocRzPzjWY6b20lztT40rGCx34CgjhzumSj4LD/6I1A+ICssXJM&#10;Cq7kYT6760wx1e7CWzrvghERwj5FBUUIdSqlzwqy6PuuJo5e7hqLIcrGSN3gJcJtJZ+SZCAtlhwX&#10;CqxpUVD2vfuxCszh+ZqbvHzIV+/LxXp5PH0dN0Ol7rvt2wREoDbcwv/tT63g9WU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LYoxwAAANwAAAAPAAAAAAAA&#10;AAAAAAAAAKECAABkcnMvZG93bnJldi54bWxQSwUGAAAAAAQABAD5AAAAlQMAAAAA&#10;" strokecolor="#4472c4" strokeweight=".5pt">
                        <v:stroke joinstyle="miter"/>
                      </v:line>
                      <v:line id="Straight Connector 550" o:spid="_x0000_s1254"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aMMAAADcAAAADwAAAGRycy9kb3ducmV2LnhtbERPy2oCMRTdC/2HcAvdFM20o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iWjDAAAA3AAAAA8AAAAAAAAAAAAA&#10;AAAAoQIAAGRycy9kb3ducmV2LnhtbFBLBQYAAAAABAAEAPkAAACRAwAAAAA=&#10;" strokecolor="#4472c4" strokeweight=".5pt">
                        <v:stroke joinstyle="miter"/>
                      </v:line>
                      <v:line id="Straight Connector 551" o:spid="_x0000_s1255"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s88YAAADcAAAADwAAAGRycy9kb3ducmV2LnhtbESPT2sCMRTE70K/Q3hCL0Wztlh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DLPPGAAAA3AAAAA8AAAAAAAAA&#10;AAAAAAAAoQIAAGRycy9kb3ducmV2LnhtbFBLBQYAAAAABAAEAPkAAACUAwAAAAA=&#10;" strokecolor="#4472c4" strokeweight=".5pt">
                        <v:stroke joinstyle="miter"/>
                      </v:line>
                      <v:line id="Straight Connector 552" o:spid="_x0000_s1256"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yhMYAAADcAAAADwAAAGRycy9kb3ducmV2LnhtbESPT2sCMRTE74V+h/CEXopmq1h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RsoTGAAAA3AAAAA8AAAAAAAAA&#10;AAAAAAAAoQIAAGRycy9kb3ducmV2LnhtbFBLBQYAAAAABAAEAPkAAACUAwAAAAA=&#10;" strokecolor="#4472c4" strokeweight=".5pt">
                        <v:stroke joinstyle="miter"/>
                      </v:line>
                      <v:line id="Straight Connector 553" o:spid="_x0000_s1257"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0XH8YAAADcAAAADwAAAGRycy9kb3ducmV2LnhtbESPQWsCMRSE74X+h/AEL6JZFduyGkWF&#10;Wk/Sqnh+3bzNbt28LJtU13/fCEKPw8x8w8wWra3EhRpfOlYwHCQgiDOnSzYKjof3/hsIH5A1Vo5J&#10;wY08LObPTzNMtbvyF132wYgIYZ+igiKEOpXSZwVZ9ANXE0cvd43FEGVjpG7wGuG2kqMkeZEWS44L&#10;Bda0Lig773+tAnMc33KTl738Y7VZ7zan75/T56tS3U67nIII1Ib/8KO91Qomkz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dFx/GAAAA3AAAAA8AAAAAAAAA&#10;AAAAAAAAoQIAAGRycy9kb3ducmV2LnhtbFBLBQYAAAAABAAEAPkAAACUAwAAAAA=&#10;" strokecolor="#4472c4" strokeweight=".5pt">
                        <v:stroke joinstyle="miter"/>
                      </v:line>
                      <v:line id="Straight Connector 554" o:spid="_x0000_s1258"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SPa8YAAADcAAAADwAAAGRycy9kb3ducmV2LnhtbESPQWsCMRSE70L/Q3hCL6LZtmrLapRW&#10;qHoSteL5dfM2u+3mZdmkuv77RhA8DjPzDTOdt7YSJ2p86VjB0yABQZw5XbJRcPj67L+B8AFZY+WY&#10;FFzIw3z20Jliqt2Zd3TaByMihH2KCooQ6lRKnxVk0Q9cTRy93DUWQ5SNkbrBc4TbSj4nyVhaLDku&#10;FFjToqDsd/9nFZjDyyU3ednLVx/LxWZ5/P45bl+Veuy27xMQgdpwD9/aa61gNBr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0j2vGAAAA3AAAAA8AAAAAAAAA&#10;AAAAAAAAoQIAAGRycy9kb3ducmV2LnhtbFBLBQYAAAAABAAEAPkAAACUAwAAAAA=&#10;" strokecolor="#4472c4" strokeweight=".5pt">
                        <v:stroke joinstyle="miter"/>
                      </v:line>
                    </v:group>
                    <v:line id="Straight Connector 555" o:spid="_x0000_s1259"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q8MYAAADcAAAADwAAAGRycy9kb3ducmV2LnhtbESPQWvCQBSE74L/YXlCL0U3bUm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4KvDGAAAA3AAAAA8AAAAAAAAA&#10;AAAAAAAAoQIAAGRycy9kb3ducmV2LnhtbFBLBQYAAAAABAAEAPkAAACUAwAAAAA=&#10;" strokecolor="#4472c4" strokeweight=".5pt">
                      <v:stroke joinstyle="miter"/>
                    </v:line>
                    <v:line id="Straight Connector 556" o:spid="_x0000_s1260"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0h8YAAADcAAAADwAAAGRycy9kb3ducmV2LnhtbESPQWsCMRSE74X+h/AEL0WzWrR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qtIfGAAAA3AAAAA8AAAAAAAAA&#10;AAAAAAAAoQIAAGRycy9kb3ducmV2LnhtbFBLBQYAAAAABAAEAPkAAACUAwAAAAA=&#10;" strokecolor="#4472c4" strokeweight=".5pt">
                      <v:stroke joinstyle="miter"/>
                    </v:line>
                    <v:line id="Straight Connector 557" o:spid="_x0000_s1261"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RHMYAAADcAAAADwAAAGRycy9kb3ducmV2LnhtbESPQWvCQBSE74X+h+UVvEjdtKK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mERzGAAAA3AAAAA8AAAAAAAAA&#10;AAAAAAAAoQIAAGRycy9kb3ducmV2LnhtbFBLBQYAAAAABAAEAPkAAACUAwAAAAA=&#10;" strokecolor="#4472c4" strokeweight=".5pt">
                      <v:stroke joinstyle="miter"/>
                    </v:line>
                    <v:line id="Straight Connector 558" o:spid="_x0000_s1262"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FbsMAAADcAAAADwAAAGRycy9kb3ducmV2LnhtbERPy2oCMRTdC/2HcAvdFM20o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5hW7DAAAA3AAAAA8AAAAAAAAAAAAA&#10;AAAAoQIAAGRycy9kb3ducmV2LnhtbFBLBQYAAAAABAAEAPkAAACRAwAAAAA=&#10;" strokecolor="#4472c4" strokeweight=".5pt">
                      <v:stroke joinstyle="miter"/>
                    </v:line>
                    <v:line id="Straight Connector 559" o:spid="_x0000_s1263"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g9cYAAADcAAAADwAAAGRycy9kb3ducmV2LnhtbESPQWsCMRSE70L/Q3hCL6LZtqj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1IPXGAAAA3AAAAA8AAAAAAAAA&#10;AAAAAAAAoQIAAGRycy9kb3ducmV2LnhtbFBLBQYAAAAABAAEAPkAAACUAwAAAAA=&#10;" strokecolor="#4472c4" strokeweight=".5pt">
                      <v:stroke joinstyle="miter"/>
                    </v:line>
                    <v:line id="Straight Connector 560" o:spid="_x0000_s1264"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1cMAAADcAAAADwAAAGRycy9kb3ducmV2LnhtbERPy2oCMRTdC/2HcAvdiGZaqZWpUazg&#10;YyVWxfV1ciczdXIzTKKOf28WBZeH8x5PW1uJKzW+dKzgvZ+AIM6cLtkoOOwXvREIH5A1Vo5JwZ08&#10;TCcvnTGm2t34l667YEQMYZ+igiKEOpXSZwVZ9H1XE0cud43FEGFjpG7wFsNtJT+SZCgtlhwbCqxp&#10;XlB23l2sAnMY3HOTl9189bOcb5bH099x+6XU22s7+wYRqA1P8b97rRV8DuP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jQ9XDAAAA3AAAAA8AAAAAAAAAAAAA&#10;AAAAoQIAAGRycy9kb3ducmV2LnhtbFBLBQYAAAAABAAEAPkAAACRAwAAAAA=&#10;" strokecolor="#4472c4" strokeweight=".5pt">
                      <v:stroke joinstyle="miter"/>
                    </v:line>
                    <v:line id="Straight Connector 561" o:spid="_x0000_s1265"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TsYAAADcAAAADwAAAGRycy9kb3ducmV2LnhtbESPT2sCMRTE70K/Q3hCL6JZW6qyGsUK&#10;tZ6k/sHzc/M2u3XzsmxSXb99IxR6HGbmN8xs0dpKXKnxpWMFw0ECgjhzumSj4Hj46E9A+ICssXJM&#10;Cu7kYTF/6sww1e7GO7rugxERwj5FBUUIdSqlzwqy6AeuJo5e7hqLIcrGSN3gLcJtJV+SZCQtlhwX&#10;CqxpVVB22f9YBeb4es9NXvbyz/f1ars+nb9PX2OlnrvtcgoiUBv+w3/tjVbwNhrC4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v5k7GAAAA3AAAAA8AAAAAAAAA&#10;AAAAAAAAoQIAAGRycy9kb3ducmV2LnhtbFBLBQYAAAAABAAEAPkAAACUAwAAAAA=&#10;" strokecolor="#4472c4" strokeweight=".5pt">
                      <v:stroke joinstyle="miter"/>
                    </v:line>
                    <v:line id="Straight Connector 562" o:spid="_x0000_s1266"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4OcYAAADcAAAADwAAAGRycy9kb3ducmV2LnhtbESPT2sCMRTE74V+h/CEXopmq1RlNYoV&#10;aj1J/YPn5+ZtduvmZdlEXb99IxR6HGbmN8x03tpKXKnxpWMFb70EBHHmdMlGwWH/2R2D8AFZY+WY&#10;FNzJw3z2/DTFVLsbb+m6C0ZECPsUFRQh1KmUPivIou+5mjh6uWsshigbI3WDtwi3lewnyVBaLDku&#10;FFjTsqDsvLtYBeYwuOcmL1/zr4/VcrM6nn6O3yOlXjrtYgIiUBv+w3/ttVbwPu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9eDnGAAAA3AAAAA8AAAAAAAAA&#10;AAAAAAAAoQIAAGRycy9kb3ducmV2LnhtbFBLBQYAAAAABAAEAPkAAACUAwAAAAA=&#10;" strokecolor="#4472c4" strokeweight=".5pt">
                      <v:stroke joinstyle="miter"/>
                    </v:line>
                    <v:line id="Straight Connector 563" o:spid="_x0000_s1267"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dosYAAADcAAAADwAAAGRycy9kb3ducmV2LnhtbESPQWsCMRSE74X+h/AEL0WzKtqyGkWF&#10;Wk/Sqnh+3bzNbt28LJtU13/fCEKPw8x8w8wWra3EhRpfOlYw6CcgiDOnSzYKjof33hsIH5A1Vo5J&#10;wY08LObPTzNMtbvyF132wYgIYZ+igiKEOpXSZwVZ9H1XE0cvd43FEGVjpG7wGuG2ksMkmUiLJceF&#10;AmtaF5Sd979WgTmObrnJy5f8Y7VZ7zan75/T56tS3U67nIII1Ib/8KO91QrGkx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x3aLGAAAA3AAAAA8AAAAAAAAA&#10;AAAAAAAAoQIAAGRycy9kb3ducmV2LnhtbFBLBQYAAAAABAAEAPkAAACUAwAAAAA=&#10;" strokecolor="#4472c4" strokeweight=".5pt">
                      <v:stroke joinstyle="miter"/>
                    </v:line>
                  </v:group>
                  <v:group id="Group 564" o:spid="_x0000_s1268"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_x0000_s1269"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B8YA&#10;AADcAAAADwAAAGRycy9kb3ducmV2LnhtbESPT2vCQBTE74V+h+UVvJS68V9qU1eRgqK31pb2+sg+&#10;k2D2bdzdxvjtXUHwOMzMb5jZojO1aMn5yrKCQT8BQZxbXXGh4Od79TIF4QOyxtoyKTiTh8X88WGG&#10;mbYn/qJ2FwoRIewzVFCG0GRS+rwkg75vG+Lo7a0zGKJ0hdQOTxFuajlMklQarDgulNjQR0n5Yfdv&#10;FEzHm/bPb0efv3m6r9/C82u7Pjqlek/d8h1EoC7cw7f2RiuYpB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B8YAAADcAAAADwAAAAAAAAAAAAAAAACYAgAAZHJz&#10;L2Rvd25yZXYueG1sUEsFBgAAAAAEAAQA9QAAAIsDAAAAAA==&#10;">
                      <v:textbox>
                        <w:txbxContent>
                          <w:p w:rsidR="00ED3737" w:rsidRDefault="00ED3737" w:rsidP="00FA03A9"/>
                        </w:txbxContent>
                      </v:textbox>
                    </v:shape>
                    <v:shape id="_x0000_s1270"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IcMUA&#10;AADcAAAADwAAAGRycy9kb3ducmV2LnhtbESPQWvCQBSE70L/w/IKXkrd1NZoU1cRwaI3q2Kvj+wz&#10;Cc2+TXfXGP+9Wyh4HGbmG2Y670wtWnK+sqzgZZCAIM6trrhQcNivnicgfEDWWFsmBVfyMJ899KaY&#10;aXvhL2p3oRARwj5DBWUITSalz0sy6Ae2IY7eyTqDIUpXSO3wEuGmlsMkSaXBiuNCiQ0tS8p/dmej&#10;YPK2br/95nV7zNNT/R6exu3nr1Oq/9gtPkAE6sI9/N9eawWjNIW/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UhwxQAAANwAAAAPAAAAAAAAAAAAAAAAAJgCAABkcnMv&#10;ZG93bnJldi54bWxQSwUGAAAAAAQABAD1AAAAigMAAAAA&#10;">
                      <v:textbox>
                        <w:txbxContent>
                          <w:p w:rsidR="00ED3737" w:rsidRDefault="00ED3737" w:rsidP="00FA03A9"/>
                        </w:txbxContent>
                      </v:textbox>
                    </v:shape>
                    <v:shape id="_x0000_s1271"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t68YA&#10;AADcAAAADwAAAGRycy9kb3ducmV2LnhtbESPQWvCQBSE74L/YXmCl1I3tTVqdBURLPZWbanXR/aZ&#10;BLNv0901pv++Wyh4HGbmG2a57kwtWnK+sqzgaZSAIM6trrhQ8Pmxe5yB8AFZY22ZFPyQh/Wq31ti&#10;pu2ND9QeQyEihH2GCsoQmkxKn5dk0I9sQxy9s3UGQ5SukNrhLcJNLcdJkkqDFceFEhvalpRfjlej&#10;YPayb0/+7fn9K0/P9Tw8TNvXb6fUcNBtFiACdeEe/m/vtYJJO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nt68YAAADcAAAADwAAAAAAAAAAAAAAAACYAgAAZHJz&#10;L2Rvd25yZXYueG1sUEsFBgAAAAAEAAQA9QAAAIsDAAAAAA==&#10;">
                      <v:textbox>
                        <w:txbxContent>
                          <w:p w:rsidR="00ED3737" w:rsidRDefault="00ED3737" w:rsidP="00FA03A9"/>
                        </w:txbxContent>
                      </v:textbox>
                    </v:shape>
                    <v:shape id="_x0000_s1272"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YdMAA&#10;AADcAAAADwAAAGRycy9kb3ducmV2LnhtbERPy4rCMBTdD/gP4QqzG1MLOl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IYdMAAAADcAAAADwAAAAAAAAAAAAAAAACYAgAAZHJzL2Rvd25y&#10;ZXYueG1sUEsFBgAAAAAEAAQA9QAAAIUDAAAAAA==&#10;" strokecolor="#d9d9d9">
                      <v:textbox>
                        <w:txbxContent>
                          <w:p w:rsidR="00ED3737" w:rsidRDefault="00ED3737" w:rsidP="00FA03A9"/>
                        </w:txbxContent>
                      </v:textbox>
                    </v:shape>
                    <v:shape id="_x0000_s1273"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978MA&#10;AADcAAAADwAAAGRycy9kb3ducmV2LnhtbESPQYvCMBSE74L/ITxhb5oqrK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6978MAAADcAAAADwAAAAAAAAAAAAAAAACYAgAAZHJzL2Rv&#10;d25yZXYueG1sUEsFBgAAAAAEAAQA9QAAAIgDAAAAAA==&#10;" strokecolor="#d9d9d9">
                      <v:textbox>
                        <w:txbxContent>
                          <w:p w:rsidR="00ED3737" w:rsidRDefault="00ED3737" w:rsidP="00FA03A9"/>
                        </w:txbxContent>
                      </v:textbox>
                    </v:shape>
                    <v:shape id="_x0000_s1274"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Cr8EA&#10;AADcAAAADwAAAGRycy9kb3ducmV2LnhtbERPy4rCMBTdD/gP4QqzG1MLPqhGEYeCiwEZH/trc22L&#10;zU1NMrX+vVkIszyc93Ldm0Z05HxtWcF4lIAgLqyuuVRwOuZfcxA+IGtsLJOCJ3lYrwYfS8y0ffAv&#10;dYdQihjCPkMFVQhtJqUvKjLoR7YljtzVOoMhQldK7fARw00j0ySZSoM1x4YKW9pWVNwOf0bBffOc&#10;Jee8drf0e4/5+PJzzftCqc9hv1mACNSHf/HbvdMKJrM4P5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gq/BAAAA3AAAAA8AAAAAAAAAAAAAAAAAmAIAAGRycy9kb3du&#10;cmV2LnhtbFBLBQYAAAAABAAEAPUAAACGAwAAAAA=&#10;" strokecolor="#d9d9d9">
                      <v:textbox>
                        <w:txbxContent>
                          <w:p w:rsidR="00ED3737" w:rsidRDefault="00ED3737" w:rsidP="00FA03A9"/>
                        </w:txbxContent>
                      </v:textbox>
                    </v:shape>
                    <v:shape id="_x0000_s1275"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nNMUA&#10;AADcAAAADwAAAGRycy9kb3ducmV2LnhtbESPQWvCQBSE7wX/w/IKvdVNhFZ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Sc0xQAAANwAAAAPAAAAAAAAAAAAAAAAAJgCAABkcnMv&#10;ZG93bnJldi54bWxQSwUGAAAAAAQABAD1AAAAigMAAAAA&#10;" strokecolor="#d9d9d9">
                      <v:textbox>
                        <w:txbxContent>
                          <w:p w:rsidR="00ED3737" w:rsidRDefault="00ED3737" w:rsidP="00FA03A9"/>
                        </w:txbxContent>
                      </v:textbox>
                    </v:shape>
                    <v:shape id="_x0000_s127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5Q8UA&#10;AADcAAAADwAAAGRycy9kb3ducmV2LnhtbESPQWvCQBSE7wX/w/IK3urGg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7lDxQAAANwAAAAPAAAAAAAAAAAAAAAAAJgCAABkcnMv&#10;ZG93bnJldi54bWxQSwUGAAAAAAQABAD1AAAAigMAAAAA&#10;" strokecolor="#d9d9d9">
                      <v:textbox>
                        <w:txbxContent>
                          <w:p w:rsidR="00ED3737" w:rsidRDefault="00ED3737" w:rsidP="00FA03A9"/>
                        </w:txbxContent>
                      </v:textbox>
                    </v:shape>
                    <v:shape id="_x0000_s1277"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c2MQA&#10;AADcAAAADwAAAGRycy9kb3ducmV2LnhtbESPW4vCMBSE34X9D+EIvmmqix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HNjEAAAA3AAAAA8AAAAAAAAAAAAAAAAAmAIAAGRycy9k&#10;b3ducmV2LnhtbFBLBQYAAAAABAAEAPUAAACJAwAAAAA=&#10;" strokecolor="#d9d9d9">
                      <v:textbox>
                        <w:txbxContent>
                          <w:p w:rsidR="00ED3737" w:rsidRDefault="00ED3737" w:rsidP="00FA03A9"/>
                        </w:txbxContent>
                      </v:textbox>
                    </v:shape>
                    <v:shape id="_x0000_s1278"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rMQA&#10;AADcAAAADwAAAGRycy9kb3ducmV2LnhtbESPW4vCMBSE34X9D+EIvmmqrB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2hKzEAAAA3AAAAA8AAAAAAAAAAAAAAAAAmAIAAGRycy9k&#10;b3ducmV2LnhtbFBLBQYAAAAABAAEAPUAAACJAwAAAAA=&#10;" strokecolor="#d9d9d9">
                      <v:textbox>
                        <w:txbxContent>
                          <w:p w:rsidR="00ED3737" w:rsidRDefault="00ED3737" w:rsidP="00FA03A9"/>
                        </w:txbxContent>
                      </v:textbox>
                    </v:shape>
                    <v:shape id="_x0000_s1279"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hN8UA&#10;AADcAAAADwAAAGRycy9kb3ducmV2LnhtbESPzWrDMBCE74G+g9hCb7FsQ5LiWgmhxdBDICRt71tr&#10;/UOslSupifP2UaDQ4zAz3zDlZjKDOJPzvWUFWZKCIK6t7rlV8PlRzZ9B+ICscbBMCq7kYbN+mJVY&#10;aHvhA52PoRURwr5ABV0IYyGlrzsy6BM7Ekevsc5giNK1Uju8RLgZZJ6mS2mw57jQ4UivHdWn469R&#10;8LO9rtKvqnen/G2PVfa9a6qpVurpcdq+gAg0hf/wX/tdK1isF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iE3xQAAANwAAAAPAAAAAAAAAAAAAAAAAJgCAABkcnMv&#10;ZG93bnJldi54bWxQSwUGAAAAAAQABAD1AAAAigMAAAAA&#10;" strokecolor="#d9d9d9">
                      <v:textbox>
                        <w:txbxContent>
                          <w:p w:rsidR="00ED3737" w:rsidRDefault="00ED3737" w:rsidP="00FA03A9"/>
                        </w:txbxContent>
                      </v:textbox>
                    </v:shape>
                    <v:shape id="_x0000_s1280"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QMQA&#10;AADcAAAADwAAAGRycy9kb3ducmV2LnhtbESPT4vCMBTE74LfITzBm00VVpdqFFkp7EEQ/+z92Tzb&#10;YvPSTaLWb2+EhT0OM/MbZrHqTCPu5HxtWcE4SUEQF1bXXCo4HfPRJwgfkDU2lknBkzyslv3eAjNt&#10;H7yn+yGUIkLYZ6igCqHNpPRFRQZ9Ylvi6F2sMxiidKXUDh8Rbho5SdOpNFhzXKiwpa+KiuvhZhT8&#10;rp+z9Cev3XWy2WE+Pm8veVcoNRx06zmIQF34D/+1v7WCj9kU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v0DEAAAA3AAAAA8AAAAAAAAAAAAAAAAAmAIAAGRycy9k&#10;b3ducmV2LnhtbFBLBQYAAAAABAAEAPUAAACJAwAAAAA=&#10;" strokecolor="#d9d9d9">
                      <v:textbox>
                        <w:txbxContent>
                          <w:p w:rsidR="00ED3737" w:rsidRDefault="00ED3737" w:rsidP="00FA03A9"/>
                        </w:txbxContent>
                      </v:textbox>
                    </v:shape>
                  </v:group>
                </v:group>
                <v:shape id="_x0000_s1281"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a28UA&#10;AADcAAAADwAAAGRycy9kb3ducmV2LnhtbESPQWvCQBSE7wX/w/IK3urGgI2krkEsAQ+FUrX31+wz&#10;Ccm+TXfXGP99t1DocZiZb5hNMZlejOR8a1nBcpGAIK6sbrlWcD6VT2sQPiBr7C2Tgjt5KLazhw3m&#10;2t74g8ZjqEWEsM9RQRPCkEvpq4YM+oUdiKN3sc5giNLVUju8RbjpZZokz9Jgy3GhwYH2DVXd8WoU&#10;fO/uWf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BrbxQAAANwAAAAPAAAAAAAAAAAAAAAAAJgCAABkcnMv&#10;ZG93bnJldi54bWxQSwUGAAAAAAQABAD1AAAAigMAAAAA&#10;" strokecolor="#d9d9d9">
                  <v:textbox>
                    <w:txbxContent>
                      <w:p w:rsidR="00ED3737" w:rsidRDefault="00ED3737" w:rsidP="00FA03A9"/>
                    </w:txbxContent>
                  </v:textbox>
                </v:shape>
                <v:shape id="_x0000_s1282"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OqcEA&#10;AADcAAAADwAAAGRycy9kb3ducmV2LnhtbERPy4rCMBTdD/gP4QqzG1MLPqhGEYeCiwEZH/trc22L&#10;zU1NMrX+vVkIszyc93Ldm0Z05HxtWcF4lIAgLqyuuVRwOuZfcxA+IGtsLJOCJ3lYrwYfS8y0ffAv&#10;dYdQihjCPkMFVQhtJqUvKjLoR7YljtzVOoMhQldK7fARw00j0ySZSoM1x4YKW9pWVNwOf0bBffOc&#10;Jee8drf0e4/5+PJzzftCqc9hv1mACNSHf/HbvdMKJrO4Np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jqnBAAAA3AAAAA8AAAAAAAAAAAAAAAAAmAIAAGRycy9kb3du&#10;cmV2LnhtbFBLBQYAAAAABAAEAPUAAACGAwAAAAA=&#10;" strokecolor="#d9d9d9">
                  <v:textbox>
                    <w:txbxContent>
                      <w:p w:rsidR="00ED3737" w:rsidRDefault="00ED3737" w:rsidP="00FA03A9"/>
                    </w:txbxContent>
                  </v:textbox>
                </v:shape>
                <v:shape id="_x0000_s1283"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MsQA&#10;AADcAAAADwAAAGRycy9kb3ducmV2LnhtbESPW4vCMBSE3xf8D+EIvq2pgrdqFFEK+7CwrJf3Y3Ns&#10;i81JTaLWf28WFnwcZuYbZrFqTS3u5HxlWcGgn4Agzq2uuFBw2GefUxA+IGusLZOCJ3lYLTsfC0y1&#10;ffAv3XehEBHCPkUFZQhNKqXPSzLo+7Yhjt7ZOoMhSldI7fAR4aaWwyQZS4MVx4USG9qUlF92N6Pg&#10;un5OkmNWuctw+4PZ4PR9ztpcqV63Xc9BBGrDO/zf/tIKRpMZ/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3KzLEAAAA3AAAAA8AAAAAAAAAAAAAAAAAmAIAAGRycy9k&#10;b3ducmV2LnhtbFBLBQYAAAAABAAEAPUAAACJAwAAAAA=&#10;" strokecolor="#d9d9d9">
                  <v:textbox>
                    <w:txbxContent>
                      <w:p w:rsidR="00ED3737" w:rsidRDefault="00ED3737" w:rsidP="00FA03A9"/>
                    </w:txbxContent>
                  </v:textbox>
                </v:shape>
                <v:shape id="_x0000_s1284"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yiL8A&#10;AADcAAAADwAAAGRycy9kb3ducmV2LnhtbERPy4rCMBTdC/MP4Q6401TBBx2jyEjBhSC+9tfm2hab&#10;m5pErX9vFoLLw3nPFq2pxYOcrywrGPQTEMS51RUXCo6HrDcF4QOyxtoyKXiRh8X8pzPDVNsn7+ix&#10;D4WIIexTVFCG0KRS+rwkg75vG+LIXawzGCJ0hdQOnzHc1HKYJGNpsOLYUGJD/yXl1/3dKLgtX5Pk&#10;lFXuOlxtMRucN5eszZXq/rbLPxCB2vAVf9xrrWA0jfP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PKIvwAAANwAAAAPAAAAAAAAAAAAAAAAAJgCAABkcnMvZG93bnJl&#10;di54bWxQSwUGAAAAAAQABAD1AAAAhAMAAAAA&#10;" strokecolor="#d9d9d9">
                  <v:textbox>
                    <w:txbxContent>
                      <w:p w:rsidR="00ED3737" w:rsidRDefault="00ED3737" w:rsidP="00FA03A9"/>
                    </w:txbxContent>
                  </v:textbox>
                </v:shape>
                <v:shape id="_x0000_s1285"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XE8UA&#10;AADcAAAADwAAAGRycy9kb3ducmV2LnhtbESPQWvCQBSE74X+h+UVequbCLWSuoZgCfRQELW9v2af&#10;STD7Nu5uTfLvXUHocZiZb5hVPppOXMj51rKCdJaAIK6sbrlW8H0oX5YgfEDW2FkmBRN5yNePDyvM&#10;tB14R5d9qEWEsM9QQRNCn0npq4YM+pntiaN3tM5giNLVUjscItx0cp4kC2mw5bjQYE+bhqrT/s8o&#10;OBfTW/JTtu40/9himf5+HcuxUur5aSzeQQQaw3/43v7UCl6X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FcTxQAAANwAAAAPAAAAAAAAAAAAAAAAAJgCAABkcnMv&#10;ZG93bnJldi54bWxQSwUGAAAAAAQABAD1AAAAigMAAAAA&#10;" strokecolor="#d9d9d9">
                  <v:textbox>
                    <w:txbxContent>
                      <w:p w:rsidR="00ED3737" w:rsidRDefault="00ED3737" w:rsidP="00FA03A9"/>
                    </w:txbxContent>
                  </v:textbox>
                </v:shape>
                <v:shape id="_x0000_s1286"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JZMUA&#10;AADcAAAADwAAAGRycy9kb3ducmV2LnhtbESPzWrDMBCE74W+g9hCbo1sQ9vgRjGmwdBDIDQ/9621&#10;sU2slSspjvP2UaHQ4zAz3zDLYjK9GMn5zrKCdJ6AIK6t7rhRcNhXzwsQPiBr7C2Tght5KFaPD0vM&#10;tb3yF4270IgIYZ+jgjaEIZfS1y0Z9HM7EEfvZJ3BEKVrpHZ4jXDTyyxJXqXBjuNCiwN9tFSfdxej&#10;4Ke8vSXHqnPnbL3FKv3enKqpVmr2NJXvIAJN4T/81/7UCl4W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slkxQAAANwAAAAPAAAAAAAAAAAAAAAAAJgCAABkcnMv&#10;ZG93bnJldi54bWxQSwUGAAAAAAQABAD1AAAAigMAAAAA&#10;" strokecolor="#d9d9d9">
                  <v:textbox>
                    <w:txbxContent>
                      <w:p w:rsidR="00ED3737" w:rsidRDefault="00ED3737" w:rsidP="00FA03A9"/>
                    </w:txbxContent>
                  </v:textbox>
                </v:shape>
                <v:shape id="_x0000_s1287"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s/8QA&#10;AADcAAAADwAAAGRycy9kb3ducmV2LnhtbESPW4vCMBSE34X9D+EIvmmqix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bP/EAAAA3AAAAA8AAAAAAAAAAAAAAAAAmAIAAGRycy9k&#10;b3ducmV2LnhtbFBLBQYAAAAABAAEAPUAAACJAwAAAAA=&#10;" strokecolor="#d9d9d9">
                  <v:textbox>
                    <w:txbxContent>
                      <w:p w:rsidR="00ED3737" w:rsidRDefault="00ED3737" w:rsidP="00FA03A9"/>
                    </w:txbxContent>
                  </v:textbox>
                </v:shape>
                <v:shape id="_x0000_s1288"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0i8QA&#10;AADcAAAADwAAAGRycy9kb3ducmV2LnhtbESPW4vCMBSE34X9D+EIvmmqrB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9IvEAAAA3AAAAA8AAAAAAAAAAAAAAAAAmAIAAGRycy9k&#10;b3ducmV2LnhtbFBLBQYAAAAABAAEAPUAAACJAwAAAAA=&#10;" strokecolor="#d9d9d9">
                  <v:textbox>
                    <w:txbxContent>
                      <w:p w:rsidR="00ED3737" w:rsidRDefault="00ED3737" w:rsidP="00FA03A9"/>
                    </w:txbxContent>
                  </v:textbox>
                </v:shape>
                <v:shape id="_x0000_s1289"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REMQA&#10;AADcAAAADwAAAGRycy9kb3ducmV2LnhtbESPT4vCMBTE78J+h/AWvGmqoJauUWSlsAdB/LP3t82z&#10;LTYvNclq/fZGEDwOM/MbZr7sTCOu5HxtWcFomIAgLqyuuVRwPOSDFIQPyBoby6TgTh6Wi4/eHDNt&#10;b7yj6z6UIkLYZ6igCqHNpPRFRQb90LbE0TtZZzBE6UqpHd4i3DRynCRTabDmuFBhS98VFef9v1Fw&#10;Wd1nyW9eu/N4vcV89Lc55V2hVP+zW32BCNSFd/jV/tEKJu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URDEAAAA3AAAAA8AAAAAAAAAAAAAAAAAmAIAAGRycy9k&#10;b3ducmV2LnhtbFBLBQYAAAAABAAEAPUAAACJAwAAAAA=&#10;" strokecolor="#d9d9d9">
                  <v:textbox>
                    <w:txbxContent>
                      <w:p w:rsidR="00ED3737" w:rsidRDefault="00ED3737" w:rsidP="00FA03A9"/>
                    </w:txbxContent>
                  </v:textbox>
                </v:shape>
                <w10:wrap anchorx="margin"/>
              </v:group>
            </w:pict>
          </mc:Fallback>
        </mc:AlternateContent>
      </w:r>
    </w:p>
    <w:p w:rsidR="00FA03A9" w:rsidRDefault="00FA03A9" w:rsidP="00694129"/>
    <w:p w:rsidR="00FA03A9" w:rsidRDefault="00FA03A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rsidR="00B26B55" w:rsidRDefault="00B26B55" w:rsidP="00906F40">
      <w:pPr>
        <w:pStyle w:val="ListParagraph"/>
        <w:numPr>
          <w:ilvl w:val="0"/>
          <w:numId w:val="8"/>
        </w:numPr>
      </w:pPr>
      <w:r>
        <w:t>Is there a discharge planning policy and protocol?</w:t>
      </w:r>
    </w:p>
    <w:p w:rsidR="00B26B55" w:rsidRDefault="00B26B55" w:rsidP="00906F40">
      <w:pPr>
        <w:pStyle w:val="ListParagraph"/>
        <w:numPr>
          <w:ilvl w:val="0"/>
          <w:numId w:val="8"/>
        </w:numPr>
      </w:pPr>
      <w:r>
        <w:t>Does this include all relevant services?</w:t>
      </w:r>
    </w:p>
    <w:p w:rsidR="00C83023" w:rsidRDefault="00B26B55" w:rsidP="00906F40">
      <w:pPr>
        <w:pStyle w:val="ListParagraph"/>
        <w:numPr>
          <w:ilvl w:val="0"/>
          <w:numId w:val="8"/>
        </w:numPr>
        <w:sectPr w:rsidR="00C83023" w:rsidSect="000E7E5B">
          <w:headerReference w:type="default" r:id="rId21"/>
          <w:pgSz w:w="16838" w:h="11906" w:orient="landscape"/>
          <w:pgMar w:top="1440" w:right="1440" w:bottom="1440" w:left="1440" w:header="708" w:footer="708" w:gutter="0"/>
          <w:cols w:space="708"/>
          <w:docGrid w:linePitch="360"/>
        </w:sectPr>
      </w:pPr>
      <w:r>
        <w:t>Are all professionals being invited to participate in discharge planning?</w:t>
      </w:r>
      <w:r w:rsidR="004A7741">
        <w:t xml:space="preserve">                                                                                                                                                                                                                                                                                                                                                                                                                           </w:t>
      </w:r>
    </w:p>
    <w:p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rsidTr="00AD4111">
        <w:trPr>
          <w:trHeight w:val="454"/>
        </w:trPr>
        <w:tc>
          <w:tcPr>
            <w:tcW w:w="4106" w:type="dxa"/>
            <w:shd w:val="clear" w:color="auto" w:fill="FE612A"/>
          </w:tcPr>
          <w:p w:rsidR="00D51E32" w:rsidRPr="00D0273C" w:rsidRDefault="00D51E32" w:rsidP="00AD4111">
            <w:pPr>
              <w:rPr>
                <w:b/>
              </w:rPr>
            </w:pPr>
            <w:r w:rsidRPr="00D0273C">
              <w:rPr>
                <w:b/>
              </w:rPr>
              <w:t>Problem identified</w:t>
            </w:r>
          </w:p>
        </w:tc>
        <w:tc>
          <w:tcPr>
            <w:tcW w:w="5528" w:type="dxa"/>
            <w:shd w:val="clear" w:color="auto" w:fill="FE612A"/>
          </w:tcPr>
          <w:p w:rsidR="00D51E32" w:rsidRPr="00D0273C" w:rsidRDefault="00D51E32" w:rsidP="00AD4111">
            <w:pPr>
              <w:rPr>
                <w:b/>
              </w:rPr>
            </w:pPr>
            <w:r w:rsidRPr="00D0273C">
              <w:rPr>
                <w:b/>
              </w:rPr>
              <w:t>Action required</w:t>
            </w:r>
          </w:p>
        </w:tc>
        <w:tc>
          <w:tcPr>
            <w:tcW w:w="1843" w:type="dxa"/>
            <w:shd w:val="clear" w:color="auto" w:fill="FE612A"/>
          </w:tcPr>
          <w:p w:rsidR="00D51E32" w:rsidRPr="00D0273C" w:rsidRDefault="00D51E32" w:rsidP="00AD4111">
            <w:pPr>
              <w:rPr>
                <w:b/>
              </w:rPr>
            </w:pPr>
            <w:r w:rsidRPr="00D0273C">
              <w:rPr>
                <w:b/>
              </w:rPr>
              <w:t>By when?</w:t>
            </w:r>
          </w:p>
        </w:tc>
        <w:tc>
          <w:tcPr>
            <w:tcW w:w="2471" w:type="dxa"/>
            <w:shd w:val="clear" w:color="auto" w:fill="FE612A"/>
          </w:tcPr>
          <w:p w:rsidR="00D51E32" w:rsidRPr="00D0273C" w:rsidRDefault="00D51E32" w:rsidP="00AD4111">
            <w:pPr>
              <w:rPr>
                <w:b/>
              </w:rPr>
            </w:pPr>
            <w:r w:rsidRPr="00D0273C">
              <w:rPr>
                <w:b/>
              </w:rPr>
              <w:t>Lead</w:t>
            </w:r>
          </w:p>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bl>
    <w:p w:rsidR="00D51E32" w:rsidRDefault="00D51E32" w:rsidP="00694129"/>
    <w:p w:rsidR="00D51E32" w:rsidRDefault="00D51E32" w:rsidP="00694129"/>
    <w:p w:rsidR="00D51E32" w:rsidRDefault="00D51E32" w:rsidP="00694129">
      <w:pPr>
        <w:sectPr w:rsidR="00D51E32" w:rsidSect="000E7E5B">
          <w:headerReference w:type="default" r:id="rId22"/>
          <w:pgSz w:w="16838" w:h="11906" w:orient="landscape"/>
          <w:pgMar w:top="1440" w:right="1440" w:bottom="1440" w:left="1440" w:header="708" w:footer="708" w:gutter="0"/>
          <w:cols w:space="708"/>
          <w:docGrid w:linePitch="360"/>
        </w:sectPr>
      </w:pPr>
    </w:p>
    <w:p w:rsidR="00C70211" w:rsidRDefault="00C70211">
      <w:bookmarkStart w:id="9" w:name="Diagram5"/>
      <w:bookmarkEnd w:id="9"/>
    </w:p>
    <w:p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7C0A07C8" wp14:editId="6C12A2B3">
                <wp:simplePos x="0" y="0"/>
                <wp:positionH relativeFrom="margin">
                  <wp:posOffset>200025</wp:posOffset>
                </wp:positionH>
                <wp:positionV relativeFrom="paragraph">
                  <wp:posOffset>13970</wp:posOffset>
                </wp:positionV>
                <wp:extent cx="8790966" cy="3505200"/>
                <wp:effectExtent l="0" t="0" r="10160" b="19050"/>
                <wp:wrapNone/>
                <wp:docPr id="257" name="Group 257"/>
                <wp:cNvGraphicFramePr/>
                <a:graphic xmlns:a="http://schemas.openxmlformats.org/drawingml/2006/main">
                  <a:graphicData uri="http://schemas.microsoft.com/office/word/2010/wordprocessingGroup">
                    <wpg:wgp>
                      <wpg:cNvGrpSpPr/>
                      <wpg:grpSpPr>
                        <a:xfrm>
                          <a:off x="0" y="0"/>
                          <a:ext cx="8790966" cy="3505200"/>
                          <a:chOff x="0" y="0"/>
                          <a:chExt cx="8790966"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g:grpSp>
                        <wpg:cNvPr id="261" name="Group 261"/>
                        <wpg:cNvGrpSpPr/>
                        <wpg:grpSpPr>
                          <a:xfrm>
                            <a:off x="495300" y="0"/>
                            <a:ext cx="8295666" cy="3174057"/>
                            <a:chOff x="0" y="0"/>
                            <a:chExt cx="8295666" cy="3174057"/>
                          </a:xfrm>
                        </wpg:grpSpPr>
                        <wpg:grpSp>
                          <wpg:cNvPr id="262" name="Group 262"/>
                          <wpg:cNvGrpSpPr/>
                          <wpg:grpSpPr>
                            <a:xfrm>
                              <a:off x="371475" y="285750"/>
                              <a:ext cx="7924191" cy="2888307"/>
                              <a:chOff x="0" y="0"/>
                              <a:chExt cx="5630346" cy="1666875"/>
                            </a:xfrm>
                          </wpg:grpSpPr>
                          <wpg:grpSp>
                            <wpg:cNvPr id="263" name="Group 263"/>
                            <wpg:cNvGrpSpPr/>
                            <wpg:grpSpPr>
                              <a:xfrm>
                                <a:off x="0" y="0"/>
                                <a:ext cx="5630346" cy="1666875"/>
                                <a:chOff x="0" y="0"/>
                                <a:chExt cx="5630346" cy="1666875"/>
                              </a:xfrm>
                            </wpg:grpSpPr>
                            <wpg:grpSp>
                              <wpg:cNvPr id="264" name="Group 264"/>
                              <wpg:cNvGrpSpPr/>
                              <wpg:grpSpPr>
                                <a:xfrm>
                                  <a:off x="0" y="0"/>
                                  <a:ext cx="5630346" cy="1666875"/>
                                  <a:chOff x="0" y="0"/>
                                  <a:chExt cx="5630346" cy="1447800"/>
                                </a:xfrm>
                              </wpg:grpSpPr>
                              <wps:wsp>
                                <wps:cNvPr id="265" name="Text Box 2"/>
                                <wps:cNvSpPr txBox="1">
                                  <a:spLocks noChangeArrowheads="1"/>
                                </wps:cNvSpPr>
                                <wps:spPr bwMode="auto">
                                  <a:xfrm>
                                    <a:off x="4390181" y="471733"/>
                                    <a:ext cx="1240165" cy="592952"/>
                                  </a:xfrm>
                                  <a:prstGeom prst="rect">
                                    <a:avLst/>
                                  </a:prstGeom>
                                  <a:solidFill>
                                    <a:srgbClr val="FFFFFF"/>
                                  </a:solidFill>
                                  <a:ln w="19050">
                                    <a:solidFill>
                                      <a:srgbClr val="000000"/>
                                    </a:solidFill>
                                    <a:miter lim="800000"/>
                                    <a:headEnd/>
                                    <a:tailEnd/>
                                  </a:ln>
                                </wps:spPr>
                                <wps:txbx>
                                  <w:txbxContent>
                                    <w:p w:rsidR="00ED3737" w:rsidRDefault="00ED3737" w:rsidP="00D3119B">
                                      <w:pPr>
                                        <w:rPr>
                                          <w:b/>
                                          <w:sz w:val="24"/>
                                          <w:szCs w:val="24"/>
                                        </w:rPr>
                                      </w:pPr>
                                    </w:p>
                                    <w:p w:rsidR="00ED3737" w:rsidRPr="007160AC" w:rsidRDefault="00ED3737" w:rsidP="00D3119B">
                                      <w:pPr>
                                        <w:rPr>
                                          <w:b/>
                                          <w:sz w:val="24"/>
                                          <w:szCs w:val="24"/>
                                        </w:rPr>
                                      </w:pPr>
                                      <w:r>
                                        <w:rPr>
                                          <w:b/>
                                          <w:sz w:val="24"/>
                                          <w:szCs w:val="24"/>
                                        </w:rPr>
                                        <w:t>Delays in referral to mental health facilities</w:t>
                                      </w:r>
                                    </w:p>
                                    <w:p w:rsidR="00ED3737" w:rsidRPr="007160AC" w:rsidRDefault="00ED3737" w:rsidP="006F02FE">
                                      <w:pPr>
                                        <w:rPr>
                                          <w:b/>
                                          <w:sz w:val="24"/>
                                          <w:szCs w:val="24"/>
                                        </w:rPr>
                                      </w:pP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C0A07C8" id="Group 257" o:spid="_x0000_s1290" style="position:absolute;margin-left:15.75pt;margin-top:1.1pt;width:692.2pt;height:276pt;z-index:251791360;mso-position-horizontal-relative:margin;mso-width-relative:margin" coordsize="8790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">
                <v:shape id="_x0000_s1291"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rsidR="00ED3737" w:rsidRDefault="00ED3737" w:rsidP="006F02FE"/>
                    </w:txbxContent>
                  </v:textbox>
                </v:shape>
                <v:shape id="_x0000_s1292"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ED3737" w:rsidRDefault="00ED3737" w:rsidP="006F02FE"/>
                    </w:txbxContent>
                  </v:textbox>
                </v:shape>
                <v:shape id="_x0000_s1293"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ED3737" w:rsidRDefault="00ED3737" w:rsidP="006F02FE"/>
                    </w:txbxContent>
                  </v:textbox>
                </v:shape>
                <v:group id="Group 261" o:spid="_x0000_s1294" style="position:absolute;left:4953;width:82956;height:31740" coordsize="82956,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262" o:spid="_x0000_s1295" style="position:absolute;left:3714;top:2857;width:79242;height:28883" coordsize="56303,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263" o:spid="_x0000_s1296" style="position:absolute;width:56303;height:16668" coordsize="56303,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264" o:spid="_x0000_s1297" style="position:absolute;width:56303;height:16668" coordsize="56303,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_x0000_s1298" type="#_x0000_t202" style="position:absolute;left:43901;top:4717;width:12402;height:5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qyMIA&#10;AADcAAAADwAAAGRycy9kb3ducmV2LnhtbESPT4vCMBTE78J+h/AWvGm6olKqUZaFLR79t+z12Tyb&#10;YvNSmljrtzeC4HGYmd8wy3Vva9FR6yvHCr7GCQjiwumKSwXHw+8oBeEDssbaMSm4k4f16mOwxEy7&#10;G++o24dSRAj7DBWYEJpMSl8YsujHriGO3tm1FkOUbSl1i7cIt7WcJMlcWqw4Lhhs6MdQcdlfrYKZ&#10;/99Ou/upMmX6l8u8t7vpIVdq+Nl/L0AE6sM7/GpvtILJfA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WrIwgAAANwAAAAPAAAAAAAAAAAAAAAAAJgCAABkcnMvZG93&#10;bnJldi54bWxQSwUGAAAAAAQABAD1AAAAhwMAAAAA&#10;" strokeweight="1.5pt">
                          <v:textbox>
                            <w:txbxContent>
                              <w:p w:rsidR="00ED3737" w:rsidRDefault="00ED3737" w:rsidP="00D3119B">
                                <w:pPr>
                                  <w:rPr>
                                    <w:b/>
                                    <w:sz w:val="24"/>
                                    <w:szCs w:val="24"/>
                                  </w:rPr>
                                </w:pPr>
                              </w:p>
                              <w:p w:rsidR="00ED3737" w:rsidRPr="007160AC" w:rsidRDefault="00ED3737" w:rsidP="00D3119B">
                                <w:pPr>
                                  <w:rPr>
                                    <w:b/>
                                    <w:sz w:val="24"/>
                                    <w:szCs w:val="24"/>
                                  </w:rPr>
                                </w:pPr>
                                <w:r>
                                  <w:rPr>
                                    <w:b/>
                                    <w:sz w:val="24"/>
                                    <w:szCs w:val="24"/>
                                  </w:rPr>
                                  <w:t>Delays in referral to mental health facilities</w:t>
                                </w:r>
                              </w:p>
                              <w:p w:rsidR="00ED3737" w:rsidRPr="007160AC" w:rsidRDefault="00ED3737" w:rsidP="006F02FE">
                                <w:pPr>
                                  <w:rPr>
                                    <w:b/>
                                    <w:sz w:val="24"/>
                                    <w:szCs w:val="24"/>
                                  </w:rPr>
                                </w:pPr>
                              </w:p>
                            </w:txbxContent>
                          </v:textbox>
                        </v:shape>
                        <v:line id="Straight Connector 266" o:spid="_x0000_s1299"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NCsMAAADcAAAADwAAAGRycy9kb3ducmV2LnhtbESP0YrCMBRE3wX/IVzBN03tQ1m6Rim7&#10;CCIssnY/4NJc02JzU5Jo699vhIV9HGbmDLPdT7YXD/Khc6xgs85AEDdOd2wU/NSH1RuIEJE19o5J&#10;wZMC7Hfz2RZL7Ub+psclGpEgHEpU0MY4lFKGpiWLYe0G4uRdnbcYk/RGao9jgtte5llWSIsdp4UW&#10;B/poqbld7lbBWfv8NFbF53MyRznU9Xg2X5VSy8VUvYOINMX/8F/7qBXkRQGvM+k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zQrDAAAA3AAAAA8AAAAAAAAAAAAA&#10;AAAAoQIAAGRycy9kb3ducmV2LnhtbFBLBQYAAAAABAAEAPkAAACRAwAAAAA=&#10;" strokecolor="windowText" strokeweight="2pt">
                          <v:stroke joinstyle="miter"/>
                        </v:line>
                        <v:line id="Straight Connector 267" o:spid="_x0000_s1300"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duMQAAADcAAAADwAAAGRycy9kb3ducmV2LnhtbESP0WoCMRRE3wv+Q7iCbzXrIlZWo4gg&#10;7UNB3PYDLpvrZnVzsyZR1359UxD6OMzMGWa57m0rbuRD41jBZJyBIK6cbrhW8P21e52DCBFZY+uY&#10;FDwowHo1eFliod2dD3QrYy0ShEOBCkyMXSFlqAxZDGPXESfv6LzFmKSvpfZ4T3DbyjzLZtJiw2nB&#10;YEdbQ9W5vFoFP2U+vfDDxM/3/b6XdlefJn6j1GjYbxYgIvXxP/xsf2gF+ewN/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24xAAAANwAAAAPAAAAAAAAAAAA&#10;AAAAAKECAABkcnMvZG93bnJldi54bWxQSwUGAAAAAAQABAD5AAAAkgMAAAAA&#10;" strokecolor="windowText" strokeweight="2pt">
                          <v:stroke joinstyle="miter"/>
                        </v:line>
                        <v:line id="Straight Connector 268" o:spid="_x0000_s1301"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XJysAAAADcAAAADwAAAGRycy9kb3ducmV2LnhtbERPzYrCMBC+C/sOYRb2pqllEalGEUHW&#10;w4JYfYChGZtqM+kmUes+vTkIHj++//myt624kQ+NYwXjUQaCuHK64VrB8bAZTkGEiKyxdUwKHhRg&#10;ufgYzLHQ7s57upWxFimEQ4EKTIxdIWWoDFkMI9cRJ+7kvMWYoK+l9nhP4baVeZZNpMWGU4PBjtaG&#10;qkt5tQr+y/z7jx8m/v7sdr20m/o89iulvj771QxEpD6+xS/3VivIJ2ltOpOO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VycrAAAAA3AAAAA8AAAAAAAAAAAAAAAAA&#10;oQIAAGRycy9kb3ducmV2LnhtbFBLBQYAAAAABAAEAPkAAACOAwAAAAA=&#10;" strokecolor="windowText" strokeweight="2pt">
                          <v:stroke joinstyle="miter"/>
                        </v:line>
                        <v:line id="Straight Connector 269" o:spid="_x0000_s1302"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sUcQAAADcAAAADwAAAGRycy9kb3ducmV2LnhtbESP0WoCMRRE3wv+Q7iCbzXrIlJXo4gg&#10;7UNB3PYDLpvrZnVzsyZR1359UxD6OMzMGWa57m0rbuRD41jBZJyBIK6cbrhW8P21e30DESKyxtYx&#10;KXhQgPVq8LLEQrs7H+hWxlokCIcCFZgYu0LKUBmyGMauI07e0XmLMUlfS+3xnuC2lXmWzaTFhtOC&#10;wY62hqpzebUKfsp8euGHiZ/v+30v7a4+TfxGqdGw3yxAROrjf/jZ/tAK8tkc/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WxRxAAAANwAAAAPAAAAAAAAAAAA&#10;AAAAAKECAABkcnMvZG93bnJldi54bWxQSwUGAAAAAAQABAD5AAAAkgMAAAAA&#10;" strokecolor="windowText" strokeweight="2pt">
                          <v:stroke joinstyle="miter"/>
                        </v:line>
                        <v:line id="Straight Connector 270" o:spid="_x0000_s1303"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oR1MIAAADcAAAADwAAAGRycy9kb3ducmV2LnhtbERPy4rCMBTdC/MP4Q64kWmqixmpRhHB&#10;x0rwAbO9Nte22tzUJmr06yeLAZeH8x5Pg6nFnVpXWVbQT1IQxLnVFRcKDvvF1xCE88gaa8uk4EkO&#10;ppOPzhgzbR+8pfvOFyKGsMtQQel9k0np8pIMusQ2xJE72dagj7AtpG7xEcNNLQdp+i0NVhwbSmxo&#10;XlJ+2d2MguX+Gs6rjXWv5y9fF9tj/go9p1T3M8xGIDwF/xb/u9daweAnzo9n4hGQ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oR1MIAAADcAAAADwAAAAAAAAAAAAAA&#10;AAChAgAAZHJzL2Rvd25yZXYueG1sUEsFBgAAAAAEAAQA+QAAAJADAAAAAA==&#10;" strokecolor="windowText" strokeweight="2pt">
                          <v:stroke joinstyle="miter"/>
                        </v:line>
                        <v:line id="Straight Connector 271" o:spid="_x0000_s1304"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0T8QAAADcAAAADwAAAGRycy9kb3ducmV2LnhtbESPQYvCMBSE78L+h/AWvMia6kGXahRZ&#10;cPUkqAt7fTbPttq81CZq9NcbQfA4zMw3zHgaTCUu1LjSsoJeNwFBnFldcq7gbzv/+gbhPLLGyjIp&#10;uJGD6eSjNcZU2yuv6bLxuYgQdikqKLyvUyldVpBB17U1cfT2tjHoo2xyqRu8RripZD9JBtJgyXGh&#10;wJp+CsqOm7NR8Ls9hcNiZd399s+n+XqX3UPHKdX+DLMRCE/Bv8Ov9lIr6A97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rRPxAAAANwAAAAPAAAAAAAAAAAA&#10;AAAAAKECAABkcnMvZG93bnJldi54bWxQSwUGAAAAAAQABAD5AAAAkgMAAAAA&#10;" strokecolor="windowText" strokeweight="2pt">
                          <v:stroke joinstyle="miter"/>
                        </v:line>
                        <v:line id="Straight Connector 272" o:spid="_x0000_s1305"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qOMUAAADcAAAADwAAAGRycy9kb3ducmV2LnhtbESPQWvCQBSE70L/w/IKvYhuzKGV6BpK&#10;Qe2poBa8PrPPJG32bcyucfXXu0Khx2FmvmHmeTCN6KlztWUFk3ECgriwuuZSwfduOZqCcB5ZY2OZ&#10;FFzJQb54Gswx0/bCG+q3vhQRwi5DBZX3bSalKyoy6Ma2JY7e0XYGfZRdKXWHlwg3jUyT5FUarDku&#10;VNjSR0XF7/ZsFKx2p/Cz/rLudt3zabk5FLcwdEq9PIf3GQhPwf+H/9qfWkH6ls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qOMUAAADcAAAADwAAAAAAAAAA&#10;AAAAAAChAgAAZHJzL2Rvd25yZXYueG1sUEsFBgAAAAAEAAQA+QAAAJMDAAAAAA==&#10;" strokecolor="windowText" strokeweight="2pt">
                          <v:stroke joinstyle="miter"/>
                        </v:line>
                      </v:group>
                      <v:line id="Straight Connector 273" o:spid="_x0000_s1306"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GGsYAAADcAAAADwAAAGRycy9kb3ducmV2LnhtbESPT2sCMRTE74LfITyhF9FsFVS2RmmF&#10;Wk/Ff3h+bt5mt928LJtU129vCoLHYWZ+w8yXra3EhRpfOlbwOkxAEGdOl2wUHA+fgxkIH5A1Vo5J&#10;wY08LBfdzhxT7a68o8s+GBEh7FNUUIRQp1L6rCCLfuhq4ujlrrEYomyM1A1eI9xWcpQkE2mx5LhQ&#10;YE2rgrLf/Z9VYI7jW27ysp9/faxX3+vT+ee0nSr10mvf30AEasMz/GhvtILRdAz/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ChhrGAAAA3AAAAA8AAAAAAAAA&#10;AAAAAAAAoQIAAGRycy9kb3ducmV2LnhtbFBLBQYAAAAABAAEAPkAAACUAwAAAAA=&#10;" strokecolor="#4472c4" strokeweight=".5pt">
                        <v:stroke joinstyle="miter"/>
                      </v:line>
                      <v:line id="Straight Connector 274" o:spid="_x0000_s1307"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ebsYAAADcAAAADwAAAGRycy9kb3ducmV2LnhtbESPT2sCMRTE74V+h/AKXqRmq6X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rHm7GAAAA3AAAAA8AAAAAAAAA&#10;AAAAAAAAoQIAAGRycy9kb3ducmV2LnhtbFBLBQYAAAAABAAEAPkAAACUAwAAAAA=&#10;" strokecolor="#4472c4" strokeweight=".5pt">
                        <v:stroke joinstyle="miter"/>
                      </v:line>
                      <v:line id="Straight Connector 275" o:spid="_x0000_s1308"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e79cYAAADcAAAADwAAAGRycy9kb3ducmV2LnhtbESPT2sCMRTE74V+h/AKXqRmq7T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nu/XGAAAA3AAAAA8AAAAAAAAA&#10;AAAAAAAAoQIAAGRycy9kb3ducmV2LnhtbFBLBQYAAAAABAAEAPkAAACUAwAAAAA=&#10;" strokecolor="#4472c4" strokeweight=".5pt">
                        <v:stroke joinstyle="miter"/>
                      </v:line>
                      <v:line id="Straight Connector 276" o:spid="_x0000_s1309"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lgsUAAADcAAAADwAAAGRycy9kb3ducmV2LnhtbESPQWsCMRSE74L/ITyhF9FsFVS2RrFC&#10;rSexKp6fm7fZrZuXZZPq+u+bgtDjMDPfMPNlaytxo8aXjhW8DhMQxJnTJRsFp+PHYAbCB2SNlWNS&#10;8CAPy0W3M8dUuzt/0e0QjIgQ9ikqKEKoUyl9VpBFP3Q1cfRy11gMUTZG6gbvEW4rOUqSibRYclwo&#10;sKZ1Qdn18GMVmNP4kZu87Oef75v1bnO+fJ/3U6Veeu3qDUSgNvyHn+2tVjCaT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UlgsUAAADcAAAADwAAAAAAAAAA&#10;AAAAAAChAgAAZHJzL2Rvd25yZXYueG1sUEsFBgAAAAAEAAQA+QAAAJMDAAAAAA==&#10;" strokecolor="#4472c4" strokeweight=".5pt">
                        <v:stroke joinstyle="miter"/>
                      </v:line>
                      <v:line id="Straight Connector 277" o:spid="_x0000_s1310"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AGcYAAADcAAAADwAAAGRycy9kb3ducmV2LnhtbESPQWvCQBSE70L/w/IKXqRuqtCU6Coq&#10;VD0Va8XzM/uySZt9G7Krxn/vFgoeh5n5hpnOO1uLC7W+cqzgdZiAIM6drtgoOHx/vLyD8AFZY+2Y&#10;FNzIw3z21Jtipt2Vv+iyD0ZECPsMFZQhNJmUPi/Joh+6hjh6hWsthihbI3WL1wi3tRwlyZu0WHFc&#10;KLGhVUn57/5sFZjD+FaYohoUm+V69bk+nn6Ou1Sp/nO3mIAI1IVH+L+91QpGaQp/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5gBnGAAAA3AAAAA8AAAAAAAAA&#10;AAAAAAAAoQIAAGRycy9kb3ducmV2LnhtbFBLBQYAAAAABAAEAPkAAACUAwAAAAA=&#10;" strokecolor="#4472c4" strokeweight=".5pt">
                        <v:stroke joinstyle="miter"/>
                      </v:line>
                      <v:line id="Straight Connector 278" o:spid="_x0000_s1311"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Ua8IAAADcAAAADwAAAGRycy9kb3ducmV2LnhtbERPy4rCMBTdD/gP4Q64EU11QKVjFBV0&#10;ZiW+cH2nuU07NjeliVr/frIQZnk479mitZW4U+NLxwqGgwQEceZ0yUbB+bTpT0H4gKyxckwKnuRh&#10;Me+8zTDV7sEHuh+DETGEfYoKihDqVEqfFWTRD1xNHLncNRZDhI2RusFHDLeVHCXJWFosOTYUWNO6&#10;oOx6vFkF5vzxzE1e9vKv1Xa9215+fi/7iVLd93b5CSJQG/7FL/e3VjCa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YUa8IAAADcAAAADwAAAAAAAAAAAAAA&#10;AAChAgAAZHJzL2Rvd25yZXYueG1sUEsFBgAAAAAEAAQA+QAAAJADAAAAAA==&#10;" strokecolor="#4472c4" strokeweight=".5pt">
                        <v:stroke joinstyle="miter"/>
                      </v:line>
                      <v:line id="Straight Connector 279" o:spid="_x0000_s1312"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x8MYAAADcAAAADwAAAGRycy9kb3ducmV2LnhtbESPT2sCMRTE74V+h/CEXopmq1B1NYoV&#10;aj1J/YPn5+ZtduvmZdlEXb99IxR6HGbmN8x03tpKXKnxpWMFb70EBHHmdMlGwWH/2R2B8AFZY+WY&#10;FNzJw3z2/DTFVLsbb+m6C0ZECPsUFRQh1KmUPivIou+5mjh6uWsshigbI3WDtwi3lewnybu0WHJc&#10;KLCmZUHZeXexCsxhcM9NXr7mXx+r5WZ1PP0cv4dKvXTaxQREoDb8h//aa62gPx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qsfDGAAAA3AAAAA8AAAAAAAAA&#10;AAAAAAAAoQIAAGRycy9kb3ducmV2LnhtbFBLBQYAAAAABAAEAPkAAACUAwAAAAA=&#10;" strokecolor="#4472c4" strokeweight=".5pt">
                        <v:stroke joinstyle="miter"/>
                      </v:line>
                      <v:line id="Straight Connector 280" o:spid="_x0000_s1313"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oSsMAAADcAAAADwAAAGRycy9kb3ducmV2LnhtbERPy2rCQBTdF/yH4QpuipnUQpXoKK1Q&#10;21XxRdbXzM0kmrkTMqPGv+8sCl0eznux6m0jbtT52rGClyQFQVw4XbNRcDx8jmcgfEDW2DgmBQ/y&#10;sFoOnhaYaXfnHd32wYgYwj5DBVUIbSalLyqy6BPXEkeudJ3FEGFnpO7wHsNtIydp+iYt1hwbKmxp&#10;XVFx2V+tAnN8fZSmrJ/Lr4/N+meTn875dqrUaNi/z0EE6sO/+M/9rRVMZn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FaErDAAAA3AAAAA8AAAAAAAAAAAAA&#10;AAAAoQIAAGRycy9kb3ducmV2LnhtbFBLBQYAAAAABAAEAPkAAACRAwAAAAA=&#10;" strokecolor="#4472c4" strokeweight=".5pt">
                        <v:stroke joinstyle="miter"/>
                      </v:line>
                      <v:line id="Straight Connector 284" o:spid="_x0000_s1314"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5uScYAAADcAAAADwAAAGRycy9kb3ducmV2LnhtbESPT2sCMRTE74V+h/AKXopmq6X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bknGAAAA3AAAAA8AAAAAAAAA&#10;AAAAAAAAoQIAAGRycy9kb3ducmV2LnhtbFBLBQYAAAAABAAEAPkAAACUAwAAAAA=&#10;" strokecolor="#4472c4" strokeweight=".5pt">
                        <v:stroke joinstyle="miter"/>
                      </v:line>
                    </v:group>
                    <v:line id="Straight Connector 285" o:spid="_x0000_s131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L0sYAAADcAAAADwAAAGRycy9kb3ducmV2LnhtbESPT2sCMRTE74V+h/AKXopmq7T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yy9LGAAAA3AAAAA8AAAAAAAAA&#10;AAAAAAAAoQIAAGRycy9kb3ducmV2LnhtbFBLBQYAAAAABAAEAPkAAACUAwAAAAA=&#10;" strokecolor="#4472c4" strokeweight=".5pt">
                      <v:stroke joinstyle="miter"/>
                    </v:line>
                    <v:line id="Straight Connector 294" o:spid="_x0000_s131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4lMcAAADcAAAADwAAAGRycy9kb3ducmV2LnhtbESPT2sCMRTE74V+h/AKXkSztcU/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Z/iUxwAAANwAAAAPAAAAAAAA&#10;AAAAAAAAAKECAABkcnMvZG93bnJldi54bWxQSwUGAAAAAAQABAD5AAAAlQMAAAAA&#10;" strokecolor="#4472c4" strokeweight=".5pt">
                      <v:stroke joinstyle="miter"/>
                    </v:line>
                    <v:line id="Straight Connector 295" o:spid="_x0000_s131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dD8cAAADcAAAADwAAAGRycy9kb3ducmV2LnhtbESPT2sCMRTE74V+h/AKXkSztdQ/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10PxwAAANwAAAAPAAAAAAAA&#10;AAAAAAAAAKECAABkcnMvZG93bnJldi54bWxQSwUGAAAAAAQABAD5AAAAlQMAAAAA&#10;" strokecolor="#4472c4" strokeweight=".5pt">
                      <v:stroke joinstyle="miter"/>
                    </v:line>
                    <v:line id="Straight Connector 296" o:spid="_x0000_s131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nDeMYAAADcAAAADwAAAGRycy9kb3ducmV2LnhtbESPT2sCMRTE74V+h/CEXopmq2B1NYoV&#10;aj1J/YPn5+ZtduvmZdlEXb99IxR6HGbmN8x03tpKXKnxpWMFb70EBHHmdMlGwWH/2R2B8AFZY+WY&#10;FNzJw3z2/DTFVLsbb+m6C0ZECPsUFRQh1KmUPivIou+5mjh6uWsshigbI3WDtwi3lewnyVBaLDku&#10;FFjTsqDsvLtYBeYwuOcmL1/zr4/VcrM6nn6O3+9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5w3jGAAAA3AAAAA8AAAAAAAAA&#10;AAAAAAAAoQIAAGRycy9kb3ducmV2LnhtbFBLBQYAAAAABAAEAPkAAACUAwAAAAA=&#10;" strokecolor="#4472c4" strokeweight=".5pt">
                      <v:stroke joinstyle="miter"/>
                    </v:line>
                    <v:line id="Straight Connector 303" o:spid="_x0000_s131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X6+sUAAADcAAAADwAAAGRycy9kb3ducmV2LnhtbESPQWvCQBSE7wX/w/KEXopubMCW1FVU&#10;qHoSa8XzM/uySc2+Ddmtxn/vCoUeh5n5hpnMOluLC7W+cqxgNExAEOdOV2wUHL4/B+8gfEDWWDsm&#10;BTfyMJv2niaYaXflL7rsgxERwj5DBWUITSalz0uy6IeuIY5e4VqLIcrWSN3iNcJtLV+TZCwtVhwX&#10;SmxoWVJ+3v9aBeaQ3gpTVC/FerFablfH089x96bUc7+bf4AI1IX/8F97oxWkSQq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X6+sUAAADcAAAADwAAAAAAAAAA&#10;AAAAAAChAgAAZHJzL2Rvd25yZXYueG1sUEsFBgAAAAAEAAQA+QAAAJMDAAAAAA==&#10;" strokecolor="#4472c4" strokeweight=".5pt">
                      <v:stroke joinstyle="miter"/>
                    </v:line>
                    <v:line id="Straight Connector 304" o:spid="_x0000_s132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xijsYAAADcAAAADwAAAGRycy9kb3ducmV2LnhtbESPQWvCQBSE74X+h+UVeim6sRa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MYo7GAAAA3AAAAA8AAAAAAAAA&#10;AAAAAAAAoQIAAGRycy9kb3ducmV2LnhtbFBLBQYAAAAABAAEAPkAAACUAwAAAAA=&#10;" strokecolor="#4472c4" strokeweight=".5pt">
                      <v:stroke joinstyle="miter"/>
                    </v:line>
                    <v:line id="Straight Connector 305" o:spid="_x0000_s1321"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DHFcYAAADcAAAADwAAAGRycy9kb3ducmV2LnhtbESPQWvCQBSE74X+h+UVeim6sVK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AxxXGAAAA3AAAAA8AAAAAAAAA&#10;AAAAAAAAoQIAAGRycy9kb3ducmV2LnhtbFBLBQYAAAAABAAEAPkAAACUAwAAAAA=&#10;" strokecolor="#4472c4" strokeweight=".5pt">
                      <v:stroke joinstyle="miter"/>
                    </v:line>
                    <v:line id="Straight Connector 306" o:spid="_x0000_s1322"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ZYsYAAADcAAAADwAAAGRycy9kb3ducmV2LnhtbESPQWvCQBSE74X+h+UVepG6sYItqato&#10;wOipqBXPr9mXTdrs25BdNf57tyD0OMzMN8x03ttGnKnztWMFo2ECgrhwumaj4PC1enkH4QOyxsYx&#10;KbiSh/ns8WGKqXYX3tF5H4yIEPYpKqhCaFMpfVGRRT90LXH0StdZDFF2RuoOLxFuG/maJBNpsea4&#10;UGFLWUXF7/5kFZjD+Fqash6U62WefebH75/j9k2p56d+8QEiUB/+w/f2RisYJxP4O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SWWLGAAAA3AAAAA8AAAAAAAAA&#10;AAAAAAAAoQIAAGRycy9kb3ducmV2LnhtbFBLBQYAAAAABAAEAPkAAACUAwAAAAA=&#10;" strokecolor="#4472c4" strokeweight=".5pt">
                      <v:stroke joinstyle="miter"/>
                    </v:line>
                    <v:line id="Straight Connector 307" o:spid="_x0000_s1323"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78+cYAAADcAAAADwAAAGRycy9kb3ducmV2LnhtbESPQWvCQBSE74X+h+UVeil1YwUtqato&#10;wOipWCueX7Mvm7TZtyG7avz3bkHwOMzMN8x03ttGnKjztWMFw0ECgrhwumajYP+9en0H4QOyxsYx&#10;KbiQh/ns8WGKqXZn/qLTLhgRIexTVFCF0KZS+qIii37gWuLola6zGKLsjNQdniPcNvItScbSYs1x&#10;ocKWsoqKv93RKjD70aU0Zf1Srpd59pkffn4P24lSz0/94gNEoD7cw7f2RisYJRP4P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e/PnGAAAA3AAAAA8AAAAAAAAA&#10;AAAAAAAAoQIAAGRycy9kb3ducmV2LnhtbFBLBQYAAAAABAAEAPkAAACUAwAAAAA=&#10;" strokecolor="#4472c4" strokeweight=".5pt">
                      <v:stroke joinstyle="miter"/>
                    </v:line>
                  </v:group>
                  <v:group id="Group 308" o:spid="_x0000_s1324"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_x0000_s1325"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ED3737" w:rsidRDefault="00ED3737" w:rsidP="006F02FE"/>
                        </w:txbxContent>
                      </v:textbox>
                    </v:shape>
                    <v:shape id="_x0000_s1326"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ED3737" w:rsidRDefault="00ED3737" w:rsidP="006F02FE"/>
                        </w:txbxContent>
                      </v:textbox>
                    </v:shape>
                    <v:shape id="_x0000_s1327"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ED3737" w:rsidRDefault="00ED3737" w:rsidP="006F02FE"/>
                        </w:txbxContent>
                      </v:textbox>
                    </v:shape>
                    <v:shape id="_x0000_s1328"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eG8UA&#10;AADcAAAADwAAAGRycy9kb3ducmV2LnhtbESPzWrDMBCE74G+g9hCb4lsB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54bxQAAANwAAAAPAAAAAAAAAAAAAAAAAJgCAABkcnMv&#10;ZG93bnJldi54bWxQSwUGAAAAAAQABAD1AAAAigMAAAAA&#10;" strokecolor="#d9d9d9">
                      <v:textbox>
                        <w:txbxContent>
                          <w:p w:rsidR="00ED3737" w:rsidRDefault="00ED3737" w:rsidP="006F02FE"/>
                        </w:txbxContent>
                      </v:textbox>
                    </v:shape>
                    <v:shape id="_x0000_s1329"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7gMUA&#10;AADcAAAADwAAAGRycy9kb3ducmV2LnhtbESPzWrDMBCE74W8g9hCb43sB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zuAxQAAANwAAAAPAAAAAAAAAAAAAAAAAJgCAABkcnMv&#10;ZG93bnJldi54bWxQSwUGAAAAAAQABAD1AAAAigMAAAAA&#10;" strokecolor="#d9d9d9">
                      <v:textbox>
                        <w:txbxContent>
                          <w:p w:rsidR="00ED3737" w:rsidRDefault="00ED3737" w:rsidP="006F02FE"/>
                        </w:txbxContent>
                      </v:textbox>
                    </v:shape>
                    <v:shape id="_x0000_s1330"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j9MQA&#10;AADcAAAADwAAAGRycy9kb3ducmV2LnhtbESPQWvCQBSE74X+h+UJ3uomK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o/TEAAAA3AAAAA8AAAAAAAAAAAAAAAAAmAIAAGRycy9k&#10;b3ducmV2LnhtbFBLBQYAAAAABAAEAPUAAACJAwAAAAA=&#10;" strokecolor="#d9d9d9">
                      <v:textbox>
                        <w:txbxContent>
                          <w:p w:rsidR="00ED3737" w:rsidRDefault="00ED3737" w:rsidP="006F02FE"/>
                        </w:txbxContent>
                      </v:textbox>
                    </v:shape>
                    <v:shape id="_x0000_s1331"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Gb8QA&#10;AADcAAAADwAAAGRycy9kb3ducmV2LnhtbESPQWvCQBSE74X+h+UJ3uomi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Bm/EAAAA3AAAAA8AAAAAAAAAAAAAAAAAmAIAAGRycy9k&#10;b3ducmV2LnhtbFBLBQYAAAAABAAEAPUAAACJAwAAAAA=&#10;" strokecolor="#d9d9d9">
                      <v:textbox>
                        <w:txbxContent>
                          <w:p w:rsidR="00ED3737" w:rsidRDefault="00ED3737" w:rsidP="006F02FE"/>
                        </w:txbxContent>
                      </v:textbox>
                    </v:shape>
                    <v:shape id="_x0000_s1332"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GMUA&#10;AADcAAAADwAAAGRycy9kb3ducmV2LnhtbESPQWvCQBSE7wX/w/IKvdVNL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gYxQAAANwAAAAPAAAAAAAAAAAAAAAAAJgCAABkcnMv&#10;ZG93bnJldi54bWxQSwUGAAAAAAQABAD1AAAAigMAAAAA&#10;" strokecolor="#d9d9d9">
                      <v:textbox>
                        <w:txbxContent>
                          <w:p w:rsidR="00ED3737" w:rsidRDefault="00ED3737" w:rsidP="006F02FE"/>
                        </w:txbxContent>
                      </v:textbox>
                    </v:shape>
                    <v:shape id="_x0000_s1333"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9g8UA&#10;AADcAAAADwAAAGRycy9kb3ducmV2LnhtbESPQWvCQBSE7wX/w/IKvdVNL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D2DxQAAANwAAAAPAAAAAAAAAAAAAAAAAJgCAABkcnMv&#10;ZG93bnJldi54bWxQSwUGAAAAAAQABAD1AAAAigMAAAAA&#10;" strokecolor="#d9d9d9">
                      <v:textbox>
                        <w:txbxContent>
                          <w:p w:rsidR="00ED3737" w:rsidRDefault="00ED3737" w:rsidP="006F02FE"/>
                        </w:txbxContent>
                      </v:textbox>
                    </v:shape>
                    <v:shape id="_x0000_s1334"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cEA&#10;AADcAAAADwAAAGRycy9kb3ducmV2LnhtbERPyWrDMBC9F/IPYgK9NbJTaI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vqfHBAAAA3AAAAA8AAAAAAAAAAAAAAAAAmAIAAGRycy9kb3du&#10;cmV2LnhtbFBLBQYAAAAABAAEAPUAAACGAwAAAAA=&#10;" strokecolor="#d9d9d9">
                      <v:textbox>
                        <w:txbxContent>
                          <w:p w:rsidR="00ED3737" w:rsidRDefault="00ED3737" w:rsidP="006F02FE"/>
                        </w:txbxContent>
                      </v:textbox>
                    </v:shape>
                    <v:shape id="_x0000_s1335"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MasQA&#10;AADcAAAADwAAAGRycy9kb3ducmV2LnhtbESPQWvCQBSE74X+h+UJ3uomC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DGrEAAAA3AAAAA8AAAAAAAAAAAAAAAAAmAIAAGRycy9k&#10;b3ducmV2LnhtbFBLBQYAAAAABAAEAPUAAACJAwAAAAA=&#10;" strokecolor="#d9d9d9">
                      <v:textbox>
                        <w:txbxContent>
                          <w:p w:rsidR="00ED3737" w:rsidRDefault="00ED3737" w:rsidP="006F02FE"/>
                        </w:txbxContent>
                      </v:textbox>
                    </v:shape>
                    <v:shape id="_x0000_s1336"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vSsAA&#10;AADcAAAADwAAAGRycy9kb3ducmV2LnhtbERPTYvCMBC9C/sfwgjebGoF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VvSsAAAADcAAAADwAAAAAAAAAAAAAAAACYAgAAZHJzL2Rvd25y&#10;ZXYueG1sUEsFBgAAAAAEAAQA9QAAAIUDAAAAAA==&#10;" strokecolor="#d9d9d9">
                      <v:textbox>
                        <w:txbxContent>
                          <w:p w:rsidR="00ED3737" w:rsidRDefault="00ED3737" w:rsidP="006F02FE"/>
                        </w:txbxContent>
                      </v:textbox>
                    </v:shape>
                  </v:group>
                </v:group>
                <v:shape id="_x0000_s1337"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K0cUA&#10;AADcAAAADwAAAGRycy9kb3ducmV2LnhtbESPzWrDMBCE74G+g9hCb4lsB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crRxQAAANwAAAAPAAAAAAAAAAAAAAAAAJgCAABkcnMv&#10;ZG93bnJldi54bWxQSwUGAAAAAAQABAD1AAAAigMAAAAA&#10;" strokecolor="#d9d9d9">
                  <v:textbox>
                    <w:txbxContent>
                      <w:p w:rsidR="00ED3737" w:rsidRDefault="00ED3737" w:rsidP="006F02FE"/>
                    </w:txbxContent>
                  </v:textbox>
                </v:shape>
                <v:shape id="_x0000_s1338"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UpsMA&#10;AADcAAAADwAAAGRycy9kb3ducmV2LnhtbESPQYvCMBSE7wv+h/AEb2tqh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UpsMAAADcAAAADwAAAAAAAAAAAAAAAACYAgAAZHJzL2Rv&#10;d25yZXYueG1sUEsFBgAAAAAEAAQA9QAAAIgDAAAAAA==&#10;" strokecolor="#d9d9d9">
                  <v:textbox>
                    <w:txbxContent>
                      <w:p w:rsidR="00ED3737" w:rsidRDefault="00ED3737" w:rsidP="006F02FE"/>
                    </w:txbxContent>
                  </v:textbox>
                </v:shape>
                <v:shape id="_x0000_s1339"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xPcUA&#10;AADcAAAADwAAAGRycy9kb3ducmV2LnhtbESPzWrDMBCE74W8g9hCbo0cG9r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5/E9xQAAANwAAAAPAAAAAAAAAAAAAAAAAJgCAABkcnMv&#10;ZG93bnJldi54bWxQSwUGAAAAAAQABAD1AAAAigMAAAAA&#10;" strokecolor="#d9d9d9">
                  <v:textbox>
                    <w:txbxContent>
                      <w:p w:rsidR="00ED3737" w:rsidRDefault="00ED3737" w:rsidP="006F02FE"/>
                    </w:txbxContent>
                  </v:textbox>
                </v:shape>
                <v:shape id="_x0000_s1340"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pScQA&#10;AADcAAAADwAAAGRycy9kb3ducmV2LnhtbESPT4vCMBTE7wt+h/AWvK2pVda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aUnEAAAA3AAAAA8AAAAAAAAAAAAAAAAAmAIAAGRycy9k&#10;b3ducmV2LnhtbFBLBQYAAAAABAAEAPUAAACJAwAAAAA=&#10;" strokecolor="#d9d9d9">
                  <v:textbox>
                    <w:txbxContent>
                      <w:p w:rsidR="00ED3737" w:rsidRDefault="00ED3737" w:rsidP="006F02FE"/>
                    </w:txbxContent>
                  </v:textbox>
                </v:shape>
                <v:shape id="_x0000_s1341"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M0sQA&#10;AADcAAAADwAAAGRycy9kb3ducmV2LnhtbESPT4vCMBTE7wt+h/AWvK2pFde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zNLEAAAA3AAAAA8AAAAAAAAAAAAAAAAAmAIAAGRycy9k&#10;b3ducmV2LnhtbFBLBQYAAAAABAAEAPUAAACJAwAAAAA=&#10;" strokecolor="#d9d9d9">
                  <v:textbox>
                    <w:txbxContent>
                      <w:p w:rsidR="00ED3737" w:rsidRDefault="00ED3737" w:rsidP="006F02FE"/>
                    </w:txbxContent>
                  </v:textbox>
                </v:shape>
                <v:shape id="_x0000_s1342"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pcUA&#10;AADcAAAADwAAAGRycy9kb3ducmV2LnhtbESPQWvCQBSE7wX/w/IK3urGC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FKlxQAAANwAAAAPAAAAAAAAAAAAAAAAAJgCAABkcnMv&#10;ZG93bnJldi54bWxQSwUGAAAAAAQABAD1AAAAigMAAAAA&#10;" strokecolor="#d9d9d9">
                  <v:textbox>
                    <w:txbxContent>
                      <w:p w:rsidR="00ED3737" w:rsidRDefault="00ED3737" w:rsidP="006F02FE"/>
                    </w:txbxContent>
                  </v:textbox>
                </v:shape>
                <v:shape id="_x0000_s1343"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3PsUA&#10;AADcAAAADwAAAGRycy9kb3ducmV2LnhtbESPQWvCQBSE7wX/w/IK3urGC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Pc+xQAAANwAAAAPAAAAAAAAAAAAAAAAAJgCAABkcnMv&#10;ZG93bnJldi54bWxQSwUGAAAAAAQABAD1AAAAigMAAAAA&#10;" strokecolor="#d9d9d9">
                  <v:textbox>
                    <w:txbxContent>
                      <w:p w:rsidR="00ED3737" w:rsidRDefault="00ED3737" w:rsidP="006F02FE"/>
                    </w:txbxContent>
                  </v:textbox>
                </v:shape>
                <v:shape id="_x0000_s1344"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jTMAA&#10;AADcAAAADwAAAGRycy9kb3ducmV2LnhtbERPTYvCMBC9C/sfwgjebGoF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NjTMAAAADcAAAADwAAAAAAAAAAAAAAAACYAgAAZHJzL2Rvd25y&#10;ZXYueG1sUEsFBgAAAAAEAAQA9QAAAIUDAAAAAA==&#10;" strokecolor="#d9d9d9">
                  <v:textbox>
                    <w:txbxContent>
                      <w:p w:rsidR="00ED3737" w:rsidRDefault="00ED3737" w:rsidP="006F02FE"/>
                    </w:txbxContent>
                  </v:textbox>
                </v:shape>
                <v:shape id="_x0000_s1345"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18QA&#10;AADcAAAADwAAAGRycy9kb3ducmV2LnhtbESPT4vCMBTE7wt+h/AWvK2pFVy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xtfEAAAA3AAAAA8AAAAAAAAAAAAAAAAAmAIAAGRycy9k&#10;b3ducmV2LnhtbFBLBQYAAAAABAAEAPUAAACJAwAAAAA=&#10;" strokecolor="#d9d9d9">
                  <v:textbox>
                    <w:txbxContent>
                      <w:p w:rsidR="00ED3737" w:rsidRDefault="00ED3737" w:rsidP="006F02FE"/>
                    </w:txbxContent>
                  </v:textbox>
                </v:shape>
                <w10:wrap anchorx="margin"/>
              </v:group>
            </w:pict>
          </mc:Fallback>
        </mc:AlternateContent>
      </w:r>
    </w:p>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rsidR="00D3119B" w:rsidRDefault="00B26B55" w:rsidP="00B26B55">
      <w:pPr>
        <w:pStyle w:val="ListParagraph"/>
        <w:numPr>
          <w:ilvl w:val="0"/>
          <w:numId w:val="9"/>
        </w:numPr>
      </w:pPr>
      <w:r>
        <w:t>Are delays occurring in the making or receipt of referrals?</w:t>
      </w:r>
    </w:p>
    <w:p w:rsidR="00B26B55" w:rsidRDefault="00B26B55" w:rsidP="00B26B55">
      <w:pPr>
        <w:pStyle w:val="ListParagraph"/>
        <w:numPr>
          <w:ilvl w:val="0"/>
          <w:numId w:val="9"/>
        </w:numPr>
      </w:pPr>
      <w:r>
        <w:t>Are reasons being given for delays, such as lack of beds, appropriateness of referral?</w:t>
      </w:r>
    </w:p>
    <w:p w:rsidR="00D3119B" w:rsidRDefault="00D3119B">
      <w:r>
        <w:br w:type="page"/>
      </w:r>
    </w:p>
    <w:p w:rsidR="006F02FE" w:rsidRDefault="006F02FE" w:rsidP="006F02FE">
      <w:pPr>
        <w:sectPr w:rsidR="006F02FE" w:rsidSect="000E7E5B">
          <w:headerReference w:type="default" r:id="rId23"/>
          <w:pgSz w:w="16838" w:h="11906" w:orient="landscape"/>
          <w:pgMar w:top="1440" w:right="1440" w:bottom="1440" w:left="1440" w:header="708" w:footer="708" w:gutter="0"/>
          <w:cols w:space="708"/>
          <w:docGrid w:linePitch="360"/>
        </w:sectPr>
      </w:pPr>
    </w:p>
    <w:p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rsidTr="00855D72">
        <w:trPr>
          <w:trHeight w:val="454"/>
        </w:trPr>
        <w:tc>
          <w:tcPr>
            <w:tcW w:w="4106" w:type="dxa"/>
            <w:shd w:val="clear" w:color="auto" w:fill="FE612A"/>
          </w:tcPr>
          <w:p w:rsidR="006F02FE" w:rsidRPr="00D0273C" w:rsidRDefault="006F02FE" w:rsidP="00855D72">
            <w:pPr>
              <w:rPr>
                <w:b/>
              </w:rPr>
            </w:pPr>
            <w:r w:rsidRPr="00D0273C">
              <w:rPr>
                <w:b/>
              </w:rPr>
              <w:t>Problem identified</w:t>
            </w:r>
          </w:p>
        </w:tc>
        <w:tc>
          <w:tcPr>
            <w:tcW w:w="5528" w:type="dxa"/>
            <w:shd w:val="clear" w:color="auto" w:fill="FE612A"/>
          </w:tcPr>
          <w:p w:rsidR="006F02FE" w:rsidRPr="00D0273C" w:rsidRDefault="006F02FE" w:rsidP="00855D72">
            <w:pPr>
              <w:rPr>
                <w:b/>
              </w:rPr>
            </w:pPr>
            <w:r w:rsidRPr="00D0273C">
              <w:rPr>
                <w:b/>
              </w:rPr>
              <w:t>Action required</w:t>
            </w:r>
          </w:p>
        </w:tc>
        <w:tc>
          <w:tcPr>
            <w:tcW w:w="1843" w:type="dxa"/>
            <w:shd w:val="clear" w:color="auto" w:fill="FE612A"/>
          </w:tcPr>
          <w:p w:rsidR="006F02FE" w:rsidRPr="00D0273C" w:rsidRDefault="006F02FE" w:rsidP="00855D72">
            <w:pPr>
              <w:rPr>
                <w:b/>
              </w:rPr>
            </w:pPr>
            <w:r w:rsidRPr="00D0273C">
              <w:rPr>
                <w:b/>
              </w:rPr>
              <w:t>By when?</w:t>
            </w:r>
          </w:p>
        </w:tc>
        <w:tc>
          <w:tcPr>
            <w:tcW w:w="2471" w:type="dxa"/>
            <w:shd w:val="clear" w:color="auto" w:fill="FE612A"/>
          </w:tcPr>
          <w:p w:rsidR="006F02FE" w:rsidRPr="00D0273C" w:rsidRDefault="006F02FE" w:rsidP="00855D72">
            <w:pPr>
              <w:rPr>
                <w:b/>
              </w:rPr>
            </w:pPr>
            <w:r w:rsidRPr="00D0273C">
              <w:rPr>
                <w:b/>
              </w:rPr>
              <w:t>Lead</w:t>
            </w:r>
          </w:p>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bl>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Pr>
        <w:sectPr w:rsidR="006F02FE" w:rsidSect="000E7E5B">
          <w:headerReference w:type="default" r:id="rId24"/>
          <w:pgSz w:w="16838" w:h="11906" w:orient="landscape"/>
          <w:pgMar w:top="1440" w:right="1440" w:bottom="1440" w:left="1440" w:header="708" w:footer="708" w:gutter="0"/>
          <w:cols w:space="708"/>
          <w:docGrid w:linePitch="360"/>
        </w:sectPr>
      </w:pPr>
    </w:p>
    <w:p w:rsidR="00C70211" w:rsidRDefault="00723E27">
      <w:bookmarkStart w:id="11" w:name="Diagram6"/>
      <w:bookmarkEnd w:id="11"/>
      <w:r>
        <w:rPr>
          <w:noProof/>
          <w:lang w:eastAsia="en-GB"/>
        </w:rPr>
        <w:lastRenderedPageBreak/>
        <mc:AlternateContent>
          <mc:Choice Requires="wpg">
            <w:drawing>
              <wp:anchor distT="0" distB="0" distL="114300" distR="114300" simplePos="0" relativeHeight="251772928" behindDoc="0" locked="0" layoutInCell="1" allowOverlap="1" wp14:anchorId="787F7DBC" wp14:editId="15F5F752">
                <wp:simplePos x="0" y="0"/>
                <wp:positionH relativeFrom="margin">
                  <wp:posOffset>0</wp:posOffset>
                </wp:positionH>
                <wp:positionV relativeFrom="paragraph">
                  <wp:posOffset>290195</wp:posOffset>
                </wp:positionV>
                <wp:extent cx="8968845" cy="3505200"/>
                <wp:effectExtent l="0" t="0" r="22860" b="19050"/>
                <wp:wrapNone/>
                <wp:docPr id="642" name="Group 642"/>
                <wp:cNvGraphicFramePr/>
                <a:graphic xmlns:a="http://schemas.openxmlformats.org/drawingml/2006/main">
                  <a:graphicData uri="http://schemas.microsoft.com/office/word/2010/wordprocessingGroup">
                    <wpg:wgp>
                      <wpg:cNvGrpSpPr/>
                      <wpg:grpSpPr>
                        <a:xfrm>
                          <a:off x="0" y="0"/>
                          <a:ext cx="8968845" cy="3505200"/>
                          <a:chOff x="0" y="0"/>
                          <a:chExt cx="8968865"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g:grpSp>
                        <wpg:cNvPr id="646" name="Group 646"/>
                        <wpg:cNvGrpSpPr/>
                        <wpg:grpSpPr>
                          <a:xfrm>
                            <a:off x="495300" y="0"/>
                            <a:ext cx="8473565" cy="3174057"/>
                            <a:chOff x="0" y="0"/>
                            <a:chExt cx="8473565" cy="3174057"/>
                          </a:xfrm>
                        </wpg:grpSpPr>
                        <wpg:grpSp>
                          <wpg:cNvPr id="647" name="Group 647"/>
                          <wpg:cNvGrpSpPr/>
                          <wpg:grpSpPr>
                            <a:xfrm>
                              <a:off x="371475" y="285750"/>
                              <a:ext cx="8102090" cy="2888307"/>
                              <a:chOff x="0" y="0"/>
                              <a:chExt cx="5756749" cy="1666875"/>
                            </a:xfrm>
                          </wpg:grpSpPr>
                          <wpg:grpSp>
                            <wpg:cNvPr id="648" name="Group 648"/>
                            <wpg:cNvGrpSpPr/>
                            <wpg:grpSpPr>
                              <a:xfrm>
                                <a:off x="0" y="0"/>
                                <a:ext cx="5756749" cy="1666875"/>
                                <a:chOff x="0" y="0"/>
                                <a:chExt cx="5756749" cy="1666875"/>
                              </a:xfrm>
                            </wpg:grpSpPr>
                            <wpg:grpSp>
                              <wpg:cNvPr id="649" name="Group 649"/>
                              <wpg:cNvGrpSpPr/>
                              <wpg:grpSpPr>
                                <a:xfrm>
                                  <a:off x="0" y="0"/>
                                  <a:ext cx="5756749" cy="1666875"/>
                                  <a:chOff x="0" y="0"/>
                                  <a:chExt cx="5756749" cy="1447800"/>
                                </a:xfrm>
                              </wpg:grpSpPr>
                              <wps:wsp>
                                <wps:cNvPr id="650" name="Text Box 2"/>
                                <wps:cNvSpPr txBox="1">
                                  <a:spLocks noChangeArrowheads="1"/>
                                </wps:cNvSpPr>
                                <wps:spPr bwMode="auto">
                                  <a:xfrm>
                                    <a:off x="4381228" y="472680"/>
                                    <a:ext cx="1375521" cy="582491"/>
                                  </a:xfrm>
                                  <a:prstGeom prst="rect">
                                    <a:avLst/>
                                  </a:prstGeom>
                                  <a:solidFill>
                                    <a:srgbClr val="FFFFFF"/>
                                  </a:solidFill>
                                  <a:ln w="19050">
                                    <a:solidFill>
                                      <a:srgbClr val="000000"/>
                                    </a:solidFill>
                                    <a:miter lim="800000"/>
                                    <a:headEnd/>
                                    <a:tailEnd/>
                                  </a:ln>
                                </wps:spPr>
                                <wps:txbx>
                                  <w:txbxContent>
                                    <w:p w:rsidR="00FA267E" w:rsidRDefault="00FA267E" w:rsidP="00D3119B">
                                      <w:pPr>
                                        <w:rPr>
                                          <w:b/>
                                          <w:sz w:val="24"/>
                                          <w:szCs w:val="24"/>
                                        </w:rPr>
                                      </w:pPr>
                                    </w:p>
                                    <w:p w:rsidR="00ED3737" w:rsidRPr="007160AC" w:rsidRDefault="00ED3737" w:rsidP="00D3119B">
                                      <w:pPr>
                                        <w:rPr>
                                          <w:b/>
                                          <w:sz w:val="24"/>
                                          <w:szCs w:val="24"/>
                                        </w:rPr>
                                      </w:pPr>
                                      <w:r>
                                        <w:rPr>
                                          <w:b/>
                                          <w:sz w:val="24"/>
                                          <w:szCs w:val="24"/>
                                        </w:rPr>
                                        <w:t>Written consent to treatment is not being obtained</w:t>
                                      </w:r>
                                    </w:p>
                                    <w:p w:rsidR="00ED3737" w:rsidRPr="007160AC" w:rsidRDefault="00ED3737" w:rsidP="00C70211">
                                      <w:pPr>
                                        <w:rPr>
                                          <w:b/>
                                          <w:sz w:val="24"/>
                                          <w:szCs w:val="24"/>
                                        </w:rPr>
                                      </w:pP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87F7DBC" id="Group 642" o:spid="_x0000_s1346" style="position:absolute;margin-left:0;margin-top:22.85pt;width:706.2pt;height:276pt;z-index:251772928;mso-position-horizontal-relative:margin;mso-width-relative:margin" coordsize="8968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">
                <v:shape id="_x0000_s134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W9MUA&#10;AADcAAAADwAAAGRycy9kb3ducmV2LnhtbESPQWvCQBSE70L/w/IKvYhuWiVqdJVSaNFbjaLXR/aZ&#10;BLNv091tTP99tyD0OMzMN8xq05tGdOR8bVnB8zgBQVxYXXOp4Hh4H81B+ICssbFMCn7Iw2b9MFhh&#10;pu2N99TloRQRwj5DBVUIbSalLyoy6Me2JY7exTqDIUpXSu3wFuGmkS9JkkqDNceFClt6q6i45t9G&#10;wXy67c5+N/k8FemlWYThrPv4cko9PfavSxCB+vAfvre3WkE6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b0xQAAANwAAAAPAAAAAAAAAAAAAAAAAJgCAABkcnMv&#10;ZG93bnJldi54bWxQSwUGAAAAAAQABAD1AAAAigMAAAAA&#10;">
                  <v:textbox>
                    <w:txbxContent>
                      <w:p w:rsidR="00ED3737" w:rsidRDefault="00ED3737" w:rsidP="00C70211"/>
                    </w:txbxContent>
                  </v:textbox>
                </v:shape>
                <v:shape id="_x0000_s134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gMUA&#10;AADcAAAADwAAAGRycy9kb3ducmV2LnhtbESPQWvCQBSE7wX/w/IKvRTdqCG1qasUoUVvaqW9PrLP&#10;JDT7Nt3dxvjvXUHwOMzMN8x82ZtGdOR8bVnBeJSAIC6srrlUcPj6GM5A+ICssbFMCs7kYbkYPMwx&#10;1/bEO+r2oRQRwj5HBVUIbS6lLyoy6Ee2JY7e0TqDIUpXSu3wFOGmkZMkyaTBmuNChS2tKip+9/9G&#10;wSxddz9+M91+F9mxeQ3PL93nn1Pq6bF/fwMRqA/38K291gqyN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06AxQAAANwAAAAPAAAAAAAAAAAAAAAAAJgCAABkcnMv&#10;ZG93bnJldi54bWxQSwUGAAAAAAQABAD1AAAAigMAAAAA&#10;">
                  <v:textbox>
                    <w:txbxContent>
                      <w:p w:rsidR="00ED3737" w:rsidRDefault="00ED3737" w:rsidP="00C70211"/>
                    </w:txbxContent>
                  </v:textbox>
                </v:shape>
                <v:shape id="_x0000_s134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frG8YA&#10;AADcAAAADwAAAGRycy9kb3ducmV2LnhtbESPT2vCQBTE7wW/w/KEXopurJpqdJVSsOjNP0Wvj+wz&#10;CWbfprvbmH77bqHQ4zAzv2GW687UoiXnK8sKRsMEBHFudcWFgo/TZjAD4QOyxtoyKfgmD+tV72GJ&#10;mbZ3PlB7DIWIEPYZKihDaDIpfV6SQT+0DXH0rtYZDFG6QmqH9wg3tXxOklQarDgulNjQW0n57fhl&#10;FMwm2/bid+P9OU+v9Tw8vbTvn06px373ugARqAv/4b/2VitIJ1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frG8YAAADcAAAADwAAAAAAAAAAAAAAAACYAgAAZHJz&#10;L2Rvd25yZXYueG1sUEsFBgAAAAAEAAQA9QAAAIsDAAAAAA==&#10;">
                  <v:textbox>
                    <w:txbxContent>
                      <w:p w:rsidR="00ED3737" w:rsidRDefault="00ED3737" w:rsidP="00C70211"/>
                    </w:txbxContent>
                  </v:textbox>
                </v:shape>
                <v:group id="Group 646" o:spid="_x0000_s1350" style="position:absolute;left:4953;width:84735;height:31740" coordsize="84735,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group id="Group 647" o:spid="_x0000_s1351" style="position:absolute;left:3714;top:2857;width:81021;height:28883" coordsize="57567,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group id="Group 648" o:spid="_x0000_s1352" style="position:absolute;width:57567;height:16668" coordsize="57567,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group id="Group 649" o:spid="_x0000_s1353" style="position:absolute;width:57567;height:16668" coordsize="57567,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_x0000_s1354" type="#_x0000_t202" style="position:absolute;left:43812;top:4726;width:13755;height:5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9MAA&#10;AADcAAAADwAAAGRycy9kb3ducmV2LnhtbERPyWrDMBC9F/IPYgK9NXKKHYIbJYRATI/ZSq9Ta2KZ&#10;WCNjqV7+PjoUeny8fbMbbSN66nztWMFykYAgLp2uuVJwux7f1iB8QNbYOCYFE3nYbWcvG8y1G/hM&#10;/SVUIoawz1GBCaHNpfSlIYt+4VriyN1dZzFE2FVSdzjEcNvI9yRZSYs1xwaDLR0MlY/Lr1WQ+e9T&#10;2k8/tanWX4UsRntOr4VSr/Nx/wEi0Bj+xX/uT61glcX58U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v9MAAAADcAAAADwAAAAAAAAAAAAAAAACYAgAAZHJzL2Rvd25y&#10;ZXYueG1sUEsFBgAAAAAEAAQA9QAAAIUDAAAAAA==&#10;" strokeweight="1.5pt">
                          <v:textbox>
                            <w:txbxContent>
                              <w:p w:rsidR="00FA267E" w:rsidRDefault="00FA267E" w:rsidP="00D3119B">
                                <w:pPr>
                                  <w:rPr>
                                    <w:b/>
                                    <w:sz w:val="24"/>
                                    <w:szCs w:val="24"/>
                                  </w:rPr>
                                </w:pPr>
                              </w:p>
                              <w:p w:rsidR="00ED3737" w:rsidRPr="007160AC" w:rsidRDefault="00ED3737" w:rsidP="00D3119B">
                                <w:pPr>
                                  <w:rPr>
                                    <w:b/>
                                    <w:sz w:val="24"/>
                                    <w:szCs w:val="24"/>
                                  </w:rPr>
                                </w:pPr>
                                <w:r>
                                  <w:rPr>
                                    <w:b/>
                                    <w:sz w:val="24"/>
                                    <w:szCs w:val="24"/>
                                  </w:rPr>
                                  <w:t>Written consent to treatment is not being obtained</w:t>
                                </w:r>
                              </w:p>
                              <w:p w:rsidR="00ED3737" w:rsidRPr="007160AC" w:rsidRDefault="00ED3737" w:rsidP="00C70211">
                                <w:pPr>
                                  <w:rPr>
                                    <w:b/>
                                    <w:sz w:val="24"/>
                                    <w:szCs w:val="24"/>
                                  </w:rPr>
                                </w:pPr>
                              </w:p>
                            </w:txbxContent>
                          </v:textbox>
                        </v:shape>
                        <v:line id="Straight Connector 651" o:spid="_x0000_s135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z2sMAAADcAAAADwAAAGRycy9kb3ducmV2LnhtbESPUWvCMBSF3wf+h3AF39ZUYWVUoxRl&#10;IIMhs/6AS3NNi81NSTJb/70ZDPZ4OOd8h7PZTbYXd/Khc6xgmeUgiBunOzYKLvXH6zuIEJE19o5J&#10;wYMC7Lazlw2W2o38TfdzNCJBOJSooI1xKKUMTUsWQ+YG4uRdnbcYk/RGao9jgttervK8kBY7Tgst&#10;DrRvqbmdf6yCk/arz7EqDo/JHOVQ1+PJfFVKLeZTtQYRaYr/4b/2USso3pbweyYdAb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0M9rDAAAA3AAAAA8AAAAAAAAAAAAA&#10;AAAAoQIAAGRycy9kb3ducmV2LnhtbFBLBQYAAAAABAAEAPkAAACRAwAAAAA=&#10;" strokecolor="windowText" strokeweight="2pt">
                          <v:stroke joinstyle="miter"/>
                        </v:line>
                        <v:line id="Straight Connector 652" o:spid="_x0000_s1356"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6YhMQAAADcAAAADwAAAGRycy9kb3ducmV2LnhtbESP0WoCMRRE3wv+Q7iCbzXrYkVWo4gg&#10;7UNB3PYDLpvrZnVzsyZR1359IxT6OMzMGWa57m0rbuRD41jBZJyBIK6cbrhW8P21e52DCBFZY+uY&#10;FDwowHo1eFliod2dD3QrYy0ShEOBCkyMXSFlqAxZDGPXESfv6LzFmKSvpfZ4T3DbyjzLZtJiw2nB&#10;YEdbQ9W5vFoFP2U+vfDDxM/3/b6XdlefJn6j1GjYbxYgIvXxP/zX/tAKZm85PM+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piExAAAANwAAAAPAAAAAAAAAAAA&#10;AAAAAKECAABkcnMvZG93bnJldi54bWxQSwUGAAAAAAQABAD5AAAAkgMAAAAA&#10;" strokecolor="windowText" strokeweight="2pt">
                          <v:stroke joinstyle="miter"/>
                        </v:line>
                        <v:line id="Straight Connector 653" o:spid="_x0000_s135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9H8QAAADcAAAADwAAAGRycy9kb3ducmV2LnhtbESP3WoCMRSE7wt9h3AK3tWsP5WyGkUE&#10;0YuCdPUBDpvTzdrNyTaJuvbpjSB4OczMN8xs0dlGnMmH2rGCQT8DQVw6XXOl4LBfv3+CCBFZY+OY&#10;FFwpwGL++jLDXLsLf9O5iJVIEA45KjAxtrmUoTRkMfRdS5y8H+ctxiR9JbXHS4LbRg6zbCIt1pwW&#10;DLa0MlT+Fier4L8Yjv/4auLXZrfrpF1Xx4FfKtV765ZTEJG6+Aw/2lutYPIxgv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j0fxAAAANwAAAAPAAAAAAAAAAAA&#10;AAAAAKECAABkcnMvZG93bnJldi54bWxQSwUGAAAAAAQABAD5AAAAkgMAAAAA&#10;" strokecolor="windowText" strokeweight="2pt">
                          <v:stroke joinstyle="miter"/>
                        </v:line>
                        <v:line id="Straight Connector 654" o:spid="_x0000_s135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la8MAAADcAAAADwAAAGRycy9kb3ducmV2LnhtbESP0WoCMRRE3wv+Q7iCbzWrWJHVKCKI&#10;PhSkqx9w2Vw3q5ubNYm69uubQqGPw8ycYRarzjbiQT7UjhWMhhkI4tLpmisFp+P2fQYiRGSNjWNS&#10;8KIAq2XvbYG5dk/+okcRK5EgHHJUYGJscylDachiGLqWOHln5y3GJH0ltcdngttGjrNsKi3WnBYM&#10;trQxVF6Lu1XwXYwnN36Z+Lk7HDppt9Vl5NdKDfrdeg4iUhf/w3/tvVYw/Zj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7pWvDAAAA3AAAAA8AAAAAAAAAAAAA&#10;AAAAoQIAAGRycy9kb3ducmV2LnhtbFBLBQYAAAAABAAEAPkAAACRAwAAAAA=&#10;" strokecolor="windowText" strokeweight="2pt">
                          <v:stroke joinstyle="miter"/>
                        </v:line>
                        <v:line id="Straight Connector 655" o:spid="_x0000_s135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CNcQAAADcAAAADwAAAGRycy9kb3ducmV2LnhtbESPQYvCMBSE7wv+h/AEL4umLihLNcoi&#10;6HoS1AWvz+bZ1m1eahM1+uuNIHgcZuYbZjwNphIXalxpWUG/l4AgzqwuOVfwt513v0E4j6yxskwK&#10;buRgOml9jDHV9sprumx8LiKEXYoKCu/rVEqXFWTQ9WxNHL2DbQz6KJtc6gavEW4q+ZUkQ2mw5LhQ&#10;YE2zgrL/zdkoWGxP4fi7su5+2/Fpvt5n9/DplOq0w88IhKfg3+FXe6kVDAcDeJ6JR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0I1xAAAANwAAAAPAAAAAAAAAAAA&#10;AAAAAKECAABkcnMvZG93bnJldi54bWxQSwUGAAAAAAQABAD5AAAAkgMAAAAA&#10;" strokecolor="windowText" strokeweight="2pt">
                          <v:stroke joinstyle="miter"/>
                        </v:line>
                        <v:line id="Straight Connector 656" o:spid="_x0000_s136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cQsYAAADcAAAADwAAAGRycy9kb3ducmV2LnhtbESPT2vCQBTE7wW/w/KEXkqzaaGhRNcg&#10;gm1PBf9Ar6/ZZxLNvo3ZbVz99F1B8DjMzG+YaRFMKwbqXWNZwUuSgiAurW64UrDdLJ/fQTiPrLG1&#10;TArO5KCYjR6mmGt74hUNa1+JCGGXo4La+y6X0pU1GXSJ7Yijt7O9QR9lX0nd4ynCTStf0zSTBhuO&#10;CzV2tKipPKz/jIKPzTHsP7+tu5x/+Lhc/ZaX8OSUehyH+QSEp+Dv4Vv7SyvI3jK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3ELGAAAA3AAAAA8AAAAAAAAA&#10;AAAAAAAAoQIAAGRycy9kb3ducmV2LnhtbFBLBQYAAAAABAAEAPkAAACUAwAAAAA=&#10;" strokecolor="windowText" strokeweight="2pt">
                          <v:stroke joinstyle="miter"/>
                        </v:line>
                        <v:line id="Straight Connector 657" o:spid="_x0000_s136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52cUAAADcAAAADwAAAGRycy9kb3ducmV2LnhtbESPT2sCMRTE74LfITzBi2i2QlW2RpGC&#10;tifBP+D1dfO6u3Xzsm6iRj+9KQgeh5n5DTOdB1OJCzWutKzgbZCAIM6sLjlXsN8t+xMQziNrrCyT&#10;ghs5mM/arSmm2l55Q5etz0WEsEtRQeF9nUrpsoIMuoGtiaP3axuDPsoml7rBa4SbSg6TZCQNlhwX&#10;Cqzps6DsuD0bBavdKfx9ra273w58Wm5+snvoOaW6nbD4AOEp+Ff42f7WCkbvY/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l52cUAAADcAAAADwAAAAAAAAAA&#10;AAAAAAChAgAAZHJzL2Rvd25yZXYueG1sUEsFBgAAAAAEAAQA+QAAAJMDAAAAAA==&#10;" strokecolor="windowText" strokeweight="2pt">
                          <v:stroke joinstyle="miter"/>
                        </v:line>
                      </v:group>
                      <v:line id="Straight Connector 658" o:spid="_x0000_s136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kEsMAAADcAAAADwAAAGRycy9kb3ducmV2LnhtbERPy2oCMRTdC/2HcAvdiGZaqZWpUazg&#10;YyVWxfV1ciczdXIzTKKOf28WBZeH8x5PW1uJKzW+dKzgvZ+AIM6cLtkoOOwXvREIH5A1Vo5JwZ08&#10;TCcvnTGm2t34l667YEQMYZ+igiKEOpXSZwVZ9H1XE0cud43FEGFjpG7wFsNtJT+SZCgtlhwbCqxp&#10;XlB23l2sAnMY3HOTl9189bOcb5bH099x+6XU22s7+wYRqA1P8b97rRUMP+P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c5BLDAAAA3AAAAA8AAAAAAAAAAAAA&#10;AAAAoQIAAGRycy9kb3ducmV2LnhtbFBLBQYAAAAABAAEAPkAAACRAwAAAAA=&#10;" strokecolor="#4472c4" strokeweight=".5pt">
                        <v:stroke joinstyle="miter"/>
                      </v:line>
                      <v:line id="Straight Connector 659" o:spid="_x0000_s136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BicYAAADcAAAADwAAAGRycy9kb3ducmV2LnhtbESPQWsCMRSE70L/Q3hCL6LZtqjtapRW&#10;qHoSteL5dfM2u+3mZdmkuv77RhA8DjPzDTOdt7YSJ2p86VjB0yABQZw5XbJRcPj67L+C8AFZY+WY&#10;FFzIw3z20Jliqt2Zd3TaByMihH2KCooQ6lRKnxVk0Q9cTRy93DUWQ5SNkbrBc4TbSj4nyUhaLDku&#10;FFjToqDsd/9nFZjDyyU3ednLVx/LxWZ5/P45bsdKPXbb9wmIQG24h2/ttVYwGr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QQYnGAAAA3AAAAA8AAAAAAAAA&#10;AAAAAAAAoQIAAGRycy9kb3ducmV2LnhtbFBLBQYAAAAABAAEAPkAAACUAwAAAAA=&#10;" strokecolor="#4472c4" strokeweight=".5pt">
                        <v:stroke joinstyle="miter"/>
                      </v:line>
                      <v:line id="Straight Connector 660" o:spid="_x0000_s136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YiqcIAAADcAAAADwAAAGRycy9kb3ducmV2LnhtbERPz2vCMBS+C/4P4Qm7DE23QZVqlE2Y&#10;7iSbiudn85pWm5fSRK3/vTkMPH58v2eLztbiSq2vHCt4GyUgiHOnKzYK9rvv4QSED8gaa8ek4E4e&#10;FvN+b4aZdjf+o+s2GBFD2GeooAyhyaT0eUkW/cg1xJErXGsxRNgaqVu8xXBby/ckSaXFimNDiQ0t&#10;S8rP24tVYPYf98IU1Wux/lotN6vD8XT4HSv1Mug+pyACdeEp/nf/aAVpGu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YiqcIAAADcAAAADwAAAAAAAAAAAAAA&#10;AAChAgAAZHJzL2Rvd25yZXYueG1sUEsFBgAAAAAEAAQA+QAAAJADAAAAAA==&#10;" strokecolor="#4472c4" strokeweight=".5pt">
                        <v:stroke joinstyle="miter"/>
                      </v:line>
                      <v:line id="Straight Connector 661" o:spid="_x0000_s136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HMsYAAADcAAAADwAAAGRycy9kb3ducmV2LnhtbESPQWvCQBSE70L/w/IKXkrd2EJaoquo&#10;UOtJ1IrnZ/Zlkzb7NmRXjf/eFQoeh5n5hhlPO1uLM7W+cqxgOEhAEOdOV2wU7H++Xj9B+ICssXZM&#10;Cq7kYTp56o0x0+7CWzrvghERwj5DBWUITSalz0uy6AeuIY5e4VqLIcrWSN3iJcJtLd+SJJUWK44L&#10;JTa0KCn/252sArN/vxamqF6K7/lysV4ejr+HzYdS/eduNgIRqAuP8H97pRWk6RDuZ+IR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KhzLGAAAA3AAAAA8AAAAAAAAA&#10;AAAAAAAAoQIAAGRycy9kb3ducmV2LnhtbFBLBQYAAAAABAAEAPkAAACUAwAAAAA=&#10;" strokecolor="#4472c4" strokeweight=".5pt">
                        <v:stroke joinstyle="miter"/>
                      </v:line>
                      <v:line id="Straight Connector 662" o:spid="_x0000_s136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RcYAAADcAAAADwAAAGRycy9kb3ducmV2LnhtbESPQWvCQBSE70L/w/IKXkrdVCEt0VVU&#10;qHoqasXzM/uySZt9G7Krxn/vFgoeh5n5hpnMOluLC7W+cqzgbZCAIM6drtgoOHx/vn6A8AFZY+2Y&#10;FNzIw2z61Jtgpt2Vd3TZByMihH2GCsoQmkxKn5dk0Q9cQxy9wrUWQ5StkbrFa4TbWg6TJJUWK44L&#10;JTa0LCn/3Z+tAnMY3QpTVC/FerFafq2Op5/j9l2p/nM3H4MI1IVH+L+90QrSdAh/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YGUXGAAAA3AAAAA8AAAAAAAAA&#10;AAAAAAAAoQIAAGRycy9kb3ducmV2LnhtbFBLBQYAAAAABAAEAPkAAACUAwAAAAA=&#10;" strokecolor="#4472c4" strokeweight=".5pt">
                        <v:stroke joinstyle="miter"/>
                      </v:line>
                      <v:line id="Straight Connector 663" o:spid="_x0000_s136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S83sYAAADcAAAADwAAAGRycy9kb3ducmV2LnhtbESPQWvCQBSE7wX/w/KEXkQ3rZBKdBUV&#10;ansqasXzM/uyiWbfhuxW47/vFoQeh5n5hpktOluLK7W+cqzgZZSAIM6drtgoOHy/DycgfEDWWDsm&#10;BXfysJj3nmaYaXfjHV33wYgIYZ+hgjKEJpPS5yVZ9CPXEEevcK3FEGVrpG7xFuG2lq9JkkqLFceF&#10;Ehtal5Rf9j9WgTmM74UpqkHxsdqsvzbH0/m4fVPqud8tpyACdeE//Gh/agVpOoa/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UvN7GAAAA3AAAAA8AAAAAAAAA&#10;AAAAAAAAoQIAAGRycy9kb3ducmV2LnhtbFBLBQYAAAAABAAEAPkAAACUAwAAAAA=&#10;" strokecolor="#4472c4" strokeweight=".5pt">
                        <v:stroke joinstyle="miter"/>
                      </v:line>
                      <v:line id="Straight Connector 664" o:spid="_x0000_s136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0kqsYAAADcAAAADwAAAGRycy9kb3ducmV2LnhtbESPT2vCQBTE74LfYXlCL6Kb/iFKdJVW&#10;qPYkrYrnZ/Zlkzb7NmS3Gr+9Wyh4HGbmN8x82dlanKn1lWMFj+MEBHHudMVGwWH/PpqC8AFZY+2Y&#10;FFzJw3LR780x0+7CX3TeBSMihH2GCsoQmkxKn5dk0Y9dQxy9wrUWQ5StkbrFS4TbWj4lSSotVhwX&#10;SmxoVVL+s/u1Cszh+VqYohoWm7f1ars+nr6PnxOlHgbd6wxEoC7cw//tD60gTV/g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9JKrGAAAA3AAAAA8AAAAAAAAA&#10;AAAAAAAAoQIAAGRycy9kb3ducmV2LnhtbFBLBQYAAAAABAAEAPkAAACUAwAAAAA=&#10;" strokecolor="#4472c4" strokeweight=".5pt">
                        <v:stroke joinstyle="miter"/>
                      </v:line>
                      <v:line id="Straight Connector 665" o:spid="_x0000_s136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GBMcYAAADcAAAADwAAAGRycy9kb3ducmV2LnhtbESPQWvCQBSE74L/YXlCL6KbtjRKdJVW&#10;qPYkrYrnZ/Zlkzb7NmS3Gv+9Wyh4HGbmG2a+7GwtztT6yrGCx3ECgjh3umKj4LB/H01B+ICssXZM&#10;Cq7kYbno9+aYaXfhLzrvghERwj5DBWUITSalz0uy6MeuIY5e4VqLIcrWSN3iJcJtLZ+SJJUWK44L&#10;JTa0Kin/2f1aBebwfC1MUQ2Lzdt6tV0fT9/Hz4lSD4PudQYiUBfu4f/2h1aQpi/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xgTHGAAAA3AAAAA8AAAAAAAAA&#10;AAAAAAAAoQIAAGRycy9kb3ducmV2LnhtbFBLBQYAAAAABAAEAPkAAACUAwAAAAA=&#10;" strokecolor="#4472c4" strokeweight=".5pt">
                        <v:stroke joinstyle="miter"/>
                      </v:line>
                      <v:line id="Straight Connector 666" o:spid="_x0000_s137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fRsYAAADcAAAADwAAAGRycy9kb3ducmV2LnhtbESPT2vCQBTE7wW/w/KEXopuaiFKdBUr&#10;aHsq/sPzM/uyiWbfhuxW47fvFgo9DjPzG2a26GwtbtT6yrGC12ECgjh3umKj4HhYDyYgfEDWWDsm&#10;BQ/ysJj3nmaYaXfnHd32wYgIYZ+hgjKEJpPS5yVZ9EPXEEevcK3FEGVrpG7xHuG2lqMkSaXFiuNC&#10;iQ2tSsqv+2+rwBzfHoUpqpfi432z+tqczpfTdqzUc79bTkEE6sJ/+K/9qRWkaQq/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jH0bGAAAA3AAAAA8AAAAAAAAA&#10;AAAAAAAAoQIAAGRycy9kb3ducmV2LnhtbFBLBQYAAAAABAAEAPkAAACUAwAAAAA=&#10;" strokecolor="#4472c4" strokeweight=".5pt">
                        <v:stroke joinstyle="miter"/>
                      </v:line>
                    </v:group>
                    <v:line id="Straight Connector 667" o:spid="_x0000_s137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3cYAAADcAAAADwAAAGRycy9kb3ducmV2LnhtbESPQWvCQBSE7wX/w/IKXkrdVCGW6Cqt&#10;UPUk1ornZ/Zlk5p9G7Krxn/fLQgeh5n5hpnOO1uLC7W+cqzgbZCAIM6drtgo2P98vb6D8AFZY+2Y&#10;FNzIw3zWe5pipt2Vv+myC0ZECPsMFZQhNJmUPi/Joh+4hjh6hWsthihbI3WL1wi3tRwmSSotVhwX&#10;SmxoUVJ+2p2tArMf3QpTVC/F6nO52CwPx9/DdqxU/7n7mIAI1IVH+N5eaw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vut3GAAAA3AAAAA8AAAAAAAAA&#10;AAAAAAAAoQIAAGRycy9kb3ducmV2LnhtbFBLBQYAAAAABAAEAPkAAACUAwAAAAA=&#10;" strokecolor="#4472c4" strokeweight=".5pt">
                      <v:stroke joinstyle="miter"/>
                    </v:line>
                    <v:line id="Straight Connector 668" o:spid="_x0000_s137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Aur8IAAADcAAAADwAAAGRycy9kb3ducmV2LnhtbERPz2vCMBS+C/4P4Qm7DE23QZVqlE2Y&#10;7iSbiudn85pWm5fSRK3/vTkMPH58v2eLztbiSq2vHCt4GyUgiHOnKzYK9rvv4QSED8gaa8ek4E4e&#10;FvN+b4aZdjf+o+s2GBFD2GeooAyhyaT0eUkW/cg1xJErXGsxRNgaqVu8xXBby/ckSaXFimNDiQ0t&#10;S8rP24tVYPYf98IU1Wux/lotN6vD8XT4HSv1Mug+pyACdeEp/nf/aAVpGtfG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Aur8IAAADcAAAADwAAAAAAAAAAAAAA&#10;AAChAgAAZHJzL2Rvd25yZXYueG1sUEsFBgAAAAAEAAQA+QAAAJADAAAAAA==&#10;" strokecolor="#4472c4" strokeweight=".5pt">
                      <v:stroke joinstyle="miter"/>
                    </v:line>
                    <v:line id="Straight Connector 669" o:spid="_x0000_s137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yLNMYAAADcAAAADwAAAGRycy9kb3ducmV2LnhtbESPQWvCQBSE74L/YXlCL0U3bSHV6Cqt&#10;UO1JrIrnZ/Zlkzb7NmS3Gv+9Wyh4HGbmG2a26GwtztT6yrGCp1ECgjh3umKj4LD/GI5B+ICssXZM&#10;Cq7kYTHv92aYaXfhLzrvghERwj5DBWUITSalz0uy6EeuIY5e4VqLIcrWSN3iJcJtLZ+TJJUWK44L&#10;JTa0LCn/2f1aBebwci1MUT0W6/fVcrM6nr6P21elHgbd2xREoC7cw//tT60gTSf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8izTGAAAA3AAAAA8AAAAAAAAA&#10;AAAAAAAAoQIAAGRycy9kb3ducmV2LnhtbFBLBQYAAAAABAAEAPkAAACUAwAAAAA=&#10;" strokecolor="#4472c4" strokeweight=".5pt">
                      <v:stroke joinstyle="miter"/>
                    </v:line>
                    <v:line id="Straight Connector 670" o:spid="_x0000_s137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dMMAAADcAAAADwAAAGRycy9kb3ducmV2LnhtbERPz2vCMBS+D/Y/hCd4kZmqoKMay1bQ&#10;eRrOiedn85rWNS+lybT+98tB2PHj+73KetuIK3W+dqxgMk5AEBdO12wUHL83L68gfEDW2DgmBXfy&#10;kK2fn1aYanfjL7oeghExhH2KCqoQ2lRKX1Rk0Y9dSxy50nUWQ4SdkbrDWwy3jZwmyVxarDk2VNhS&#10;XlHxc/i1Csxxdi9NWY/Kj/dt/rk9nS+n/UKp4aB/W4II1Id/8cO90wrmi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ftHTDAAAA3AAAAA8AAAAAAAAAAAAA&#10;AAAAoQIAAGRycy9kb3ducmV2LnhtbFBLBQYAAAAABAAEAPkAAACRAwAAAAA=&#10;" strokecolor="#4472c4" strokeweight=".5pt">
                      <v:stroke joinstyle="miter"/>
                    </v:line>
                    <v:line id="Straight Connector 671" o:spid="_x0000_s137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R78UAAADcAAAADwAAAGRycy9kb3ducmV2LnhtbESPQWsCMRSE74L/ITzBi2hWBZWtUVqh&#10;1pNYFc/PzdvstpuXZZPq+u+bgtDjMDPfMMt1aytxo8aXjhWMRwkI4szpko2C8+l9uADhA7LGyjEp&#10;eJCH9arbWWKq3Z0/6XYMRkQI+xQVFCHUqZQ+K8iiH7maOHq5ayyGKBsjdYP3CLeVnCTJTFosOS4U&#10;WNOmoOz7+GMVmPP0kZu8HOQfb9vNfnu5fl0Oc6X6vfb1BUSgNvyHn+2dVjCbj+Hv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MR78UAAADcAAAADwAAAAAAAAAA&#10;AAAAAAChAgAAZHJzL2Rvd25yZXYueG1sUEsFBgAAAAAEAAQA+QAAAJMDAAAAAA==&#10;" strokecolor="#4472c4" strokeweight=".5pt">
                      <v:stroke joinstyle="miter"/>
                    </v:line>
                    <v:line id="Straight Connector 672" o:spid="_x0000_s137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PmMUAAADcAAAADwAAAGRycy9kb3ducmV2LnhtbESPQWsCMRSE74L/ITyhF9FsFVS2RrFC&#10;rSexKp6fm7fZrZuXZZPq+u+bgtDjMDPfMPNlaytxo8aXjhW8DhMQxJnTJRsFp+PHYAbCB2SNlWNS&#10;8CAPy0W3M8dUuzt/0e0QjIgQ9ikqKEKoUyl9VpBFP3Q1cfRy11gMUTZG6gbvEW4rOUqSibRYclwo&#10;sKZ1Qdn18GMVmNP4kZu87Oef75v1bnO+fJ/3U6Veeu3qDUSgNvyHn+2tVjCZj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GPmMUAAADcAAAADwAAAAAAAAAA&#10;AAAAAAChAgAAZHJzL2Rvd25yZXYueG1sUEsFBgAAAAAEAAQA+QAAAJMDAAAAAA==&#10;" strokecolor="#4472c4" strokeweight=".5pt">
                      <v:stroke joinstyle="miter"/>
                    </v:line>
                    <v:line id="Straight Connector 673" o:spid="_x0000_s137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0qA8UAAADcAAAADwAAAGRycy9kb3ducmV2LnhtbESPQWsCMRSE7wX/Q3iCl6LZKqisRmkF&#10;bU9iVTw/N2+zazcvyybq+u+bgtDjMDPfMPNlaytxo8aXjhW8DRIQxJnTJRsFx8O6PwXhA7LGyjEp&#10;eJCH5aLzMsdUuzt/020fjIgQ9ikqKEKoUyl9VpBFP3A1cfRy11gMUTZG6gbvEW4rOUySsbRYclwo&#10;sKZVQdnP/moVmOPokZu8fM0/Pzar7eZ0vpx2E6V63fZ9BiJQG/7Dz/aXVjCejO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0qA8UAAADcAAAADwAAAAAAAAAA&#10;AAAAAAChAgAAZHJzL2Rvd25yZXYueG1sUEsFBgAAAAAEAAQA+QAAAJMDAAAAAA==&#10;" strokecolor="#4472c4" strokeweight=".5pt">
                      <v:stroke joinstyle="miter"/>
                    </v:line>
                    <v:line id="Straight Connector 674" o:spid="_x0000_s137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yd8YAAADcAAAADwAAAGRycy9kb3ducmV2LnhtbESPQWvCQBSE74X+h+UVvJS6aR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ksnfGAAAA3AAAAA8AAAAAAAAA&#10;AAAAAAAAoQIAAGRycy9kb3ducmV2LnhtbFBLBQYAAAAABAAEAPkAAACUAwAAAAA=&#10;" strokecolor="#4472c4" strokeweight=".5pt">
                      <v:stroke joinstyle="miter"/>
                    </v:line>
                    <v:line id="Straight Connector 675" o:spid="_x0000_s137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X7MYAAADcAAAADwAAAGRycy9kb3ducmV2LnhtbESPQWvCQBSE74X+h+UVvJS6aU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oF+zGAAAA3AAAAA8AAAAAAAAA&#10;AAAAAAAAoQIAAGRycy9kb3ducmV2LnhtbFBLBQYAAAAABAAEAPkAAACUAwAAAAA=&#10;" strokecolor="#4472c4" strokeweight=".5pt">
                      <v:stroke joinstyle="miter"/>
                    </v:line>
                  </v:group>
                  <v:group id="Group 676" o:spid="_x0000_s138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_x0000_s138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w:txbxContent>
                          <w:p w:rsidR="00ED3737" w:rsidRDefault="00ED3737" w:rsidP="00C70211"/>
                        </w:txbxContent>
                      </v:textbox>
                    </v:shape>
                    <v:shape id="_x0000_s138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OOMMA&#10;AADcAAAADwAAAGRycy9kb3ducmV2LnhtbERPy2oCMRTdC/2HcAtupGZqy6jjRCkFi921VnR7mdx5&#10;4ORmmsRx+vfNQnB5OO98M5hW9OR8Y1nB8zQBQVxY3XCl4PCzfVqA8AFZY2uZFPyRh836YZRjpu2V&#10;v6nfh0rEEPYZKqhD6DIpfVGTQT+1HXHkSusMhghdJbXDaww3rZwlSSoNNhwbauzovabivL8YBYvX&#10;XX/yny9fxyIt22WYzPuPX6fU+HF4W4EINIS7+ObeaQXpP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OOMMAAADcAAAADwAAAAAAAAAAAAAAAACYAgAAZHJzL2Rv&#10;d25yZXYueG1sUEsFBgAAAAAEAAQA9QAAAIgDAAAAAA==&#10;">
                      <v:textbox>
                        <w:txbxContent>
                          <w:p w:rsidR="00ED3737" w:rsidRDefault="00ED3737" w:rsidP="00C70211"/>
                        </w:txbxContent>
                      </v:textbox>
                    </v:shape>
                    <v:shape id="_x0000_s138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ro8UA&#10;AADcAAAADwAAAGRycy9kb3ducmV2LnhtbESPQWvCQBSE74X+h+UVeim6aZWoqauUQkVvNhW9PrLP&#10;JDT7Nt3dxvjvXUHwOMzMN8x82ZtGdOR8bVnB6zABQVxYXXOpYPfzNZiC8AFZY2OZFJzJw3Lx+DDH&#10;TNsTf1OXh1JECPsMFVQhtJmUvqjIoB/aljh6R+sMhihdKbXDU4SbRr4lSSoN1hwXKmzps6LiN/83&#10;CqbjdXfwm9F2X6THZhZeJt3qzyn1/NR/vIMI1Id7+NZeawXpZ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iujxQAAANwAAAAPAAAAAAAAAAAAAAAAAJgCAABkcnMv&#10;ZG93bnJldi54bWxQSwUGAAAAAAQABAD1AAAAigMAAAAA&#10;">
                      <v:textbox>
                        <w:txbxContent>
                          <w:p w:rsidR="00ED3737" w:rsidRDefault="00ED3737" w:rsidP="00C70211"/>
                        </w:txbxContent>
                      </v:textbox>
                    </v:shape>
                    <v:shape id="_x0000_s138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T9L8A&#10;AADcAAAADwAAAGRycy9kb3ducmV2LnhtbERPy4rCMBTdC/5DuAPubKoLlY5RZKTgQhBf+zvNtS02&#10;NzWJWv/eLASXh/OeLzvTiAc5X1tWMEpSEMSF1TWXCk7HfDgD4QOyxsYyKXiRh+Wi35tjpu2T9/Q4&#10;hFLEEPYZKqhCaDMpfVGRQZ/YljhyF+sMhghdKbXDZww3jRyn6UQarDk2VNjSX0XF9XA3Cm6r1zQ9&#10;57W7jtc7zEf/20veFUoNfrrVL4hAXfiKP+6NVjCZxf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PZP0vwAAANwAAAAPAAAAAAAAAAAAAAAAAJgCAABkcnMvZG93bnJl&#10;di54bWxQSwUGAAAAAAQABAD1AAAAhAMAAAAA&#10;" strokecolor="#d9d9d9">
                      <v:textbox>
                        <w:txbxContent>
                          <w:p w:rsidR="00ED3737" w:rsidRDefault="00ED3737" w:rsidP="00C70211"/>
                        </w:txbxContent>
                      </v:textbox>
                    </v:shape>
                    <v:shape id="_x0000_s138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2b8QA&#10;AADcAAAADwAAAGRycy9kb3ducmV2LnhtbESPT2vCQBTE74V+h+UVvNVNPFhJs4pUAh6E0lTvz+zL&#10;H8y+jburJt++Wyj0OMzMb5h8M5pe3Mn5zrKCdJ6AIK6s7rhRcPwuXlcgfEDW2FsmBRN52Kyfn3LM&#10;tH3wF93L0IgIYZ+hgjaEIZPSVy0Z9HM7EEevts5giNI1Ujt8RLjp5SJJltJgx3GhxYE+Wqou5c0o&#10;uG6nt+RUdO6y2H1ikZ4PdTFWSs1exu07iEBj+A//tfdawXKV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xNm/EAAAA3AAAAA8AAAAAAAAAAAAAAAAAmAIAAGRycy9k&#10;b3ducmV2LnhtbFBLBQYAAAAABAAEAPUAAACJAwAAAAA=&#10;" strokecolor="#d9d9d9">
                      <v:textbox>
                        <w:txbxContent>
                          <w:p w:rsidR="00ED3737" w:rsidRDefault="00ED3737" w:rsidP="00C70211"/>
                        </w:txbxContent>
                      </v:textbox>
                    </v:shape>
                    <v:shape id="_x0000_s138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oGMMA&#10;AADcAAAADwAAAGRycy9kb3ducmV2LnhtbESPT4vCMBTE74LfITxhbza1B5VqFHEp7GFB/LP3t82z&#10;LTYv3SSr9dsbQfA4zMxvmOW6N624kvONZQWTJAVBXFrdcKXgdCzGcxA+IGtsLZOCO3lYr4aDJeba&#10;3nhP10OoRISwz1FBHUKXS+nLmgz6xHbE0TtbZzBE6SqpHd4i3LQyS9OpNNhwXKixo21N5eXwbxT8&#10;be6z9Kdo3CX73GEx+f0+F32p1Meo3yxABOrDO/xqf2kF03kG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OoGMMAAADcAAAADwAAAAAAAAAAAAAAAACYAgAAZHJzL2Rv&#10;d25yZXYueG1sUEsFBgAAAAAEAAQA9QAAAIgDAAAAAA==&#10;" strokecolor="#d9d9d9">
                      <v:textbox>
                        <w:txbxContent>
                          <w:p w:rsidR="00ED3737" w:rsidRDefault="00ED3737" w:rsidP="00C70211"/>
                        </w:txbxContent>
                      </v:textbox>
                    </v:shape>
                    <v:shape id="_x0000_s138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Ng8QA&#10;AADcAAAADwAAAGRycy9kb3ducmV2LnhtbESPQWvCQBSE7wX/w/IEb3WTC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DYPEAAAA3AAAAA8AAAAAAAAAAAAAAAAAmAIAAGRycy9k&#10;b3ducmV2LnhtbFBLBQYAAAAABAAEAPUAAACJAwAAAAA=&#10;" strokecolor="#d9d9d9">
                      <v:textbox>
                        <w:txbxContent>
                          <w:p w:rsidR="00ED3737" w:rsidRDefault="00ED3737" w:rsidP="00C70211"/>
                        </w:txbxContent>
                      </v:textbox>
                    </v:shape>
                    <v:shape id="_x0000_s138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98QA&#10;AADcAAAADwAAAGRycy9kb3ducmV2LnhtbESPQWvCQBSE7wX/w/IEb3WTI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GlffEAAAA3AAAAA8AAAAAAAAAAAAAAAAAmAIAAGRycy9k&#10;b3ducmV2LnhtbFBLBQYAAAAABAAEAPUAAACJAwAAAAA=&#10;" strokecolor="#d9d9d9">
                      <v:textbox>
                        <w:txbxContent>
                          <w:p w:rsidR="00ED3737" w:rsidRDefault="00ED3737" w:rsidP="00C70211"/>
                        </w:txbxContent>
                      </v:textbox>
                    </v:shape>
                    <v:shape id="_x0000_s138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wbMQA&#10;AADcAAAADwAAAGRycy9kb3ducmV2LnhtbESPQWvCQBSE7wX/w/IEb3WTg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MGzEAAAA3AAAAA8AAAAAAAAAAAAAAAAAmAIAAGRycy9k&#10;b3ducmV2LnhtbFBLBQYAAAAABAAEAPUAAACJAwAAAAA=&#10;" strokecolor="#d9d9d9">
                      <v:textbox>
                        <w:txbxContent>
                          <w:p w:rsidR="00ED3737" w:rsidRDefault="00ED3737" w:rsidP="00C70211"/>
                        </w:txbxContent>
                      </v:textbox>
                    </v:shape>
                    <v:shape id="_x0000_s139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uG8MA&#10;AADcAAAADwAAAGRycy9kb3ducmV2LnhtbESPT4vCMBTE74LfITxhbzbVQ5VqFHEpeFhY/LP3t82z&#10;LTYv3SRq/fYbQfA4zMxvmOW6N624kfONZQWTJAVBXFrdcKXgdCzGcxA+IGtsLZOCB3lYr4aDJeba&#10;3nlPt0OoRISwz1FBHUKXS+nLmgz6xHbE0TtbZzBE6SqpHd4j3LRymqaZNNhwXKixo21N5eVwNQr+&#10;No9Z+lM07jL9/MZi8vt1LvpSqY9Rv1mACNSHd/jV3mkF2TyD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uG8MAAADcAAAADwAAAAAAAAAAAAAAAACYAgAAZHJzL2Rv&#10;d25yZXYueG1sUEsFBgAAAAAEAAQA9QAAAIgDAAAAAA==&#10;" strokecolor="#d9d9d9">
                      <v:textbox>
                        <w:txbxContent>
                          <w:p w:rsidR="00ED3737" w:rsidRDefault="00ED3737" w:rsidP="00C70211"/>
                        </w:txbxContent>
                      </v:textbox>
                    </v:shape>
                    <v:shape id="_x0000_s139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LgMIA&#10;AADcAAAADwAAAGRycy9kb3ducmV2LnhtbESPzarCMBSE9xd8h3AEd9dUFyrVKOKl4EIQ//bH5tgW&#10;m5Oa5Gp9eyMILoeZ+YaZLVpTizs5X1lWMOgnIIhzqysuFBwP2e8EhA/IGmvLpOBJHhbzzs8MU20f&#10;vKP7PhQiQtinqKAMoUml9HlJBn3fNsTRu1hnMETpCqkdPiLc1HKYJCNpsOK4UGJDq5Ly6/7fKLgt&#10;n+PklFXuOvzbYjY4by5ZmyvV67bLKYhAbfiGP+21VjCajOF9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AuAwgAAANwAAAAPAAAAAAAAAAAAAAAAAJgCAABkcnMvZG93&#10;bnJldi54bWxQSwUGAAAAAAQABAD1AAAAhwMAAAAA&#10;" strokecolor="#d9d9d9">
                      <v:textbox>
                        <w:txbxContent>
                          <w:p w:rsidR="00ED3737" w:rsidRDefault="00ED3737" w:rsidP="00C70211"/>
                        </w:txbxContent>
                      </v:textbox>
                    </v:shape>
                    <v:shape id="_x0000_s139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f8r8A&#10;AADcAAAADwAAAGRycy9kb3ducmV2LnhtbERPy4rCMBTdC/5DuAPubKoLlY5RZKTgQhBf+zvNtS02&#10;NzWJWv/eLASXh/OeLzvTiAc5X1tWMEpSEMSF1TWXCk7HfDgD4QOyxsYyKXiRh+Wi35tjpu2T9/Q4&#10;hFLEEPYZKqhCaDMpfVGRQZ/YljhyF+sMhghdKbXDZww3jRyn6UQarDk2VNjSX0XF9XA3Cm6r1zQ9&#10;57W7jtc7zEf/20veFUoNfrrVL4hAXfiKP+6NVjCZxbX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S5/yvwAAANwAAAAPAAAAAAAAAAAAAAAAAJgCAABkcnMvZG93bnJl&#10;di54bWxQSwUGAAAAAAQABAD1AAAAhAMAAAAA&#10;" strokecolor="#d9d9d9">
                      <v:textbox>
                        <w:txbxContent>
                          <w:p w:rsidR="00ED3737" w:rsidRDefault="00ED3737" w:rsidP="00C70211"/>
                        </w:txbxContent>
                      </v:textbox>
                    </v:shape>
                  </v:group>
                </v:group>
                <v:shape id="_x0000_s139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6acUA&#10;AADcAAAADwAAAGRycy9kb3ducmV2LnhtbESPzWrDMBCE74G+g9hCb7FsH5LUtRJCi6GHQEja3rfW&#10;+odYK1dSE+fto0Chx2FmvmHKzWQGcSbne8sKsiQFQVxb3XOr4POjmq9A+ICscbBMCq7kYbN+mJVY&#10;aHvhA52PoRURwr5ABV0IYyGlrzsy6BM7Ekevsc5giNK1Uju8RLgZZJ6mC2mw57jQ4UivHdWn469R&#10;8LO9LtOvqnen/G2PVfa9a6qpVurpcdq+gAg0hf/wX/tdK1isnu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zppxQAAANwAAAAPAAAAAAAAAAAAAAAAAJgCAABkcnMv&#10;ZG93bnJldi54bWxQSwUGAAAAAAQABAD1AAAAigMAAAAA&#10;" strokecolor="#d9d9d9">
                  <v:textbox>
                    <w:txbxContent>
                      <w:p w:rsidR="00ED3737" w:rsidRDefault="00ED3737" w:rsidP="00C70211"/>
                    </w:txbxContent>
                  </v:textbox>
                </v:shape>
                <v:shape id="_x0000_s139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cEA&#10;AADcAAAADwAAAGRycy9kb3ducmV2LnhtbERPy4rCMBTdC/MP4Q6409QuqnaMIg4FF4KMj/2d5toW&#10;m5uaZLT+vVkMuDyc92LVm1bcyfnGsoLJOAFBXFrdcKXgdCxGMxA+IGtsLZOCJ3lYLT8GC8y1ffAP&#10;3Q+hEjGEfY4K6hC6XEpf1mTQj21HHLmLdQZDhK6S2uEjhptWpkmSSYMNx4YaO9rUVF4Pf0bBbf2c&#10;Jueicdf0e4/F5Hd3KfpSqeFnv/4CEagPb/G/e6sVZPM4P5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BSnBAAAA3AAAAA8AAAAAAAAAAAAAAAAAmAIAAGRycy9kb3du&#10;cmV2LnhtbFBLBQYAAAAABAAEAPUAAACGAwAAAAA=&#10;" strokecolor="#d9d9d9">
                  <v:textbox>
                    <w:txbxContent>
                      <w:p w:rsidR="00ED3737" w:rsidRDefault="00ED3737" w:rsidP="00C70211"/>
                    </w:txbxContent>
                  </v:textbox>
                </v:shape>
                <v:shape id="_x0000_s139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gssUA&#10;AADcAAAADwAAAGRycy9kb3ducmV2LnhtbESPzWrDMBCE74W8g9hCb43sHNLGjWJCiiGHQml+7htr&#10;YxtbK1dSYvvtq0Khx2FmvmHW+Wg6cSfnG8sK0nkCgri0uuFKwelYPL+C8AFZY2eZFEzkId/MHtaY&#10;aTvwF90PoRIRwj5DBXUIfSalL2sy6Oe2J47e1TqDIUpXSe1wiHDTyUWSLKXBhuNCjT3tairbw80o&#10;+N5OL8m5aFy7eP/EIr18XIuxVOrpcdy+gQg0hv/wX3uvFSx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KCyxQAAANwAAAAPAAAAAAAAAAAAAAAAAJgCAABkcnMv&#10;ZG93bnJldi54bWxQSwUGAAAAAAQABAD1AAAAigMAAAAA&#10;" strokecolor="#d9d9d9">
                  <v:textbox>
                    <w:txbxContent>
                      <w:p w:rsidR="00ED3737" w:rsidRDefault="00ED3737" w:rsidP="00C70211"/>
                    </w:txbxContent>
                  </v:textbox>
                </v:shape>
                <v:shape id="_x0000_s139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xcUA&#10;AADcAAAADwAAAGRycy9kb3ducmV2LnhtbESPzWrDMBCE74W8g9hCbo0cH9zGjWJCiqGHQGl+7htr&#10;YxtbK1dSHeftq0Khx2FmvmHWxWR6MZLzrWUFy0UCgriyuuVawelYPr2A8AFZY2+ZFNzJQ7GZPawx&#10;1/bGnzQeQi0ihH2OCpoQhlxKXzVk0C/sQBy9q3UGQ5SultrhLcJNL9MkyaTBluNCgwPtGqq6w7dR&#10;8LW9PyfnsnVd+vaB5fKyv5ZTpdT8cdq+ggg0hf/wX/tdK8hW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j7FxQAAANwAAAAPAAAAAAAAAAAAAAAAAJgCAABkcnMv&#10;ZG93bnJldi54bWxQSwUGAAAAAAQABAD1AAAAigMAAAAA&#10;" strokecolor="#d9d9d9">
                  <v:textbox>
                    <w:txbxContent>
                      <w:p w:rsidR="00ED3737" w:rsidRDefault="00ED3737" w:rsidP="00C70211"/>
                    </w:txbxContent>
                  </v:textbox>
                </v:shape>
                <v:shape id="_x0000_s139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bXsMA&#10;AADcAAAADwAAAGRycy9kb3ducmV2LnhtbESPQYvCMBSE74L/ITxhb5rqgq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abXsMAAADcAAAADwAAAAAAAAAAAAAAAACYAgAAZHJzL2Rv&#10;d25yZXYueG1sUEsFBgAAAAAEAAQA9QAAAIgDAAAAAA==&#10;" strokecolor="#d9d9d9">
                  <v:textbox>
                    <w:txbxContent>
                      <w:p w:rsidR="00ED3737" w:rsidRDefault="00ED3737" w:rsidP="00C70211"/>
                    </w:txbxContent>
                  </v:textbox>
                </v:shape>
                <v:shape id="_x0000_s139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DKsMA&#10;AADcAAAADwAAAGRycy9kb3ducmV2LnhtbESPQYvCMBSE74L/ITxhb5oqi6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8DKsMAAADcAAAADwAAAAAAAAAAAAAAAACYAgAAZHJzL2Rv&#10;d25yZXYueG1sUEsFBgAAAAAEAAQA9QAAAIgDAAAAAA==&#10;" strokecolor="#d9d9d9">
                  <v:textbox>
                    <w:txbxContent>
                      <w:p w:rsidR="00ED3737" w:rsidRDefault="00ED3737" w:rsidP="00C70211"/>
                    </w:txbxContent>
                  </v:textbox>
                </v:shape>
                <v:shape id="_x0000_s139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mscMA&#10;AADcAAAADwAAAGRycy9kb3ducmV2LnhtbESPQYvCMBSE74L/ITxhb5oqrK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mscMAAADcAAAADwAAAAAAAAAAAAAAAACYAgAAZHJzL2Rv&#10;d25yZXYueG1sUEsFBgAAAAAEAAQA9QAAAIgDAAAAAA==&#10;" strokecolor="#d9d9d9">
                  <v:textbox>
                    <w:txbxContent>
                      <w:p w:rsidR="00ED3737" w:rsidRDefault="00ED3737" w:rsidP="00C70211"/>
                    </w:txbxContent>
                  </v:textbox>
                </v:shape>
                <v:shape id="_x0000_s140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4xsMA&#10;AADcAAAADwAAAGRycy9kb3ducmV2LnhtbESPQYvCMBSE78L+h/CEvWmqh+pWo8hKYQ8Loq73Z/Ns&#10;i81LTbJa/70RBI/DzHzDzJedacSVnK8tKxgNExDEhdU1lwr+9vlgCsIHZI2NZVJwJw/LxUdvjpm2&#10;N97SdRdKESHsM1RQhdBmUvqiIoN+aFvi6J2sMxiidKXUDm8Rbho5TpJUGqw5LlTY0ndFxXn3bxRc&#10;VvdJcshrdx6vN5iPjr+nvCuU+ux3qxmIQF14h1/tH60g/Ur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E4xsMAAADcAAAADwAAAAAAAAAAAAAAAACYAgAAZHJzL2Rv&#10;d25yZXYueG1sUEsFBgAAAAAEAAQA9QAAAIgDAAAAAA==&#10;" strokecolor="#d9d9d9">
                  <v:textbox>
                    <w:txbxContent>
                      <w:p w:rsidR="00ED3737" w:rsidRDefault="00ED3737" w:rsidP="00C70211"/>
                    </w:txbxContent>
                  </v:textbox>
                </v:shape>
                <v:shape id="_x0000_s140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dXcUA&#10;AADcAAAADwAAAGRycy9kb3ducmV2LnhtbESPT2vCQBTE74V+h+UVvNVNctCaZhVRAh6EUlvvr9mX&#10;P5h9G3dXjd/eLRR6HGbmN0yxGk0vruR8Z1lBOk1AEFdWd9wo+P4qX99A+ICssbdMCu7kYbV8fiow&#10;1/bGn3Q9hEZECPscFbQhDLmUvmrJoJ/agTh6tXUGQ5SukdrhLcJNL7MkmUmDHceFFgfatFSdDhej&#10;4Ly+z5Nj2blTtv3AMv3Z1+VYKTV5GdfvIAKN4T/8195pBbPFH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Z1dxQAAANwAAAAPAAAAAAAAAAAAAAAAAJgCAABkcnMv&#10;ZG93bnJldi54bWxQSwUGAAAAAAQABAD1AAAAigMAAAAA&#10;" strokecolor="#d9d9d9">
                  <v:textbox>
                    <w:txbxContent>
                      <w:p w:rsidR="00ED3737" w:rsidRDefault="00ED3737" w:rsidP="00C70211"/>
                    </w:txbxContent>
                  </v:textbox>
                </v:shape>
                <w10:wrap anchorx="margin"/>
              </v:group>
            </w:pict>
          </mc:Fallback>
        </mc:AlternateContent>
      </w:r>
    </w:p>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rsidR="00723E27" w:rsidRDefault="00723E27">
      <w:pPr>
        <w:sectPr w:rsidR="00723E27" w:rsidSect="000E7E5B">
          <w:headerReference w:type="default" r:id="rId25"/>
          <w:pgSz w:w="16838" w:h="11906" w:orient="landscape"/>
          <w:pgMar w:top="1440" w:right="1440" w:bottom="1440" w:left="1440" w:header="708" w:footer="708" w:gutter="0"/>
          <w:cols w:space="708"/>
          <w:docGrid w:linePitch="360"/>
        </w:sectPr>
      </w:pPr>
    </w:p>
    <w:p w:rsidR="00723E27" w:rsidRDefault="00FA267E" w:rsidP="00FA267E">
      <w:pPr>
        <w:pStyle w:val="ListParagraph"/>
        <w:numPr>
          <w:ilvl w:val="0"/>
          <w:numId w:val="10"/>
        </w:numPr>
      </w:pPr>
      <w:r>
        <w:t>Is consent being sought and not obtained?</w:t>
      </w:r>
    </w:p>
    <w:p w:rsidR="00FA267E" w:rsidRDefault="00FA267E" w:rsidP="00FA267E">
      <w:pPr>
        <w:pStyle w:val="ListParagraph"/>
        <w:numPr>
          <w:ilvl w:val="0"/>
          <w:numId w:val="10"/>
        </w:numPr>
      </w:pPr>
      <w:r>
        <w:t>Are consent forms stored with patient records or elsewhere?</w:t>
      </w:r>
    </w:p>
    <w:p w:rsidR="00FA267E" w:rsidRDefault="00FA267E" w:rsidP="00FA267E">
      <w:pPr>
        <w:pStyle w:val="ListParagraph"/>
        <w:numPr>
          <w:ilvl w:val="0"/>
          <w:numId w:val="10"/>
        </w:numPr>
        <w:sectPr w:rsidR="00FA267E" w:rsidSect="0092670D">
          <w:type w:val="continuous"/>
          <w:pgSz w:w="16838" w:h="11906" w:orient="landscape"/>
          <w:pgMar w:top="1440" w:right="1440" w:bottom="1440" w:left="1440" w:header="708" w:footer="708" w:gutter="0"/>
          <w:cols w:space="708"/>
          <w:docGrid w:linePitch="360"/>
        </w:sectPr>
      </w:pPr>
      <w:r>
        <w:t>Who should be obtaining consent?</w:t>
      </w:r>
    </w:p>
    <w:p w:rsidR="0092670D" w:rsidRDefault="0092670D" w:rsidP="00D166D2">
      <w:pPr>
        <w:sectPr w:rsidR="0092670D" w:rsidSect="000E7E5B">
          <w:headerReference w:type="default" r:id="rId26"/>
          <w:pgSz w:w="16838" w:h="11906" w:orient="landscape"/>
          <w:pgMar w:top="1440" w:right="1440" w:bottom="1440" w:left="1440" w:header="708" w:footer="708" w:gutter="0"/>
          <w:cols w:space="708"/>
          <w:docGrid w:linePitch="360"/>
        </w:sectPr>
      </w:pPr>
    </w:p>
    <w:p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rsidTr="00723E27">
        <w:trPr>
          <w:trHeight w:val="454"/>
        </w:trPr>
        <w:tc>
          <w:tcPr>
            <w:tcW w:w="4106" w:type="dxa"/>
            <w:shd w:val="clear" w:color="auto" w:fill="FE612A"/>
          </w:tcPr>
          <w:p w:rsidR="00723E27" w:rsidRPr="00D0273C" w:rsidRDefault="00723E27" w:rsidP="00723E27">
            <w:pPr>
              <w:rPr>
                <w:b/>
              </w:rPr>
            </w:pPr>
            <w:r w:rsidRPr="00D0273C">
              <w:rPr>
                <w:b/>
              </w:rPr>
              <w:t>Problem identified</w:t>
            </w:r>
          </w:p>
        </w:tc>
        <w:tc>
          <w:tcPr>
            <w:tcW w:w="5528" w:type="dxa"/>
            <w:shd w:val="clear" w:color="auto" w:fill="FE612A"/>
          </w:tcPr>
          <w:p w:rsidR="00723E27" w:rsidRPr="00D0273C" w:rsidRDefault="00723E27" w:rsidP="00723E27">
            <w:pPr>
              <w:rPr>
                <w:b/>
              </w:rPr>
            </w:pPr>
            <w:r w:rsidRPr="00D0273C">
              <w:rPr>
                <w:b/>
              </w:rPr>
              <w:t>Action required</w:t>
            </w:r>
          </w:p>
        </w:tc>
        <w:tc>
          <w:tcPr>
            <w:tcW w:w="1843" w:type="dxa"/>
            <w:shd w:val="clear" w:color="auto" w:fill="FE612A"/>
          </w:tcPr>
          <w:p w:rsidR="00723E27" w:rsidRPr="00D0273C" w:rsidRDefault="00723E27" w:rsidP="00723E27">
            <w:pPr>
              <w:rPr>
                <w:b/>
              </w:rPr>
            </w:pPr>
            <w:r w:rsidRPr="00D0273C">
              <w:rPr>
                <w:b/>
              </w:rPr>
              <w:t>By when?</w:t>
            </w:r>
          </w:p>
        </w:tc>
        <w:tc>
          <w:tcPr>
            <w:tcW w:w="2471" w:type="dxa"/>
            <w:shd w:val="clear" w:color="auto" w:fill="FE612A"/>
          </w:tcPr>
          <w:p w:rsidR="00723E27" w:rsidRPr="00D0273C" w:rsidRDefault="00723E27" w:rsidP="00723E27">
            <w:pPr>
              <w:rPr>
                <w:b/>
              </w:rPr>
            </w:pPr>
            <w:r w:rsidRPr="00D0273C">
              <w:rPr>
                <w:b/>
              </w:rPr>
              <w:t>Lead</w:t>
            </w:r>
          </w:p>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bl>
    <w:p w:rsidR="00D166D2" w:rsidRDefault="00D166D2" w:rsidP="00D166D2"/>
    <w:p w:rsidR="00C70211" w:rsidRDefault="00C70211"/>
    <w:p w:rsidR="00906F43" w:rsidRDefault="00906F43"/>
    <w:p w:rsidR="00906F43" w:rsidRDefault="00906F43"/>
    <w:p w:rsidR="00D51E32" w:rsidRDefault="00D51E32">
      <w:pPr>
        <w:sectPr w:rsidR="00D51E32" w:rsidSect="0092670D">
          <w:type w:val="continuous"/>
          <w:pgSz w:w="16838" w:h="11906" w:orient="landscape"/>
          <w:pgMar w:top="1440" w:right="1440" w:bottom="1440" w:left="1440" w:header="708" w:footer="708" w:gutter="0"/>
          <w:cols w:space="708"/>
          <w:docGrid w:linePitch="360"/>
        </w:sectPr>
      </w:pPr>
    </w:p>
    <w:p w:rsidR="00C70211" w:rsidRDefault="00C70211">
      <w:bookmarkStart w:id="13" w:name="Diagram7"/>
      <w:bookmarkEnd w:id="13"/>
    </w:p>
    <w:p w:rsidR="006019C2" w:rsidRDefault="006019C2">
      <w:r>
        <w:rPr>
          <w:noProof/>
          <w:lang w:eastAsia="en-GB"/>
        </w:rPr>
        <mc:AlternateContent>
          <mc:Choice Requires="wpg">
            <w:drawing>
              <wp:anchor distT="0" distB="0" distL="114300" distR="114300" simplePos="0" relativeHeight="251777024" behindDoc="0" locked="0" layoutInCell="1" allowOverlap="1" wp14:anchorId="122122D6" wp14:editId="3857AB35">
                <wp:simplePos x="0" y="0"/>
                <wp:positionH relativeFrom="margin">
                  <wp:posOffset>171450</wp:posOffset>
                </wp:positionH>
                <wp:positionV relativeFrom="paragraph">
                  <wp:posOffset>128270</wp:posOffset>
                </wp:positionV>
                <wp:extent cx="9286875" cy="3505200"/>
                <wp:effectExtent l="0" t="0" r="28575" b="19050"/>
                <wp:wrapNone/>
                <wp:docPr id="754" name="Group 754"/>
                <wp:cNvGraphicFramePr/>
                <a:graphic xmlns:a="http://schemas.openxmlformats.org/drawingml/2006/main">
                  <a:graphicData uri="http://schemas.microsoft.com/office/word/2010/wordprocessingGroup">
                    <wpg:wgp>
                      <wpg:cNvGrpSpPr/>
                      <wpg:grpSpPr>
                        <a:xfrm>
                          <a:off x="0" y="0"/>
                          <a:ext cx="9286875" cy="3505200"/>
                          <a:chOff x="0" y="0"/>
                          <a:chExt cx="8943975"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g:grpSp>
                        <wpg:cNvPr id="758" name="Group 758"/>
                        <wpg:cNvGrpSpPr/>
                        <wpg:grpSpPr>
                          <a:xfrm>
                            <a:off x="495300" y="0"/>
                            <a:ext cx="8448675" cy="3174057"/>
                            <a:chOff x="0" y="0"/>
                            <a:chExt cx="8448675" cy="3174057"/>
                          </a:xfrm>
                        </wpg:grpSpPr>
                        <wpg:grpSp>
                          <wpg:cNvPr id="759" name="Group 759"/>
                          <wpg:cNvGrpSpPr/>
                          <wpg:grpSpPr>
                            <a:xfrm>
                              <a:off x="371475" y="285750"/>
                              <a:ext cx="8077200" cy="2888307"/>
                              <a:chOff x="0" y="0"/>
                              <a:chExt cx="5739063" cy="1666875"/>
                            </a:xfrm>
                          </wpg:grpSpPr>
                          <wpg:grpSp>
                            <wpg:cNvPr id="760" name="Group 760"/>
                            <wpg:cNvGrpSpPr/>
                            <wpg:grpSpPr>
                              <a:xfrm>
                                <a:off x="0" y="0"/>
                                <a:ext cx="5739063" cy="1666875"/>
                                <a:chOff x="0" y="0"/>
                                <a:chExt cx="5739063" cy="1666875"/>
                              </a:xfrm>
                            </wpg:grpSpPr>
                            <wpg:grpSp>
                              <wpg:cNvPr id="761" name="Group 761"/>
                              <wpg:cNvGrpSpPr/>
                              <wpg:grpSpPr>
                                <a:xfrm>
                                  <a:off x="0" y="0"/>
                                  <a:ext cx="5739063" cy="1666875"/>
                                  <a:chOff x="0" y="0"/>
                                  <a:chExt cx="5739063" cy="1447800"/>
                                </a:xfrm>
                              </wpg:grpSpPr>
                              <wps:wsp>
                                <wps:cNvPr id="762" name="Text Box 2"/>
                                <wps:cNvSpPr txBox="1">
                                  <a:spLocks noChangeArrowheads="1"/>
                                </wps:cNvSpPr>
                                <wps:spPr bwMode="auto">
                                  <a:xfrm>
                                    <a:off x="4390173" y="482228"/>
                                    <a:ext cx="1348890" cy="544296"/>
                                  </a:xfrm>
                                  <a:prstGeom prst="rect">
                                    <a:avLst/>
                                  </a:prstGeom>
                                  <a:solidFill>
                                    <a:srgbClr val="FFFFFF"/>
                                  </a:solidFill>
                                  <a:ln w="19050">
                                    <a:solidFill>
                                      <a:srgbClr val="000000"/>
                                    </a:solidFill>
                                    <a:miter lim="800000"/>
                                    <a:headEnd/>
                                    <a:tailEnd/>
                                  </a:ln>
                                </wps:spPr>
                                <wps:txbx>
                                  <w:txbxContent>
                                    <w:p w:rsidR="00ED3737" w:rsidRPr="007160AC" w:rsidRDefault="00ED3737" w:rsidP="00D3119B">
                                      <w:pPr>
                                        <w:rPr>
                                          <w:b/>
                                          <w:sz w:val="24"/>
                                          <w:szCs w:val="24"/>
                                        </w:rPr>
                                      </w:pPr>
                                      <w:r>
                                        <w:rPr>
                                          <w:b/>
                                          <w:sz w:val="24"/>
                                          <w:szCs w:val="24"/>
                                        </w:rPr>
                                        <w:t>Lack of assessment of competence and mental capacity to agree to a mental health inpatient admission</w:t>
                                      </w:r>
                                    </w:p>
                                    <w:p w:rsidR="00ED3737" w:rsidRPr="007160AC" w:rsidRDefault="00ED3737" w:rsidP="00775D4A">
                                      <w:pPr>
                                        <w:rPr>
                                          <w:b/>
                                          <w:sz w:val="24"/>
                                          <w:szCs w:val="24"/>
                                        </w:rPr>
                                      </w:pP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42950"/>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22122D6" id="Group 754" o:spid="_x0000_s1402" style="position:absolute;margin-left:13.5pt;margin-top:10.1pt;width:731.25pt;height:276pt;z-index:251777024;mso-position-horizontal-relative:margin;mso-width-relative:margin" coordsize="8943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">
                <v:shape id="_x0000_s140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yW8YA&#10;AADcAAAADwAAAGRycy9kb3ducmV2LnhtbESPT2sCMRTE70K/Q3gFL1Kztf7r1igiVPRmbWmvj81z&#10;d+nmZU3iun57Iwgeh5n5DTNbtKYSDTlfWlbw2k9AEGdWl5wr+Pn+fJmC8AFZY2WZFFzIw2L+1Jlh&#10;qu2Zv6jZh1xECPsUFRQh1KmUPivIoO/bmjh6B+sMhihdLrXDc4SbSg6SZCwNlhwXCqxpVVD2vz8Z&#10;BdPhpvnz27fdbzY+VO+hN2nWR6dU97ldfoAI1IZH+N7eaAWT0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9yW8YAAADcAAAADwAAAAAAAAAAAAAAAACYAgAAZHJz&#10;L2Rvd25yZXYueG1sUEsFBgAAAAAEAAQA9QAAAIsDAAAAAA==&#10;">
                  <v:textbox>
                    <w:txbxContent>
                      <w:p w:rsidR="00ED3737" w:rsidRDefault="00ED3737" w:rsidP="00775D4A"/>
                    </w:txbxContent>
                  </v:textbox>
                </v:shape>
                <v:shape id="_x0000_s140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sLMYA&#10;AADcAAAADwAAAGRycy9kb3ducmV2LnhtbESPQWvCQBSE74L/YXmCl1I3tTVqdBURLPZWbanXR/aZ&#10;BLNv0901pv++Wyh4HGbmG2a57kwtWnK+sqzgaZSAIM6trrhQ8Pmxe5yB8AFZY22ZFPyQh/Wq31ti&#10;pu2ND9QeQyEihH2GCsoQmkxKn5dk0I9sQxy9s3UGQ5SukNrhLcJNLcdJkkqDFceFEhvalpRfjlej&#10;YPayb0/+7fn9K0/P9Tw8TNvXb6fUcNBtFiACdeEe/m/vtYLpJ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sLMYAAADcAAAADwAAAAAAAAAAAAAAAACYAgAAZHJz&#10;L2Rvd25yZXYueG1sUEsFBgAAAAAEAAQA9QAAAIsDAAAAAA==&#10;">
                  <v:textbox>
                    <w:txbxContent>
                      <w:p w:rsidR="00ED3737" w:rsidRDefault="00ED3737" w:rsidP="00775D4A"/>
                    </w:txbxContent>
                  </v:textbox>
                </v:shape>
                <v:shape id="_x0000_s140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rsidR="00ED3737" w:rsidRDefault="00ED3737" w:rsidP="00775D4A"/>
                    </w:txbxContent>
                  </v:textbox>
                </v:shape>
                <v:group id="Group 758" o:spid="_x0000_s1406" style="position:absolute;left:4953;width:84486;height:31740" coordsize="84486,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759" o:spid="_x0000_s1407" style="position:absolute;left:3714;top:2857;width:80772;height:28883" coordsize="5739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group id="Group 760" o:spid="_x0000_s1408" style="position:absolute;width:57390;height:16668" coordsize="5739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group id="Group 761" o:spid="_x0000_s1409" style="position:absolute;width:57390;height:16668" coordsize="5739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_x0000_s1410" type="#_x0000_t202" style="position:absolute;left:43901;top:4822;width:13489;height:5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ROMMA&#10;AADcAAAADwAAAGRycy9kb3ducmV2LnhtbESPT4vCMBTE78J+h/AWvGm6oq5UoywLFo/+W7w+m2dT&#10;tnkpTaz12xtB8DjMzG+YxaqzlWip8aVjBV/DBARx7nTJhYLjYT2YgfABWWPlmBTcycNq+dFbYKrd&#10;jXfU7kMhIoR9igpMCHUqpc8NWfRDVxNH7+IaiyHKppC6wVuE20qOkmQqLZYcFwzW9Gso/99frYKJ&#10;P23H7f1cmmL2l8mss7vxIVOq/9n9zEEE6sI7/GpvtILv6Qi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ROMMAAADcAAAADwAAAAAAAAAAAAAAAACYAgAAZHJzL2Rv&#10;d25yZXYueG1sUEsFBgAAAAAEAAQA9QAAAIgDAAAAAA==&#10;" strokeweight="1.5pt">
                          <v:textbox>
                            <w:txbxContent>
                              <w:p w:rsidR="00ED3737" w:rsidRPr="007160AC" w:rsidRDefault="00ED3737" w:rsidP="00D3119B">
                                <w:pPr>
                                  <w:rPr>
                                    <w:b/>
                                    <w:sz w:val="24"/>
                                    <w:szCs w:val="24"/>
                                  </w:rPr>
                                </w:pPr>
                                <w:r>
                                  <w:rPr>
                                    <w:b/>
                                    <w:sz w:val="24"/>
                                    <w:szCs w:val="24"/>
                                  </w:rPr>
                                  <w:t>Lack of assessment of competence and mental capacity to agree to a mental health inpatient admission</w:t>
                                </w:r>
                              </w:p>
                              <w:p w:rsidR="00ED3737" w:rsidRPr="007160AC" w:rsidRDefault="00ED3737" w:rsidP="00775D4A">
                                <w:pPr>
                                  <w:rPr>
                                    <w:b/>
                                    <w:sz w:val="24"/>
                                    <w:szCs w:val="24"/>
                                  </w:rPr>
                                </w:pPr>
                              </w:p>
                            </w:txbxContent>
                          </v:textbox>
                        </v:shape>
                        <v:line id="Straight Connector 763" o:spid="_x0000_s141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NFsMAAADcAAAADwAAAGRycy9kb3ducmV2LnhtbESPUWvCMBSF3wf7D+EO9jbTOeikM0pR&#10;BBFEZv0Bl+YuLWtuShJt/fdGEHw8nHO+w5kvR9uJC/nQOlbwOclAENdOt2wUnKrNxwxEiMgaO8ek&#10;4EoBlovXlzkW2g38S5djNCJBOBSooImxL6QMdUMWw8T1xMn7c95iTNIbqT0OCW47Oc2yXFpsOS00&#10;2NOqofr/eLYKDtpPd0OZr6+j2cq+qoaD2ZdKvb+N5Q+ISGN8hh/trVbwnX/B/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nzRbDAAAA3AAAAA8AAAAAAAAAAAAA&#10;AAAAoQIAAGRycy9kb3ducmV2LnhtbFBLBQYAAAAABAAEAPkAAACRAwAAAAA=&#10;" strokecolor="windowText" strokeweight="2pt">
                          <v:stroke joinstyle="miter"/>
                        </v:line>
                        <v:line id="Straight Connector 764" o:spid="_x0000_s141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gS8MAAADcAAAADwAAAGRycy9kb3ducmV2LnhtbESP0WoCMRRE3wv+Q7iCbzWriJXVKCKI&#10;PhSkqx9w2Vw3q5ubNYm69uubQqGPw8ycYRarzjbiQT7UjhWMhhkI4tLpmisFp+P2fQYiRGSNjWNS&#10;8KIAq2XvbYG5dk/+okcRK5EgHHJUYGJscylDachiGLqWOHln5y3GJH0ltcdngttGjrNsKi3WnBYM&#10;trQxVF6Lu1XwXYwnN36Z+Lk7HDppt9Vl5NdKDfrdeg4iUhf/w3/tvVbwMZ3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2YEvDAAAA3AAAAA8AAAAAAAAAAAAA&#10;AAAAoQIAAGRycy9kb3ducmV2LnhtbFBLBQYAAAAABAAEAPkAAACRAwAAAAA=&#10;" strokecolor="windowText" strokeweight="2pt">
                          <v:stroke joinstyle="miter"/>
                        </v:line>
                        <v:line id="Straight Connector 765" o:spid="_x0000_s1413" style="position:absolute;visibility:visible;mso-wrap-style:square" from="21621,0" to="26193,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F0MQAAADcAAAADwAAAGRycy9kb3ducmV2LnhtbESP0WoCMRRE3wX/IVyhb5pVqpbVKFKQ&#10;9kEQ137AZXPdrG5utkmqa7++KQg+DjNzhlmuO9uIK/lQO1YwHmUgiEuna64UfB23wzcQISJrbByT&#10;gjsFWK/6vSXm2t34QNciViJBOOSowMTY5lKG0pDFMHItcfJOzluMSfpKao+3BLeNnGTZTFqsOS0Y&#10;bOndUHkpfqyC32Ly+s13E3cf+30n7bY6j/1GqZdBt1mAiNTFZ/jR/tQK5rMp/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XQxAAAANwAAAAPAAAAAAAAAAAA&#10;AAAAAKECAABkcnMvZG93bnJldi54bWxQSwUGAAAAAAQABAD5AAAAkgMAAAAA&#10;" strokecolor="windowText" strokeweight="2pt">
                          <v:stroke joinstyle="miter"/>
                        </v:line>
                        <v:line id="Straight Connector 766" o:spid="_x0000_s141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bp8QAAADcAAAADwAAAGRycy9kb3ducmV2LnhtbESP0WoCMRRE3wv+Q7iCbzWryFZWo0hB&#10;2oeCuO0HXDbXzermZk1SXfv1RhD6OMzMGWa57m0rLuRD41jBZJyBIK6cbrhW8PO9fZ2DCBFZY+uY&#10;FNwowHo1eFliod2V93QpYy0ShEOBCkyMXSFlqAxZDGPXESfv4LzFmKSvpfZ4TXDbymmW5dJiw2nB&#10;YEfvhqpT+WsV/JXT2ZlvJn597Ha9tNv6OPEbpUbDfrMAEamP/+Fn+1MreMtzeJx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FunxAAAANwAAAAPAAAAAAAAAAAA&#10;AAAAAKECAABkcnMvZG93bnJldi54bWxQSwUGAAAAAAQABAD5AAAAkgMAAAAA&#10;" strokecolor="windowText" strokeweight="2pt">
                          <v:stroke joinstyle="miter"/>
                        </v:line>
                        <v:line id="Straight Connector 767" o:spid="_x0000_s141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8+cQAAADcAAAADwAAAGRycy9kb3ducmV2LnhtbESPQYvCMBSE7wv+h/AEL4um7kGXapRF&#10;0PUkqAten82zrdu81CZq9NcbQfA4zMw3zHgaTCUu1LjSsoJ+LwFBnFldcq7gbzvvfoNwHlljZZkU&#10;3MjBdNL6GGOq7ZXXdNn4XEQIuxQVFN7XqZQuK8ig69maOHoH2xj0UTa51A1eI9xU8itJBtJgyXGh&#10;wJpmBWX/m7NRsNiewvF3Zd39tuPTfL3P7uHTKdVph58RCE/Bv8Ov9lIrGA6G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Lz5xAAAANwAAAAPAAAAAAAAAAAA&#10;AAAAAKECAABkcnMvZG93bnJldi54bWxQSwUGAAAAAAQABAD5AAAAkgMAAAAA&#10;" strokecolor="windowText" strokeweight="2pt">
                          <v:stroke joinstyle="miter"/>
                        </v:line>
                        <v:line id="Straight Connector 768" o:spid="_x0000_s141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oi8MAAADcAAAADwAAAGRycy9kb3ducmV2LnhtbERPz2vCMBS+D/wfwhO8jJm6gxu1qQzB&#10;zZNQO9j12TzbuualNplG/3pzGHj8+H5ny2A6cabBtZYVzKYJCOLK6pZrBd/l+uUdhPPIGjvLpOBK&#10;Dpb56CnDVNsLF3Te+VrEEHYpKmi871MpXdWQQTe1PXHkDnYw6CMcaqkHvMRw08nXJJlLgy3HhgZ7&#10;WjVU/e7+jILP8hSOX1vrbtcfPq2LfXULz06pyTh8LEB4Cv4h/ndvtIK3eVwbz8Qj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KIvDAAAA3AAAAA8AAAAAAAAAAAAA&#10;AAAAoQIAAGRycy9kb3ducmV2LnhtbFBLBQYAAAAABAAEAPkAAACRAwAAAAA=&#10;" strokecolor="windowText" strokeweight="2pt">
                          <v:stroke joinstyle="miter"/>
                        </v:line>
                        <v:line id="Straight Connector 769" o:spid="_x0000_s141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eNEMYAAADcAAAADwAAAGRycy9kb3ducmV2LnhtbESPT2vCQBTE7wW/w/IKXopu9GA1dRNE&#10;8M+poBZ6fc2+Jmmzb2N21dVP3y0IHoeZ+Q0zz4NpxJk6V1tWMBomIIgLq2suFXwcVoMpCOeRNTaW&#10;ScGVHORZ72mOqbYX3tF570sRIexSVFB536ZSuqIig25oW+LofdvOoI+yK6Xu8BLhppHjJJlIgzXH&#10;hQpbWlZU/O5PRsH6cAw/m3frbtdPPq52X8UtvDil+s9h8QbCU/CP8L291QpeJzP4PxOP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RDGAAAA3AAAAA8AAAAAAAAA&#10;AAAAAAAAoQIAAGRycy9kb3ducmV2LnhtbFBLBQYAAAAABAAEAPkAAACUAwAAAAA=&#10;" strokecolor="windowText" strokeweight="2pt">
                          <v:stroke joinstyle="miter"/>
                        </v:line>
                      </v:group>
                      <v:line id="Straight Connector 770" o:spid="_x0000_s141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676cMAAADcAAAADwAAAGRycy9kb3ducmV2LnhtbERPy2rCQBTdF/oPwy10U8zEFoxER6lC&#10;bVfii6yvmZtJbOZOyEw1/n1nUejycN7z5WBbcaXeN44VjJMUBHHpdMNGwen4MZqC8AFZY+uYFNzJ&#10;w3Lx+DDHXLsb7+l6CEbEEPY5KqhD6HIpfVmTRZ+4jjhylesthgh7I3WPtxhuW/maphNpseHYUGNH&#10;65rK78OPVWBOb/fKVM1L9bnarLeb4nwpdp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u+nDAAAA3AAAAA8AAAAAAAAAAAAA&#10;AAAAoQIAAGRycy9kb3ducmV2LnhtbFBLBQYAAAAABAAEAPkAAACRAwAAAAA=&#10;" strokecolor="#4472c4" strokeweight=".5pt">
                        <v:stroke joinstyle="miter"/>
                      </v:line>
                      <v:line id="Straight Connector 771" o:spid="_x0000_s141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IecsYAAADcAAAADwAAAGRycy9kb3ducmV2LnhtbESPQWvCQBSE70L/w/IKXqRubKEp0VVU&#10;qPUk1ornZ/Zlkzb7NmRXjf/eFQoeh5n5hpnMOluLM7W+cqxgNExAEOdOV2wU7H8+Xz5A+ICssXZM&#10;Cq7kYTZ96k0w0+7C33TeBSMihH2GCsoQmkxKn5dk0Q9dQxy9wrUWQ5StkbrFS4TbWr4mybu0WHFc&#10;KLGhZUn53+5kFZj927UwRTUovhar5WZ1OP4etqlS/eduPgYRqAuP8H97rRWk6Q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yHnLGAAAA3AAAAA8AAAAAAAAA&#10;AAAAAAAAoQIAAGRycy9kb3ducmV2LnhtbFBLBQYAAAAABAAEAPkAAACUAwAAAAA=&#10;" strokecolor="#4472c4" strokeweight=".5pt">
                        <v:stroke joinstyle="miter"/>
                      </v:line>
                      <v:line id="Straight Connector 772" o:spid="_x0000_s142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CABcYAAADcAAAADwAAAGRycy9kb3ducmV2LnhtbESPQWvCQBSE70L/w/IKXqRuqtCU6Coq&#10;VD0Va8XzM/uySZt9G7Krxn/vFgoeh5n5hpnOO1uLC7W+cqzgdZiAIM6drtgoOHx/vLyD8AFZY+2Y&#10;FNzIw3z21Jtipt2Vv+iyD0ZECPsMFZQhNJmUPi/Joh+6hjh6hWsthihbI3WL1wi3tRwlyZu0WHFc&#10;KLGhVUn57/5sFZjD+FaYohoUm+V69bk+nn6Ou1Sp/nO3mIAI1IVH+L+91QrSdAR/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ggAXGAAAA3AAAAA8AAAAAAAAA&#10;AAAAAAAAoQIAAGRycy9kb3ducmV2LnhtbFBLBQYAAAAABAAEAPkAAACUAwAAAAA=&#10;" strokecolor="#4472c4" strokeweight=".5pt">
                        <v:stroke joinstyle="miter"/>
                      </v:line>
                      <v:line id="Straight Connector 773" o:spid="_x0000_s142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wlnsYAAADcAAAADwAAAGRycy9kb3ducmV2LnhtbESPQWvCQBSE7wX/w/KEXopuWsFIdBUV&#10;ansq1ornZ/ZlE82+Ddmtxn/fLQgeh5n5hpktOluLC7W+cqzgdZiAIM6drtgo2P+8DyYgfEDWWDsm&#10;BTfysJj3nmaYaXflb7rsghERwj5DBWUITSalz0uy6IeuIY5e4VqLIcrWSN3iNcJtLd+SZCwtVhwX&#10;SmxoXVJ+3v1aBWY/uhWmqF6Kj9Vm/bU5HE+HbarUc79bTkEE6sIjfG9/agVpOoL/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sJZ7GAAAA3AAAAA8AAAAAAAAA&#10;AAAAAAAAoQIAAGRycy9kb3ducmV2LnhtbFBLBQYAAAAABAAEAPkAAACUAwAAAAA=&#10;" strokecolor="#4472c4" strokeweight=".5pt">
                        <v:stroke joinstyle="miter"/>
                      </v:line>
                      <v:line id="Straight Connector 774" o:spid="_x0000_s142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6scAAADcAAAADwAAAGRycy9kb3ducmV2LnhtbESPT2vCQBTE7wW/w/IKvUjdtJZ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b3qxwAAANwAAAAPAAAAAAAA&#10;AAAAAAAAAKECAABkcnMvZG93bnJldi54bWxQSwUGAAAAAAQABAD5AAAAlQMAAAAA&#10;" strokecolor="#4472c4" strokeweight=".5pt">
                        <v:stroke joinstyle="miter"/>
                      </v:line>
                      <v:line id="Straight Connector 775" o:spid="_x0000_s142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YcccAAADcAAAADwAAAGRycy9kb3ducmV2LnhtbESPT2vCQBTE7wW/w/IKvUjdtNJ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RhxxwAAANwAAAAPAAAAAAAA&#10;AAAAAAAAAKECAABkcnMvZG93bnJldi54bWxQSwUGAAAAAAQABAD5AAAAlQMAAAAA&#10;" strokecolor="#4472c4" strokeweight=".5pt">
                        <v:stroke joinstyle="miter"/>
                      </v:line>
                      <v:line id="Straight Connector 776" o:spid="_x0000_s142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GBsYAAADcAAAADwAAAGRycy9kb3ducmV2LnhtbESPQWvCQBSE7wX/w/IKXkrdaMGU6Cqt&#10;oPYk1ornZ/Zlk5p9G7Krxn/fLQgeh5n5hpnOO1uLC7W+cqxgOEhAEOdOV2wU7H+Wr+8gfEDWWDsm&#10;BTfyMJ/1nqaYaXflb7rsghERwj5DBWUITSalz0uy6AeuIY5e4VqLIcrWSN3iNcJtLUdJMpYWK44L&#10;JTa0KCk/7c5Wgdm/3QpTVC/F+nO12KwOx9/DNlWq/9x9TEAE6sIjfG9/aQ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bhgbGAAAA3AAAAA8AAAAAAAAA&#10;AAAAAAAAoQIAAGRycy9kb3ducmV2LnhtbFBLBQYAAAAABAAEAPkAAACUAwAAAAA=&#10;" strokecolor="#4472c4" strokeweight=".5pt">
                        <v:stroke joinstyle="miter"/>
                      </v:line>
                      <v:line id="Straight Connector 777" o:spid="_x0000_s142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cjncYAAADcAAAADwAAAGRycy9kb3ducmV2LnhtbESPT2vCQBTE7wW/w/KEXopuaqGR6CpW&#10;0PZU/IfnZ/ZlE82+Ddmtxm/fLRQ8DjPzG2Y672wtrtT6yrGC12ECgjh3umKj4LBfDcYgfEDWWDsm&#10;BXfyMJ/1nqaYaXfjLV13wYgIYZ+hgjKEJpPS5yVZ9EPXEEevcK3FEGVrpG7xFuG2lqMkeZcWK44L&#10;JTa0LCm/7H6sAnN4uxemqF6Kz4/18nt9PJ2Pm1Sp5363mIAI1IVH+L/9pRWkaQp/Z+IR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XI53GAAAA3AAAAA8AAAAAAAAA&#10;AAAAAAAAoQIAAGRycy9kb3ducmV2LnhtbFBLBQYAAAAABAAEAPkAAACUAwAAAAA=&#10;" strokecolor="#4472c4" strokeweight=".5pt">
                        <v:stroke joinstyle="miter"/>
                      </v:line>
                      <v:line id="Straight Connector 778" o:spid="_x0000_s142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378MAAADcAAAADwAAAGRycy9kb3ducmV2LnhtbERPy2rCQBTdF/oPwy10U8zEFoxER6lC&#10;bVfii6yvmZtJbOZOyEw1/n1nUejycN7z5WBbcaXeN44VjJMUBHHpdMNGwen4MZqC8AFZY+uYFNzJ&#10;w3Lx+DDHXLsb7+l6CEbEEPY5KqhD6HIpfVmTRZ+4jjhylesthgh7I3WPtxhuW/maphNpseHYUGNH&#10;65rK78OPVWBOb/fKVM1L9bnarLeb4nwpdplSz0/D+wxEoCH8i//cX1pBlsW1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It+/DAAAA3AAAAA8AAAAAAAAAAAAA&#10;AAAAoQIAAGRycy9kb3ducmV2LnhtbFBLBQYAAAAABAAEAPkAAACRAwAAAAA=&#10;" strokecolor="#4472c4" strokeweight=".5pt">
                        <v:stroke joinstyle="miter"/>
                      </v:line>
                    </v:group>
                    <v:line id="Straight Connector 779" o:spid="_x0000_s142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SdMYAAADcAAAADwAAAGRycy9kb3ducmV2LnhtbESPQWvCQBSE74L/YXlCL6KbttBodJVW&#10;qPYkrYrnZ/Zlkzb7NmS3Gv+9Wyh4HGbmG2a+7GwtztT6yrGCx3ECgjh3umKj4LB/H01A+ICssXZM&#10;Cq7kYbno9+aYaXfhLzrvghERwj5DBWUITSalz0uy6MeuIY5e4VqLIcrWSN3iJcJtLZ+S5EVarDgu&#10;lNjQqqT8Z/drFZjD87UwRTUsNm/r1XZ9PH0fP1OlHgbd6wxEoC7cw//tD60gTaf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EEnTGAAAA3AAAAA8AAAAAAAAA&#10;AAAAAAAAoQIAAGRycy9kb3ducmV2LnhtbFBLBQYAAAAABAAEAPkAAACUAwAAAAA=&#10;" strokecolor="#4472c4" strokeweight=".5pt">
                      <v:stroke joinstyle="miter"/>
                    </v:line>
                    <v:line id="Straight Connector 780" o:spid="_x0000_s142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vLzsIAAADcAAAADwAAAGRycy9kb3ducmV2LnhtbERPy4rCMBTdD/gP4QpuZEx1QKVjFBV0&#10;ZiW+cH2nuU07NjeliVr/frIQZnk479mitZW4U+NLxwqGgwQEceZ0yUbB+bR5n4LwAVlj5ZgUPMnD&#10;Yt55m2Gq3YMPdD8GI2II+xQVFCHUqZQ+K8iiH7iaOHK5ayyGCBsjdYOPGG4rOUqSsbRYcmwosKZ1&#10;Qdn1eLMKzPnjmZu87Odfq+16t738/F72E6V63Xb5CSJQG/7FL/e3VjCZxv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vLzsIAAADcAAAADwAAAAAAAAAAAAAA&#10;AAChAgAAZHJzL2Rvd25yZXYueG1sUEsFBgAAAAAEAAQA+QAAAJADAAAAAA==&#10;" strokecolor="#4472c4" strokeweight=".5pt">
                      <v:stroke joinstyle="miter"/>
                    </v:line>
                    <v:line id="Straight Connector 781" o:spid="_x0000_s142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uVcYAAADcAAAADwAAAGRycy9kb3ducmV2LnhtbESPT2sCMRTE7wW/Q3iCl6JZW6iyGqUV&#10;aj0V/+H5uXmbXd28LJuo67c3hYLHYWZ+w0znra3ElRpfOlYwHCQgiDOnSzYK9rvv/hiED8gaK8ek&#10;4E4e5rPOyxRT7W68oes2GBEh7FNUUIRQp1L6rCCLfuBq4ujlrrEYomyM1A3eItxW8i1JPqTFkuNC&#10;gTUtCsrO24tVYPbv99zk5Wv+87Vc/C4Px9NhPVKq120/JyACteEZ/m+vtILRe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nblXGAAAA3AAAAA8AAAAAAAAA&#10;AAAAAAAAoQIAAGRycy9kb3ducmV2LnhtbFBLBQYAAAAABAAEAPkAAACUAwAAAAA=&#10;" strokecolor="#4472c4" strokeweight=".5pt">
                      <v:stroke joinstyle="miter"/>
                    </v:line>
                    <v:line id="Straight Connector 782" o:spid="_x0000_s143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wIsYAAADcAAAADwAAAGRycy9kb3ducmV2LnhtbESPQWvCQBSE74X+h+UJvRTdaKFKdJVW&#10;0PYkVkPOz+zLJjb7NmS3Gv99Vyj0OMzMN8xi1dtGXKjztWMF41ECgrhwumajIDtuhjMQPiBrbByT&#10;ght5WC0fHxaYanflL7ocghERwj5FBVUIbSqlLyqy6EeuJY5e6TqLIcrOSN3hNcJtIydJ8iot1hwX&#10;KmxpXVHxffixCkz2citNWT+XH+/b9W6bn875fqrU06B/m4MI1If/8F/7UyuYzi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18CLGAAAA3AAAAA8AAAAAAAAA&#10;AAAAAAAAoQIAAGRycy9kb3ducmV2LnhtbFBLBQYAAAAABAAEAPkAAACUAwAAAAA=&#10;" strokecolor="#4472c4" strokeweight=".5pt">
                      <v:stroke joinstyle="miter"/>
                    </v:line>
                    <v:line id="Straight Connector 783" o:spid="_x0000_s143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lVucYAAADcAAAADwAAAGRycy9kb3ducmV2LnhtbESPT2sCMRTE74V+h/CEXopmW0FlNYoK&#10;tT2J//D83LzNrt28LJtU12/fCILHYWZ+w0xmra3EhRpfOlbw0UtAEGdOl2wUHPZf3REIH5A1Vo5J&#10;wY08zKavLxNMtbvyli67YESEsE9RQRFCnUrps4Is+p6riaOXu8ZiiLIxUjd4jXBbyc8kGUiLJceF&#10;AmtaFpT97v6sAnPo33KTl+/592K1XK+Op/NxM1TqrdPOxyACteEZfrR/tILhq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5VbnGAAAA3AAAAA8AAAAAAAAA&#10;AAAAAAAAoQIAAGRycy9kb3ducmV2LnhtbFBLBQYAAAAABAAEAPkAAACUAwAAAAA=&#10;" strokecolor="#4472c4" strokeweight=".5pt">
                      <v:stroke joinstyle="miter"/>
                    </v:line>
                    <v:line id="Straight Connector 784" o:spid="_x0000_s143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NzcYAAADcAAAADwAAAGRycy9kb3ducmV2LnhtbESPQWsCMRSE74L/IbyCl1Kz2lJ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Qzc3GAAAA3AAAAA8AAAAAAAAA&#10;AAAAAAAAoQIAAGRycy9kb3ducmV2LnhtbFBLBQYAAAAABAAEAPkAAACUAwAAAAA=&#10;" strokecolor="#4472c4" strokeweight=".5pt">
                      <v:stroke joinstyle="miter"/>
                    </v:line>
                    <v:line id="Straight Connector 785" o:spid="_x0000_s143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xoVsYAAADcAAAADwAAAGRycy9kb3ducmV2LnhtbESPQWsCMRSE74L/IbyCl1KzWlp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caFbGAAAA3AAAAA8AAAAAAAAA&#10;AAAAAAAAoQIAAGRycy9kb3ducmV2LnhtbFBLBQYAAAAABAAEAPkAAACUAwAAAAA=&#10;" strokecolor="#4472c4" strokeweight=".5pt">
                      <v:stroke joinstyle="miter"/>
                    </v:line>
                    <v:line id="Straight Connector 786" o:spid="_x0000_s143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72IcUAAADcAAAADwAAAGRycy9kb3ducmV2LnhtbESPQWsCMRSE74L/ITyhF9FsW1BZjaJC&#10;bU/Fqnh+bt5mVzcvyybV9d8bodDjMDPfMLNFaytxpcaXjhW8DhMQxJnTJRsFh/3HYALCB2SNlWNS&#10;cCcPi3m3M8NUuxv/0HUXjIgQ9ikqKEKoUyl9VpBFP3Q1cfRy11gMUTZG6gZvEW4r+ZYkI2mx5LhQ&#10;YE3rgrLL7tcqMIf3e27ysp9/rjbr783xdD5ux0q99NrlFESgNvyH/9pfWsF4Mo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72IcUAAADcAAAADwAAAAAAAAAA&#10;AAAAAAChAgAAZHJzL2Rvd25yZXYueG1sUEsFBgAAAAAEAAQA+QAAAJMDAAAAAA==&#10;" strokecolor="#4472c4" strokeweight=".5pt">
                      <v:stroke joinstyle="miter"/>
                    </v:line>
                    <v:line id="Straight Connector 787" o:spid="_x0000_s143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TusYAAADcAAAADwAAAGRycy9kb3ducmV2LnhtbESPQWvCQBSE74L/YXlCL1I3ttBIdBUV&#10;aj0Va8Xza/ZlE82+Ddmtxn/vFgoeh5n5hpktOluLC7W+cqxgPEpAEOdOV2wUHL7fnycgfEDWWDsm&#10;BTfysJj3ezPMtLvyF132wYgIYZ+hgjKEJpPS5yVZ9CPXEEevcK3FEGVrpG7xGuG2li9J8iYtVhwX&#10;SmxoXVJ+3v9aBebweitMUQ2Lj9Vm/bk5/pyOu1Spp0G3nIII1IVH+L+91QrSS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CU7rGAAAA3AAAAA8AAAAAAAAA&#10;AAAAAAAAoQIAAGRycy9kb3ducmV2LnhtbFBLBQYAAAAABAAEAPkAAACUAwAAAAA=&#10;" strokecolor="#4472c4" strokeweight=".5pt">
                      <v:stroke joinstyle="miter"/>
                    </v:line>
                  </v:group>
                  <v:group id="Group 788" o:spid="_x0000_s143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_x0000_s143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UGcUA&#10;AADcAAAADwAAAGRycy9kb3ducmV2LnhtbESPQWvCQBSE70L/w/IKXkQ3tUVj6ioiWPTWWtHrI/tM&#10;QrNv0901xn/vCoUeh5n5hpkvO1OLlpyvLCt4GSUgiHOrKy4UHL43wxSED8gaa8uk4EYeloun3hwz&#10;ba/8Re0+FCJC2GeooAyhyaT0eUkG/cg2xNE7W2cwROkKqR1eI9zUcpwkE2mw4rhQYkPrkvKf/cUo&#10;SN+27cnvXj+P+eRcz8Jg2n78OqX6z93qHUSgLvyH/9pbrWCa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lQZxQAAANwAAAAPAAAAAAAAAAAAAAAAAJgCAABkcnMv&#10;ZG93bnJldi54bWxQSwUGAAAAAAQABAD1AAAAigMAAAAA&#10;">
                      <v:textbox>
                        <w:txbxContent>
                          <w:p w:rsidR="00ED3737" w:rsidRDefault="00ED3737" w:rsidP="00775D4A"/>
                        </w:txbxContent>
                      </v:textbox>
                    </v:shape>
                    <v:shape id="_x0000_s143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rWcIA&#10;AADcAAAADwAAAGRycy9kb3ducmV2LnhtbERPz2vCMBS+C/sfwht4kZlOpWpnlDFQ9Obc0OujebZl&#10;zUuXxFr/e3MQPH58vxerztSiJecrywrehwkI4tzqigsFvz/rtxkIH5A11pZJwY08rJYvvQVm2l75&#10;m9pDKEQMYZ+hgjKEJpPS5yUZ9EPbEEfubJ3BEKErpHZ4jeGmlqMkSaXBimNDiQ19lZT/HS5GwWyy&#10;bU9+N94f8/Rcz8Ng2m7+nVL91+7zA0SgLjzFD/dWK5jO4/x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WtZwgAAANwAAAAPAAAAAAAAAAAAAAAAAJgCAABkcnMvZG93&#10;bnJldi54bWxQSwUGAAAAAAQABAD1AAAAhwMAAAAA&#10;">
                      <v:textbox>
                        <w:txbxContent>
                          <w:p w:rsidR="00ED3737" w:rsidRDefault="00ED3737" w:rsidP="00775D4A"/>
                        </w:txbxContent>
                      </v:textbox>
                    </v:shape>
                    <v:shape id="_x0000_s143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OwsYA&#10;AADcAAAADwAAAGRycy9kb3ducmV2LnhtbESPW2sCMRSE34X+h3AKvkg3qxUvW6OIYLFv1pb29bA5&#10;e6Gbk20S1/Xfm4LQx2FmvmFWm940oiPna8sKxkkKgji3uuZSwefH/mkBwgdkjY1lUnAlD5v1w2CF&#10;mbYXfqfuFEoRIewzVFCF0GZS+rwigz6xLXH0CusMhihdKbXDS4SbRk7SdCYN1hwXKmxpV1H+czob&#10;BYvpofv2b8/Hr3xWNMswmnevv06p4WO/fQERqA//4Xv7oBXMl2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OwsYAAADcAAAADwAAAAAAAAAAAAAAAACYAgAAZHJz&#10;L2Rvd25yZXYueG1sUEsFBgAAAAAEAAQA9QAAAIsDAAAAAA==&#10;">
                      <v:textbox>
                        <w:txbxContent>
                          <w:p w:rsidR="00ED3737" w:rsidRDefault="00ED3737" w:rsidP="00775D4A"/>
                        </w:txbxContent>
                      </v:textbox>
                    </v:shape>
                    <v:shape id="_x0000_s144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xWMUA&#10;AADcAAAADwAAAGRycy9kb3ducmV2LnhtbESPQWvCQBSE7wX/w/IK3urGHLSmrkEsAQ+FUrX31+wz&#10;Ccm+TXfXJP77bqHQ4zAz3zDbfDKdGMj5xrKC5SIBQVxa3XCl4HIunp5B+ICssbNMCu7kId/NHraY&#10;aTvyBw2nUIkIYZ+hgjqEPpPSlzUZ9AvbE0fvap3BEKWrpHY4RrjpZJokK2mw4bhQY0+Hmsr2dDMK&#10;vvf3df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zFYxQAAANwAAAAPAAAAAAAAAAAAAAAAAJgCAABkcnMv&#10;ZG93bnJldi54bWxQSwUGAAAAAAQABAD1AAAAigMAAAAA&#10;" strokecolor="#d9d9d9">
                      <v:textbox>
                        <w:txbxContent>
                          <w:p w:rsidR="00ED3737" w:rsidRDefault="00ED3737" w:rsidP="00775D4A"/>
                        </w:txbxContent>
                      </v:textbox>
                    </v:shape>
                    <v:shape id="_x0000_s144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Uw8QA&#10;AADcAAAADwAAAGRycy9kb3ducmV2LnhtbESPW4vCMBSE3xf8D+EIvq2pC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XlMPEAAAA3AAAAA8AAAAAAAAAAAAAAAAAmAIAAGRycy9k&#10;b3ducmV2LnhtbFBLBQYAAAAABAAEAPUAAACJAwAAAAA=&#10;" strokecolor="#d9d9d9">
                      <v:textbox>
                        <w:txbxContent>
                          <w:p w:rsidR="00ED3737" w:rsidRDefault="00ED3737" w:rsidP="00775D4A"/>
                        </w:txbxContent>
                      </v:textbox>
                    </v:shape>
                    <v:shape id="_x0000_s144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Mt8QA&#10;AADcAAAADwAAAGRycy9kb3ducmV2LnhtbESPW4vCMBSE3xf8D+EIvq2pI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LfEAAAA3AAAAA8AAAAAAAAAAAAAAAAAmAIAAGRycy9k&#10;b3ducmV2LnhtbFBLBQYAAAAABAAEAPUAAACJAwAAAAA=&#10;" strokecolor="#d9d9d9">
                      <v:textbox>
                        <w:txbxContent>
                          <w:p w:rsidR="00ED3737" w:rsidRDefault="00ED3737" w:rsidP="00775D4A"/>
                        </w:txbxContent>
                      </v:textbox>
                    </v:shape>
                    <v:shape id="_x0000_s144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pLMQA&#10;AADcAAAADwAAAGRycy9kb3ducmV2LnhtbESPW4vCMBSE3xf8D+EIvq2pgrdqFFEK+7CwrJf3Y3Ns&#10;i81JTaLWf28WFnwcZuYbZrFqTS3u5HxlWcGgn4Agzq2uuFBw2GefUxA+IGusLZOCJ3lYLTsfC0y1&#10;ffAv3XehEBHCPkUFZQhNKqXPSzLo+7Yhjt7ZOoMhSldI7fAR4aaWwyQZS4MVx4USG9qUlF92N6Pg&#10;un5OkmNWuctw+4PZ4PR9ztpcqV63Xc9BBGrDO/zf/tIKJrMR/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qSzEAAAA3AAAAA8AAAAAAAAAAAAAAAAAmAIAAGRycy9k&#10;b3ducmV2LnhtbFBLBQYAAAAABAAEAPUAAACJAwAAAAA=&#10;" strokecolor="#d9d9d9">
                      <v:textbox>
                        <w:txbxContent>
                          <w:p w:rsidR="00ED3737" w:rsidRDefault="00ED3737" w:rsidP="00775D4A"/>
                        </w:txbxContent>
                      </v:textbox>
                    </v:shape>
                    <v:shape id="_x0000_s144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W8UA&#10;AADcAAAADwAAAGRycy9kb3ducmV2LnhtbESPT2vCQBTE74V+h+UVvNVNctCaZhVRAh6EUlvvr9mX&#10;P5h9G3dXjd/eLRR6HGbmN0yxGk0vruR8Z1lBOk1AEFdWd9wo+P4qX99A+ICssbdMCu7kYbV8fiow&#10;1/bGn3Q9hEZECPscFbQhDLmUvmrJoJ/agTh6tXUGQ5SukdrhLcJNL7MkmUmDHceFFgfatFSdDhej&#10;4Ly+z5Nj2blTtv3AMv3Z1+VYKTV5GdfvIAKN4T/8195pBfPFD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DdbxQAAANwAAAAPAAAAAAAAAAAAAAAAAJgCAABkcnMv&#10;ZG93bnJldi54bWxQSwUGAAAAAAQABAD1AAAAigMAAAAA&#10;" strokecolor="#d9d9d9">
                      <v:textbox>
                        <w:txbxContent>
                          <w:p w:rsidR="00ED3737" w:rsidRDefault="00ED3737" w:rsidP="00775D4A"/>
                        </w:txbxContent>
                      </v:textbox>
                    </v:shape>
                    <v:shape id="_x0000_s144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wMUA&#10;AADcAAAADwAAAGRycy9kb3ducmV2LnhtbESPQWvCQBSE7wX/w/IK3urGHExNXYNYAh4KpWrvr9ln&#10;EpJ9m+6uMf77bqHQ4zAz3zCbYjK9GMn51rKC5SIBQVxZ3XKt4Hwqn55B+ICssbdMCu7kodjOHjaY&#10;a3vjDxqPoRYRwj5HBU0IQy6lrxoy6Bd2II7exTqDIUpXS+3wFuGml2mSrKTBluNCgwPtG6q649Uo&#10;+N7ds+SzbF2Xvr5jufx6u5RTpdT8cdq9gAg0hf/wX/ugFWTrD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LAxQAAANwAAAAPAAAAAAAAAAAAAAAAAJgCAABkcnMv&#10;ZG93bnJldi54bWxQSwUGAAAAAAQABAD1AAAAigMAAAAA&#10;" strokecolor="#d9d9d9">
                      <v:textbox>
                        <w:txbxContent>
                          <w:p w:rsidR="00ED3737" w:rsidRDefault="00ED3737" w:rsidP="00775D4A"/>
                        </w:txbxContent>
                      </v:textbox>
                    </v:shape>
                    <v:shape id="_x0000_s144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GssEA&#10;AADcAAAADwAAAGRycy9kb3ducmV2LnhtbERPy4rCMBTdD/gP4QqzG1O70LEaRRwKLgbE1/7aXNti&#10;c1OTTK1/bxbCLA/nvVj1phEdOV9bVjAeJSCIC6trLhWcjvnXNwgfkDU2lknBkzysloOPBWbaPnhP&#10;3SGUIoawz1BBFUKbSemLigz6kW2JI3e1zmCI0JVSO3zEcNPINEkm0mDNsaHCljYVFbfDn1FwXz+n&#10;yTmv3S392WE+vvxe875Q6nPYr+cgAvXhX/x2b7WC6Sy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zBrLBAAAA3AAAAA8AAAAAAAAAAAAAAAAAmAIAAGRycy9kb3du&#10;cmV2LnhtbFBLBQYAAAAABAAEAPUAAACGAwAAAAA=&#10;" strokecolor="#d9d9d9">
                      <v:textbox>
                        <w:txbxContent>
                          <w:p w:rsidR="00ED3737" w:rsidRDefault="00ED3737" w:rsidP="00775D4A"/>
                        </w:txbxContent>
                      </v:textbox>
                    </v:shape>
                    <v:shape id="_x0000_s144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KcUA&#10;AADcAAAADwAAAGRycy9kb3ducmV2LnhtbESPQWvCQBSE7wX/w/IEb3WTHLRGVwmWgIdCqa33Z/aZ&#10;BLNv0901xn/fLRR6HGbmG2azG00nBnK+tawgnScgiCurW64VfH2Wzy8gfEDW2FkmBQ/ysNtOnjaY&#10;a3vnDxqOoRYRwj5HBU0IfS6lrxoy6Oe2J47exTqDIUpXS+3wHuGmk1mSLKTBluNCgz3tG6qux5tR&#10;8F08ls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6MpxQAAANwAAAAPAAAAAAAAAAAAAAAAAJgCAABkcnMv&#10;ZG93bnJldi54bWxQSwUGAAAAAAQABAD1AAAAigMAAAAA&#10;" strokecolor="#d9d9d9">
                      <v:textbox>
                        <w:txbxContent>
                          <w:p w:rsidR="00ED3737" w:rsidRDefault="00ED3737" w:rsidP="00775D4A"/>
                        </w:txbxContent>
                      </v:textbox>
                    </v:shape>
                    <v:shape id="_x0000_s144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LZb8A&#10;AADcAAAADwAAAGRycy9kb3ducmV2LnhtbERPy4rCMBTdD8w/hDvgbkx0odIxiowUXAjia39trm2x&#10;ualJ1Pr3ZiG4PJz3dN7ZRtzJh9qxhkFfgSAunKm51HDY578TECEiG2wck4YnBZjPvr+mmBn34C3d&#10;d7EUKYRDhhqqGNtMylBUZDH0XUucuLPzFmOCvpTG4yOF20YOlRpJizWnhgpb+q+ouOxuVsN18Ryr&#10;Y177y3C5wXxwWp/zrtC699Mt/kBE6uJH/HavjIaJSvP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wtlvwAAANwAAAAPAAAAAAAAAAAAAAAAAJgCAABkcnMvZG93bnJl&#10;di54bWxQSwUGAAAAAAQABAD1AAAAhAMAAAAA&#10;" strokecolor="#d9d9d9">
                      <v:textbox>
                        <w:txbxContent>
                          <w:p w:rsidR="00ED3737" w:rsidRDefault="00ED3737" w:rsidP="00775D4A"/>
                        </w:txbxContent>
                      </v:textbox>
                    </v:shape>
                  </v:group>
                </v:group>
                <v:shape id="_x0000_s144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u/sMA&#10;AADcAAAADwAAAGRycy9kb3ducmV2LnhtbESPQWsCMRSE7wX/Q3iCt5qsByurUcSy4EGQ2vb+3Dx3&#10;Fzcva5Lq+u+NIPQ4zMw3zGLV21ZcyYfGsYZsrEAQl840XGn4+S7eZyBCRDbYOiYNdwqwWg7eFpgb&#10;d+Mvuh5iJRKEQ44a6hi7XMpQ1mQxjF1HnLyT8xZjkr6SxuMtwW0rJ0pNpcWG00KNHW1qKs+HP6vh&#10;sr5/qN+i8efJ5x6L7Lg7FX2p9WjYr+cgIvXxP/xqb42GmcrgeS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eu/sMAAADcAAAADwAAAAAAAAAAAAAAAACYAgAAZHJzL2Rv&#10;d25yZXYueG1sUEsFBgAAAAAEAAQA9QAAAIgDAAAAAA==&#10;" strokecolor="#d9d9d9">
                  <v:textbox>
                    <w:txbxContent>
                      <w:p w:rsidR="00ED3737" w:rsidRDefault="00ED3737" w:rsidP="00775D4A"/>
                    </w:txbxContent>
                  </v:textbox>
                </v:shape>
                <v:shape id="_x0000_s145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wicQA&#10;AADcAAAADwAAAGRycy9kb3ducmV2LnhtbESPQWvCQBSE70L/w/KE3nTXHKqkbkQsAQ+CaNv7a/aZ&#10;hGTfprtbjf/eLRR6HGbmG2a9GW0vruRD61jDYq5AEFfOtFxr+HgvZysQISIb7B2ThjsF2BRPkzXm&#10;xt34RNdzrEWCcMhRQxPjkEsZqoYshrkbiJN3cd5iTNLX0ni8JbjtZabUi7TYclpocKBdQ1V3/rEa&#10;vrf3pfosW99lb0csF1+HSzlWWj9Px+0riEhj/A//tfdGw0pl8HsmHQ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MInEAAAA3AAAAA8AAAAAAAAAAAAAAAAAmAIAAGRycy9k&#10;b3ducmV2LnhtbFBLBQYAAAAABAAEAPUAAACJAwAAAAA=&#10;" strokecolor="#d9d9d9">
                  <v:textbox>
                    <w:txbxContent>
                      <w:p w:rsidR="00ED3737" w:rsidRDefault="00ED3737" w:rsidP="00775D4A"/>
                    </w:txbxContent>
                  </v:textbox>
                </v:shape>
                <v:shape id="_x0000_s145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VEsQA&#10;AADcAAAADwAAAGRycy9kb3ducmV2LnhtbESPT2sCMRTE7wW/Q3iCt5qo0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plRLEAAAA3AAAAA8AAAAAAAAAAAAAAAAAmAIAAGRycy9k&#10;b3ducmV2LnhtbFBLBQYAAAAABAAEAPUAAACJAwAAAAA=&#10;" strokecolor="#d9d9d9">
                  <v:textbox>
                    <w:txbxContent>
                      <w:p w:rsidR="00ED3737" w:rsidRDefault="00ED3737" w:rsidP="00775D4A"/>
                    </w:txbxContent>
                  </v:textbox>
                </v:shape>
                <v:shape id="_x0000_s145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NZsQA&#10;AADcAAAADwAAAGRycy9kb3ducmV2LnhtbESPT2sCMRTE7wW/Q3iCt5oo0s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DWbEAAAA3AAAAA8AAAAAAAAAAAAAAAAAmAIAAGRycy9k&#10;b3ducmV2LnhtbFBLBQYAAAAABAAEAPUAAACJAwAAAAA=&#10;" strokecolor="#d9d9d9">
                  <v:textbox>
                    <w:txbxContent>
                      <w:p w:rsidR="00ED3737" w:rsidRDefault="00ED3737" w:rsidP="00775D4A"/>
                    </w:txbxContent>
                  </v:textbox>
                </v:shape>
                <v:shape id="_x0000_s145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o/cQA&#10;AADcAAAADwAAAGRycy9kb3ducmV2LnhtbESPT2sCMRTE7wW/Q3iCt5oo2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P3EAAAA3AAAAA8AAAAAAAAAAAAAAAAAmAIAAGRycy9k&#10;b3ducmV2LnhtbFBLBQYAAAAABAAEAPUAAACJAwAAAAA=&#10;" strokecolor="#d9d9d9">
                  <v:textbox>
                    <w:txbxContent>
                      <w:p w:rsidR="00ED3737" w:rsidRDefault="00ED3737" w:rsidP="00775D4A"/>
                    </w:txbxContent>
                  </v:textbox>
                </v:shape>
                <v:shape id="_x0000_s145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2isMA&#10;AADcAAAADwAAAGRycy9kb3ducmV2LnhtbESPQYvCMBSE7wv+h/AEb2uiB1eqUUQpeBBkXb0/m2db&#10;bF5qErX+e7OwsMdhZr5h5svONuJBPtSONYyGCgRx4UzNpYbjT/45BREissHGMWl4UYDlovcxx8y4&#10;J3/T4xBLkSAcMtRQxdhmUoaiIoth6Fri5F2ctxiT9KU0Hp8Jbhs5VmoiLdacFipsaV1RcT3crYbb&#10;6vWlTnntr+PNHvPReXfJu0LrQb9bzUBE6uJ/+K+9NRqmagK/Z9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42isMAAADcAAAADwAAAAAAAAAAAAAAAACYAgAAZHJzL2Rv&#10;d25yZXYueG1sUEsFBgAAAAAEAAQA9QAAAIgDAAAAAA==&#10;" strokecolor="#d9d9d9">
                  <v:textbox>
                    <w:txbxContent>
                      <w:p w:rsidR="00ED3737" w:rsidRDefault="00ED3737" w:rsidP="00775D4A"/>
                    </w:txbxContent>
                  </v:textbox>
                </v:shape>
                <v:shape id="_x0000_s145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TEcMA&#10;AADcAAAADwAAAGRycy9kb3ducmV2LnhtbESPT4vCMBTE7wt+h/AEb2uiB5VqFFEKexBk/XN/Ns+2&#10;2LzUJKv1228WFjwOM/MbZrHqbCMe5EPtWMNoqEAQF87UXGo4HfPPGYgQkQ02jknDiwKslr2PBWbG&#10;PfmbHodYigThkKGGKsY2kzIUFVkMQ9cSJ+/qvMWYpC+l8fhMcNvIsVITabHmtFBhS5uKitvhx2q4&#10;r19Tdc5rfxtv95iPLrtr3hVaD/rdeg4iUhff4f/2l9EwU1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KTEcMAAADcAAAADwAAAAAAAAAAAAAAAACYAgAAZHJzL2Rv&#10;d25yZXYueG1sUEsFBgAAAAAEAAQA9QAAAIgDAAAAAA==&#10;" strokecolor="#d9d9d9">
                  <v:textbox>
                    <w:txbxContent>
                      <w:p w:rsidR="00ED3737" w:rsidRDefault="00ED3737" w:rsidP="00775D4A"/>
                    </w:txbxContent>
                  </v:textbox>
                </v:shape>
                <v:shape id="_x0000_s145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HY78A&#10;AADcAAAADwAAAGRycy9kb3ducmV2LnhtbERPy4rCMBTdD8w/hDvgbkx0odIxiowUXAjia39trm2x&#10;ualJ1Pr3ZiG4PJz3dN7ZRtzJh9qxhkFfgSAunKm51HDY578TECEiG2wck4YnBZjPvr+mmBn34C3d&#10;d7EUKYRDhhqqGNtMylBUZDH0XUucuLPzFmOCvpTG4yOF20YOlRpJizWnhgpb+q+ouOxuVsN18Ryr&#10;Y177y3C5wXxwWp/zrtC699Mt/kBE6uJH/HavjIaJSmv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QdjvwAAANwAAAAPAAAAAAAAAAAAAAAAAJgCAABkcnMvZG93bnJl&#10;di54bWxQSwUGAAAAAAQABAD1AAAAhAMAAAAA&#10;" strokecolor="#d9d9d9">
                  <v:textbox>
                    <w:txbxContent>
                      <w:p w:rsidR="00ED3737" w:rsidRDefault="00ED3737" w:rsidP="00775D4A"/>
                    </w:txbxContent>
                  </v:textbox>
                </v:shape>
                <v:shape id="_x0000_s145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MQA&#10;AADcAAAADwAAAGRycy9kb3ducmV2LnhtbESPT2sCMRTE74LfITyhN0300OpqFLEseCiU+uf+3Dx3&#10;Fzcv2yTq+u2bguBxmJnfMItVZxtxIx9qxxrGIwWCuHCm5lLDYZ8PpyBCRDbYOCYNDwqwWvZ7C8yM&#10;u/MP3XaxFAnCIUMNVYxtJmUoKrIYRq4lTt7ZeYsxSV9K4/Ge4LaRE6XepcWa00KFLW0qKi67q9Xw&#10;u358qGNe+8vk8xvz8enrnHeF1m+Dbj0HEamLr/CzvTUapmoG/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BovjEAAAA3AAAAA8AAAAAAAAAAAAAAAAAmAIAAGRycy9k&#10;b3ducmV2LnhtbFBLBQYAAAAABAAEAPUAAACJAwAAAAA=&#10;" strokecolor="#d9d9d9">
                  <v:textbox>
                    <w:txbxContent>
                      <w:p w:rsidR="00ED3737" w:rsidRDefault="00ED3737" w:rsidP="00775D4A"/>
                    </w:txbxContent>
                  </v:textbox>
                </v:shape>
                <w10:wrap anchorx="margin"/>
              </v:group>
            </w:pict>
          </mc:Fallback>
        </mc:AlternateContent>
      </w:r>
    </w:p>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6019C2" w:rsidRDefault="006019C2"/>
    <w:p w:rsidR="006019C2" w:rsidRDefault="006019C2"/>
    <w:p w:rsidR="006019C2" w:rsidRDefault="006019C2"/>
    <w:p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rsidR="00FA267E" w:rsidRDefault="001B656F" w:rsidP="00FA267E">
      <w:pPr>
        <w:pStyle w:val="ListParagraph"/>
        <w:numPr>
          <w:ilvl w:val="0"/>
          <w:numId w:val="11"/>
        </w:numPr>
      </w:pPr>
      <w:r>
        <w:t>Is it clear when competence and capacity should be assessed, and by whom?</w:t>
      </w:r>
    </w:p>
    <w:p w:rsidR="001B656F" w:rsidRDefault="001B656F" w:rsidP="00FA267E">
      <w:pPr>
        <w:pStyle w:val="ListParagraph"/>
        <w:numPr>
          <w:ilvl w:val="0"/>
          <w:numId w:val="11"/>
        </w:numPr>
        <w:sectPr w:rsidR="001B656F" w:rsidSect="000E7E5B">
          <w:headerReference w:type="default" r:id="rId27"/>
          <w:pgSz w:w="16838" w:h="11906" w:orient="landscape"/>
          <w:pgMar w:top="1440" w:right="1440" w:bottom="1440" w:left="1440" w:header="708" w:footer="708" w:gutter="0"/>
          <w:cols w:space="708"/>
          <w:docGrid w:linePitch="360"/>
        </w:sectPr>
      </w:pPr>
    </w:p>
    <w:p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rsidTr="00AD4111">
        <w:trPr>
          <w:trHeight w:val="454"/>
        </w:trPr>
        <w:tc>
          <w:tcPr>
            <w:tcW w:w="4106" w:type="dxa"/>
            <w:shd w:val="clear" w:color="auto" w:fill="FE612A"/>
          </w:tcPr>
          <w:p w:rsidR="008858E5" w:rsidRPr="00D0273C" w:rsidRDefault="008858E5" w:rsidP="00AD4111">
            <w:pPr>
              <w:rPr>
                <w:b/>
              </w:rPr>
            </w:pPr>
            <w:r w:rsidRPr="00D0273C">
              <w:rPr>
                <w:b/>
              </w:rPr>
              <w:t>Problem identified</w:t>
            </w:r>
          </w:p>
        </w:tc>
        <w:tc>
          <w:tcPr>
            <w:tcW w:w="5528" w:type="dxa"/>
            <w:shd w:val="clear" w:color="auto" w:fill="FE612A"/>
          </w:tcPr>
          <w:p w:rsidR="008858E5" w:rsidRPr="00D0273C" w:rsidRDefault="008858E5" w:rsidP="00AD4111">
            <w:pPr>
              <w:rPr>
                <w:b/>
              </w:rPr>
            </w:pPr>
            <w:r w:rsidRPr="00D0273C">
              <w:rPr>
                <w:b/>
              </w:rPr>
              <w:t>Action required</w:t>
            </w:r>
          </w:p>
        </w:tc>
        <w:tc>
          <w:tcPr>
            <w:tcW w:w="1843" w:type="dxa"/>
            <w:shd w:val="clear" w:color="auto" w:fill="FE612A"/>
          </w:tcPr>
          <w:p w:rsidR="008858E5" w:rsidRPr="00D0273C" w:rsidRDefault="008858E5" w:rsidP="00AD4111">
            <w:pPr>
              <w:rPr>
                <w:b/>
              </w:rPr>
            </w:pPr>
            <w:r w:rsidRPr="00D0273C">
              <w:rPr>
                <w:b/>
              </w:rPr>
              <w:t>By when?</w:t>
            </w:r>
          </w:p>
        </w:tc>
        <w:tc>
          <w:tcPr>
            <w:tcW w:w="2471" w:type="dxa"/>
            <w:shd w:val="clear" w:color="auto" w:fill="FE612A"/>
          </w:tcPr>
          <w:p w:rsidR="008858E5" w:rsidRPr="00D0273C" w:rsidRDefault="008858E5" w:rsidP="00AD4111">
            <w:pPr>
              <w:rPr>
                <w:b/>
              </w:rPr>
            </w:pPr>
            <w:r w:rsidRPr="00D0273C">
              <w:rPr>
                <w:b/>
              </w:rPr>
              <w:t>Lead</w:t>
            </w:r>
          </w:p>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bl>
    <w:p w:rsidR="008858E5" w:rsidRDefault="008858E5"/>
    <w:p w:rsidR="008858E5" w:rsidRDefault="008858E5"/>
    <w:p w:rsidR="008858E5" w:rsidRDefault="008858E5"/>
    <w:p w:rsidR="00AD4111" w:rsidRDefault="00AD4111">
      <w:pPr>
        <w:sectPr w:rsidR="00AD4111" w:rsidSect="000E7E5B">
          <w:headerReference w:type="default" r:id="rId28"/>
          <w:pgSz w:w="16838" w:h="11906" w:orient="landscape"/>
          <w:pgMar w:top="1440" w:right="1440" w:bottom="1440" w:left="1440" w:header="708" w:footer="708" w:gutter="0"/>
          <w:cols w:space="708"/>
          <w:docGrid w:linePitch="360"/>
        </w:sectPr>
      </w:pPr>
    </w:p>
    <w:p w:rsidR="00AD4111" w:rsidRDefault="00AD4111" w:rsidP="00AD4111">
      <w:bookmarkStart w:id="15" w:name="Diagram8"/>
      <w:bookmarkEnd w:id="15"/>
    </w:p>
    <w:p w:rsidR="00AD4111" w:rsidRDefault="00AD4111" w:rsidP="00AD4111">
      <w:r>
        <w:rPr>
          <w:noProof/>
          <w:lang w:eastAsia="en-GB"/>
        </w:rPr>
        <mc:AlternateContent>
          <mc:Choice Requires="wpg">
            <w:drawing>
              <wp:anchor distT="0" distB="0" distL="114300" distR="114300" simplePos="0" relativeHeight="251779072" behindDoc="0" locked="0" layoutInCell="1" allowOverlap="1" wp14:anchorId="32F333A4" wp14:editId="3710F23F">
                <wp:simplePos x="0" y="0"/>
                <wp:positionH relativeFrom="margin">
                  <wp:posOffset>171450</wp:posOffset>
                </wp:positionH>
                <wp:positionV relativeFrom="paragraph">
                  <wp:posOffset>128270</wp:posOffset>
                </wp:positionV>
                <wp:extent cx="8820150" cy="350520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8820150" cy="3505200"/>
                          <a:chOff x="0" y="0"/>
                          <a:chExt cx="8820150" cy="3505200"/>
                        </a:xfrm>
                      </wpg:grpSpPr>
                      <wps:wsp>
                        <wps:cNvPr id="2"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1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g:grpSp>
                        <wpg:cNvPr id="11" name="Group 11"/>
                        <wpg:cNvGrpSpPr/>
                        <wpg:grpSpPr>
                          <a:xfrm>
                            <a:off x="495300" y="0"/>
                            <a:ext cx="8324850" cy="3174057"/>
                            <a:chOff x="0" y="0"/>
                            <a:chExt cx="8324850" cy="3174057"/>
                          </a:xfrm>
                        </wpg:grpSpPr>
                        <wpg:grpSp>
                          <wpg:cNvPr id="12" name="Group 12"/>
                          <wpg:cNvGrpSpPr/>
                          <wpg:grpSpPr>
                            <a:xfrm>
                              <a:off x="371475" y="285750"/>
                              <a:ext cx="7953375" cy="2888307"/>
                              <a:chOff x="0" y="0"/>
                              <a:chExt cx="5651082" cy="1666875"/>
                            </a:xfrm>
                          </wpg:grpSpPr>
                          <wpg:grpSp>
                            <wpg:cNvPr id="13" name="Group 13"/>
                            <wpg:cNvGrpSpPr/>
                            <wpg:grpSpPr>
                              <a:xfrm>
                                <a:off x="0" y="0"/>
                                <a:ext cx="5651082" cy="1666875"/>
                                <a:chOff x="0" y="0"/>
                                <a:chExt cx="5651082" cy="1666875"/>
                              </a:xfrm>
                            </wpg:grpSpPr>
                            <wpg:grpSp>
                              <wpg:cNvPr id="14" name="Group 14"/>
                              <wpg:cNvGrpSpPr/>
                              <wpg:grpSpPr>
                                <a:xfrm>
                                  <a:off x="0" y="0"/>
                                  <a:ext cx="5651082" cy="1666875"/>
                                  <a:chOff x="0" y="0"/>
                                  <a:chExt cx="5651082" cy="1447800"/>
                                </a:xfrm>
                              </wpg:grpSpPr>
                              <wps:wsp>
                                <wps:cNvPr id="15" name="Text Box 2"/>
                                <wps:cNvSpPr txBox="1">
                                  <a:spLocks noChangeArrowheads="1"/>
                                </wps:cNvSpPr>
                                <wps:spPr bwMode="auto">
                                  <a:xfrm>
                                    <a:off x="4390623" y="487002"/>
                                    <a:ext cx="1260459" cy="544295"/>
                                  </a:xfrm>
                                  <a:prstGeom prst="rect">
                                    <a:avLst/>
                                  </a:prstGeom>
                                  <a:solidFill>
                                    <a:srgbClr val="FFFFFF"/>
                                  </a:solidFill>
                                  <a:ln w="19050">
                                    <a:solidFill>
                                      <a:srgbClr val="000000"/>
                                    </a:solidFill>
                                    <a:miter lim="800000"/>
                                    <a:headEnd/>
                                    <a:tailEnd/>
                                  </a:ln>
                                </wps:spPr>
                                <wps:txbx>
                                  <w:txbxContent>
                                    <w:p w:rsidR="00ED3737" w:rsidRPr="007160AC" w:rsidRDefault="00ED3737" w:rsidP="00D3119B">
                                      <w:pPr>
                                        <w:rPr>
                                          <w:b/>
                                          <w:sz w:val="24"/>
                                          <w:szCs w:val="24"/>
                                        </w:rPr>
                                      </w:pPr>
                                      <w:r>
                                        <w:rPr>
                                          <w:b/>
                                          <w:sz w:val="24"/>
                                          <w:szCs w:val="24"/>
                                        </w:rPr>
                                        <w:t>Young people are not receiving psychological therapy during mental health inpatient admissions</w:t>
                                      </w:r>
                                    </w:p>
                                    <w:p w:rsidR="00ED3737" w:rsidRPr="007160AC" w:rsidRDefault="00ED3737" w:rsidP="00AD4111">
                                      <w:pPr>
                                        <w:rPr>
                                          <w:b/>
                                          <w:sz w:val="24"/>
                                          <w:szCs w:val="24"/>
                                        </w:rPr>
                                      </w:pPr>
                                    </w:p>
                                  </w:txbxContent>
                                </wps:txbx>
                                <wps:bodyPr rot="0" vert="horz" wrap="square" lIns="91440" tIns="45720" rIns="91440" bIns="45720" anchor="t" anchorCtr="0">
                                  <a:noAutofit/>
                                </wps:bodyPr>
                              </wps:wsp>
                              <wps:wsp>
                                <wps:cNvPr id="16" name="Straight Connector 1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8" name="Straight Connector 1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9" name="Straight Connector 1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0" name="Straight Connector 2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1" name="Straight Connector 2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2" name="Straight Connector 2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3" name="Straight Connector 2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4" name="Straight Connector 2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5" name="Straight Connector 2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6" name="Straight Connector 2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 name="Straight Connector 2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8" name="Straight Connector 2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 name="Straight Connector 2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0" name="Straight Connector 3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1" name="Straight Connector 3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92" name="Straight Connector 19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93" name="Straight Connector 19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94" name="Straight Connector 1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95" name="Straight Connector 1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96" name="Straight Connector 1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97" name="Straight Connector 19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98" name="Straight Connector 19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99" name="Straight Connector 19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200" name="Straight Connector 20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201" name="Straight Connector 20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202" name="Group 202"/>
                          <wpg:cNvGrpSpPr/>
                          <wpg:grpSpPr>
                            <a:xfrm>
                              <a:off x="0" y="0"/>
                              <a:ext cx="6617970" cy="1590675"/>
                              <a:chOff x="0" y="0"/>
                              <a:chExt cx="6617970" cy="1590675"/>
                            </a:xfrm>
                          </wpg:grpSpPr>
                          <wps:wsp>
                            <wps:cNvPr id="20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0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0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0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0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0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0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1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1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1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1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1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g:grpSp>
                      </wpg:grpSp>
                      <wps:wsp>
                        <wps:cNvPr id="21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1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18"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19"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20"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21"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22"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23"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25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2F333A4" id="Group 1" o:spid="_x0000_s1458" style="position:absolute;margin-left:13.5pt;margin-top:10.1pt;width:694.5pt;height:276pt;z-index:251779072;mso-position-horizontal-relative:margin;mso-width-relative:margin" coordsize="8820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">
                <v:shape id="_x0000_s145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D3737" w:rsidRDefault="00ED3737" w:rsidP="00AD4111"/>
                    </w:txbxContent>
                  </v:textbox>
                </v:shape>
                <v:shape id="_x0000_s146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D3737" w:rsidRDefault="00ED3737" w:rsidP="00AD4111"/>
                    </w:txbxContent>
                  </v:textbox>
                </v:shape>
                <v:shape id="_x0000_s146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D3737" w:rsidRDefault="00ED3737" w:rsidP="00AD4111"/>
                    </w:txbxContent>
                  </v:textbox>
                </v:shape>
                <v:group id="Group 11" o:spid="_x0000_s1462" style="position:absolute;left:4953;width:83248;height:31740" coordsize="83248,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463" style="position:absolute;left:3714;top:2857;width:79534;height:28883" coordsize="5651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464" style="position:absolute;width:56510;height:16668" coordsize="5651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465" style="position:absolute;width:56510;height:16668" coordsize="5651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_x0000_s1466" type="#_x0000_t202" style="position:absolute;left:43906;top:4870;width:12604;height:5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TNcAA&#10;AADbAAAADwAAAGRycy9kb3ducmV2LnhtbERP32vCMBB+H/g/hBP2NlOHHdIZRQTLHrU69nprzqTY&#10;XEqT1frfm8Fgb/fx/bzVZnStGKgPjWcF81kGgrj2umGj4HzavyxBhIissfVMCu4UYLOePK2w0P7G&#10;RxqqaEQK4VCgAhtjV0gZaksOw8x3xIm7+N5hTLA3Uvd4S+Gula9Z9iYdNpwaLHa0s1Rfqx+nIA9f&#10;h8Vw/26sWX6WshzdcXEqlXqejtt3EJHG+C/+c3/o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5TNcAAAADbAAAADwAAAAAAAAAAAAAAAACYAgAAZHJzL2Rvd25y&#10;ZXYueG1sUEsFBgAAAAAEAAQA9QAAAIUDAAAAAA==&#10;" strokeweight="1.5pt">
                          <v:textbox>
                            <w:txbxContent>
                              <w:p w:rsidR="00ED3737" w:rsidRPr="007160AC" w:rsidRDefault="00ED3737" w:rsidP="00D3119B">
                                <w:pPr>
                                  <w:rPr>
                                    <w:b/>
                                    <w:sz w:val="24"/>
                                    <w:szCs w:val="24"/>
                                  </w:rPr>
                                </w:pPr>
                                <w:r>
                                  <w:rPr>
                                    <w:b/>
                                    <w:sz w:val="24"/>
                                    <w:szCs w:val="24"/>
                                  </w:rPr>
                                  <w:t>Young people are not receiving psychological therapy during mental health inpatient admissions</w:t>
                                </w:r>
                              </w:p>
                              <w:p w:rsidR="00ED3737" w:rsidRPr="007160AC" w:rsidRDefault="00ED3737" w:rsidP="00AD4111">
                                <w:pPr>
                                  <w:rPr>
                                    <w:b/>
                                    <w:sz w:val="24"/>
                                    <w:szCs w:val="24"/>
                                  </w:rPr>
                                </w:pPr>
                              </w:p>
                            </w:txbxContent>
                          </v:textbox>
                        </v:shape>
                        <v:line id="Straight Connector 16" o:spid="_x0000_s146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Dq78AAADbAAAADwAAAGRycy9kb3ducmV2LnhtbERPzYrCMBC+L/gOYQRva6qHsnSNUhRB&#10;FkTW7gMMzZgWm0lJsra+vREEb/Px/c5qM9pO3MiH1rGCxTwDQVw73bJR8FftP79AhIissXNMCu4U&#10;YLOefKyw0G7gX7qdoxEphEOBCpoY+0LKUDdkMcxdT5y4i/MWY4LeSO1xSOG2k8ssy6XFllNDgz1t&#10;G6qv53+r4KT98mco8919NAfZV9VwMsdSqdl0LL9BRBrjW/xyH3San8Pzl3S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feDq78AAADbAAAADwAAAAAAAAAAAAAAAACh&#10;AgAAZHJzL2Rvd25yZXYueG1sUEsFBgAAAAAEAAQA+QAAAI0DAAAAAA==&#10;" strokecolor="windowText" strokeweight="2pt">
                          <v:stroke joinstyle="miter"/>
                        </v:line>
                        <v:line id="Straight Connector 18" o:spid="_x0000_s146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DrsMAAADbAAAADwAAAGRycy9kb3ducmV2LnhtbESPQWsCMRCF74X+hzBCbzWrlCKrUUQQ&#10;eyhIV3/AsBk3q5vJNom69td3DoXeZnhv3vtmsRp8p24UUxvYwGRcgCKug225MXA8bF9noFJGttgF&#10;JgMPSrBaPj8tsLThzl90q3KjJIRTiQZczn2pdaodeUzj0BOLdgrRY5Y1NtpGvEu47/S0KN61x5al&#10;wWFPG0f1pbp6Az/V9O2bHy5/7vb7Qfttc57EtTEvo2E9B5VpyP/mv+sPK/gCK7/IAH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BA67DAAAA2wAAAA8AAAAAAAAAAAAA&#10;AAAAoQIAAGRycy9kb3ducmV2LnhtbFBLBQYAAAAABAAEAPkAAACRAwAAAAA=&#10;" strokecolor="windowText" strokeweight="2pt">
                          <v:stroke joinstyle="miter"/>
                        </v:line>
                        <v:line id="Straight Connector 19" o:spid="_x0000_s146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mNcEAAADbAAAADwAAAGRycy9kb3ducmV2LnhtbERP3WrCMBS+H/gO4QjezVSRMTtjKYLo&#10;hSCrPsChOWu6NSc1iVr39MtgsLvz8f2eVTHYTtzIh9axgtk0A0FcO91yo+B82j6/gggRWWPnmBQ8&#10;KECxHj2tMNfuzu90q2IjUgiHHBWYGPtcylAbshimridO3IfzFmOCvpHa4z2F207Os+xFWmw5NRjs&#10;aWOo/qquVsF3NV9c+GHiYXc8DtJum8+ZL5WajIfyDUSkIf6L/9x7neYv4feXdI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DaY1wQAAANsAAAAPAAAAAAAAAAAAAAAA&#10;AKECAABkcnMvZG93bnJldi54bWxQSwUGAAAAAAQABAD5AAAAjwMAAAAA&#10;" strokecolor="windowText" strokeweight="2pt">
                          <v:stroke joinstyle="miter"/>
                        </v:line>
                        <v:line id="Straight Connector 20" o:spid="_x0000_s147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FFcEAAADbAAAADwAAAGRycy9kb3ducmV2LnhtbERPS2rDMBDdF3oHMYHuGjmmlOJECSFg&#10;mkUg1M0BBmtiubVGrqT6k9NHi0KXj/ff7CbbiYF8aB0rWC0zEMS10y03Ci6f5fMbiBCRNXaOScFM&#10;AXbbx4cNFtqN/EFDFRuRQjgUqMDE2BdShtqQxbB0PXHirs5bjAn6RmqPYwq3ncyz7FVabDk1GOzp&#10;YKj+rn6tgluVv/zwbOLp/XyepC2br5XfK/W0mPZrEJGm+C/+cx+1gjytT1/SD5D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W8UVwQAAANsAAAAPAAAAAAAAAAAAAAAA&#10;AKECAABkcnMvZG93bnJldi54bWxQSwUGAAAAAAQABAD5AAAAjwMAAAAA&#10;" strokecolor="windowText" strokeweight="2pt">
                          <v:stroke joinstyle="miter"/>
                        </v:line>
                        <v:line id="Straight Connector 21" o:spid="_x0000_s147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NLdsQAAADbAAAADwAAAGRycy9kb3ducmV2LnhtbESPQWvCQBSE7wX/w/KEXkrdmIOU6Coi&#10;qD0V1EKvz+xrEs2+jdltsubXu4VCj8PMfMMsVsHUoqPWVZYVTCcJCOLc6ooLBZ+n7esbCOeRNdaW&#10;ScGdHKyWo6cFZtr2fKDu6AsRIewyVFB632RSurwkg25iG+LofdvWoI+yLaRusY9wU8s0SWbSYMVx&#10;ocSGNiXl1+OPUbA73cJl/2HdcP/i2/Zwzofw4pR6Hof1HISn4P/Df+13rSCdwu+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40t2xAAAANsAAAAPAAAAAAAAAAAA&#10;AAAAAKECAABkcnMvZG93bnJldi54bWxQSwUGAAAAAAQABAD5AAAAkgMAAAAA&#10;" strokecolor="windowText" strokeweight="2pt">
                          <v:stroke joinstyle="miter"/>
                        </v:line>
                        <v:line id="Straight Connector 22" o:spid="_x0000_s147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VAcUAAADbAAAADwAAAGRycy9kb3ducmV2LnhtbESPzWrDMBCE74G+g9hCL6GR40MJbpRQ&#10;Cml6KuQHet1aG9uptXIs1Zb99FUgkOMwM98wy3UwteiodZVlBfNZAoI4t7riQsHxsHlegHAeWWNt&#10;mRQM5GC9epgsMdO25x11e1+ICGGXoYLS+yaT0uUlGXQz2xBH72Rbgz7KtpC6xT7CTS3TJHmRBiuO&#10;CyU29F5S/rv/Mwo+Dpdw3n5ZNw7ffNnsfvIxTJ1ST4/h7RWEp+Dv4Vv7UytIU7h+i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HVAcUAAADbAAAADwAAAAAAAAAA&#10;AAAAAAChAgAAZHJzL2Rvd25yZXYueG1sUEsFBgAAAAAEAAQA+QAAAJMDAAAAAA==&#10;" strokecolor="windowText" strokeweight="2pt">
                          <v:stroke joinstyle="miter"/>
                        </v:line>
                        <v:line id="Straight Connector 23" o:spid="_x0000_s147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1wmsMAAADbAAAADwAAAGRycy9kb3ducmV2LnhtbESPQYvCMBSE7wv+h/AEL4umKixSjSKC&#10;ridBXfD6bJ5ttXmpTVajv94IC3scZuYbZjILphI3alxpWUG/l4AgzqwuOVfws192RyCcR9ZYWSYF&#10;D3Iwm7Y+Jphqe+ct3XY+FxHCLkUFhfd1KqXLCjLoerYmjt7JNgZ9lE0udYP3CDeVHCTJlzRYclwo&#10;sKZFQdll92sUrPbXcP7eWPd8HPi63B6zZ/h0SnXaYT4G4Sn4//Bfe60VDIb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JrDAAAA2wAAAA8AAAAAAAAAAAAA&#10;AAAAoQIAAGRycy9kb3ducmV2LnhtbFBLBQYAAAAABAAEAPkAAACRAwAAAAA=&#10;" strokecolor="windowText" strokeweight="2pt">
                          <v:stroke joinstyle="miter"/>
                        </v:line>
                      </v:group>
                      <v:line id="Straight Connector 24" o:spid="_x0000_s147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gcUAAADbAAAADwAAAGRycy9kb3ducmV2LnhtbESPQWvCQBSE70L/w/IKXkQ3tVIldZUq&#10;1HoqbRTPr9mXTdrs25Ddavz3riB4HGbmG2a+7GwtjtT6yrGCp1ECgjh3umKjYL97H85A+ICssXZM&#10;Cs7kYbl46M0x1e7E33TMghERwj5FBWUITSqlz0uy6EeuIY5e4VqLIcrWSN3iKcJtLcdJ8iItVhwX&#10;SmxoXVL+l/1bBWb/fC5MUQ2Kj9Vm/bk5/PwevqZK9R+7t1cQgbpwD9/aW61gPIH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GgcUAAADbAAAADwAAAAAAAAAA&#10;AAAAAAChAgAAZHJzL2Rvd25yZXYueG1sUEsFBgAAAAAEAAQA+QAAAJMDAAAAAA==&#10;" strokecolor="#4472c4" strokeweight=".5pt">
                        <v:stroke joinstyle="miter"/>
                      </v:line>
                      <v:line id="Straight Connector 25" o:spid="_x0000_s147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7jGsUAAADbAAAADwAAAGRycy9kb3ducmV2LnhtbESPQWvCQBSE70L/w/IKXkQ3tVgldZUq&#10;1HoqbRTPr9mXTdrs25Ddavz3riB4HGbmG2a+7GwtjtT6yrGCp1ECgjh3umKjYL97H85A+ICssXZM&#10;Cs7kYbl46M0x1e7E33TMghERwj5FBWUITSqlz0uy6EeuIY5e4VqLIcrWSN3iKcJtLcdJ8iItVhwX&#10;SmxoXVL+l/1bBWb/fC5MUQ2Kj9Vm/bk5/PwevqZK9R+7t1cQgbpwD9/aW61gPIH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7jGsUAAADbAAAADwAAAAAAAAAA&#10;AAAAAAChAgAAZHJzL2Rvd25yZXYueG1sUEsFBgAAAAAEAAQA+QAAAJMDAAAAAA==&#10;" strokecolor="#4472c4" strokeweight=".5pt">
                        <v:stroke joinstyle="miter"/>
                      </v:line>
                      <v:line id="Straight Connector 26" o:spid="_x0000_s147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9bcUAAADbAAAADwAAAGRycy9kb3ducmV2LnhtbESPQWvCQBSE74X+h+UVvIjZaMFKdBUV&#10;tD2V1krOz+zLJm32bciuGv99tyD0OMzMN8xi1dtGXKjztWMF4yQFQVw4XbNRcPzajWYgfEDW2Dgm&#10;BTfysFo+Piww0+7Kn3Q5BCMihH2GCqoQ2kxKX1Rk0SeuJY5e6TqLIcrOSN3hNcJtIydpOpUWa44L&#10;Fba0raj4OZytAnN8vpWmrIfl62a/fd/np+/840WpwVO/noMI1If/8L39phVMpv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x9bcUAAADbAAAADwAAAAAAAAAA&#10;AAAAAAChAgAAZHJzL2Rvd25yZXYueG1sUEsFBgAAAAAEAAQA+QAAAJMDAAAAAA==&#10;" strokecolor="#4472c4" strokeweight=".5pt">
                        <v:stroke joinstyle="miter"/>
                      </v:line>
                      <v:line id="Straight Connector 27" o:spid="_x0000_s147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Y9sUAAADbAAAADwAAAGRycy9kb3ducmV2LnhtbESPQWvCQBSE74X+h+UVvBSz0YJKdBUV&#10;tD2V1krOz+zLJm32bciuGv99tyD0OMzMN8xi1dtGXKjztWMFoyQFQVw4XbNRcPzaDWcgfEDW2Dgm&#10;BTfysFo+Piww0+7Kn3Q5BCMihH2GCqoQ2kxKX1Rk0SeuJY5e6TqLIcrOSN3hNcJtI8dpOpEWa44L&#10;Fba0raj4OZytAnN8uZWmrJ/L181++77PT9/5x1SpwVO/noMI1If/8L39phWMp/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DY9sUAAADbAAAADwAAAAAAAAAA&#10;AAAAAAChAgAAZHJzL2Rvd25yZXYueG1sUEsFBgAAAAAEAAQA+QAAAJMDAAAAAA==&#10;" strokecolor="#4472c4" strokeweight=".5pt">
                        <v:stroke joinstyle="miter"/>
                      </v:line>
                      <v:line id="Straight Connector 28" o:spid="_x0000_s147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9MhMIAAADbAAAADwAAAGRycy9kb3ducmV2LnhtbERPy2rCQBTdF/yH4Ra6Kc1EhVpiRmkF&#10;H6viC9fXzM0kNXMnZKYa/95ZFLo8nHc+720jrtT52rGCYZKCIC6crtkoOB6Wbx8gfEDW2DgmBXfy&#10;MJ8NnnLMtLvxjq77YEQMYZ+hgiqENpPSFxVZ9IlriSNXus5iiLAzUnd4i+G2kaM0fZcWa44NFba0&#10;qKi47H+tAnMc30tT1q/l+mu1+F6dzj+n7USpl+f+cwoiUB/+xX/ujVYwimPj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9MhMIAAADbAAAADwAAAAAAAAAAAAAA&#10;AAChAgAAZHJzL2Rvd25yZXYueG1sUEsFBgAAAAAEAAQA+QAAAJADAAAAAA==&#10;" strokecolor="#4472c4" strokeweight=".5pt">
                        <v:stroke joinstyle="miter"/>
                      </v:line>
                      <v:line id="Straight Connector 29" o:spid="_x0000_s147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PpH8UAAADbAAAADwAAAGRycy9kb3ducmV2LnhtbESPQWvCQBSE70L/w/IKXkQ3tWA1dZUq&#10;1HoqbRTPr9mXTdrs25Ddavz3riB4HGbmG2a+7GwtjtT6yrGCp1ECgjh3umKjYL97H05B+ICssXZM&#10;Cs7kYbl46M0x1e7E33TMghERwj5FBWUITSqlz0uy6EeuIY5e4VqLIcrWSN3iKcJtLcdJMpEWK44L&#10;JTa0Lin/y/6tArN/PhemqAbFx2qz/twcfn4PXy9K9R+7t1cQgbpwD9/aW61gPIP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PpH8UAAADbAAAADwAAAAAAAAAA&#10;AAAAAAChAgAAZHJzL2Rvd25yZXYueG1sUEsFBgAAAAAEAAQA+QAAAJMDAAAAAA==&#10;" strokecolor="#4472c4" strokeweight=".5pt">
                        <v:stroke joinstyle="miter"/>
                      </v:line>
                      <v:line id="Straight Connector 30" o:spid="_x0000_s148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WX8IAAADbAAAADwAAAGRycy9kb3ducmV2LnhtbERPz2vCMBS+D/wfwht4GWuqgo7aKJug&#10;7iSbiudn85p2Ni+liVr/++Uw2PHj+50ve9uIG3W+dqxglKQgiAunazYKjof16xsIH5A1No5JwYM8&#10;LBeDpxwz7e78Tbd9MCKGsM9QQRVCm0npi4os+sS1xJErXWcxRNgZqTu8x3DbyHGaTqXFmmNDhS2t&#10;Kiou+6tVYI6TR2nK+qXcfmxWu83p/HP6mik1fO7f5yAC9eFf/Of+1AomcX38En+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DWX8IAAADbAAAADwAAAAAAAAAAAAAA&#10;AAChAgAAZHJzL2Rvd25yZXYueG1sUEsFBgAAAAAEAAQA+QAAAJADAAAAAA==&#10;" strokecolor="#4472c4" strokeweight=".5pt">
                        <v:stroke joinstyle="miter"/>
                      </v:line>
                      <v:line id="Straight Connector 31" o:spid="_x0000_s148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xzxMUAAADbAAAADwAAAGRycy9kb3ducmV2LnhtbESPQWvCQBSE70L/w/IKXorZqGAlukor&#10;aHsqrZWcn9mXTdrs25BdNf77rlDwOMzMN8xy3dtGnKnztWMF4yQFQVw4XbNRcPjejuYgfEDW2Dgm&#10;BVfysF49DJaYaXfhLzrvgxERwj5DBVUIbSalLyqy6BPXEkevdJ3FEGVnpO7wEuG2kZM0nUmLNceF&#10;ClvaVFT87k9WgTlMr6Up66fy7XW3+djlx5/881mp4WP/sgARqA/38H/7XSuYjuH2Jf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xzxMUAAADbAAAADwAAAAAAAAAA&#10;AAAAAAChAgAAZHJzL2Rvd25yZXYueG1sUEsFBgAAAAAEAAQA+QAAAJMDAAAAAA==&#10;" strokecolor="#4472c4" strokeweight=".5pt">
                        <v:stroke joinstyle="miter"/>
                      </v:line>
                      <v:line id="Straight Connector 192" o:spid="_x0000_s148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kB8QAAADcAAAADwAAAGRycy9kb3ducmV2LnhtbERPTWvCQBC9C/0PyxS8iG5qwWrqKlWo&#10;9VTaKJ6n2ckmbXY2ZLca/70rCN7m8T5nvuxsLY7U+sqxgqdRAoI4d7pio2C/ex9OQfiArLF2TArO&#10;5GG5eOjNMdXuxN90zIIRMYR9igrKEJpUSp+XZNGPXEMcucK1FkOErZG6xVMMt7UcJ8lEWqw4NpTY&#10;0Lqk/C/7twrM/vlcmKIaFB+rzfpzc/j5PXy9KNV/7N5eQQTqwl18c291nD8bw/WZe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56QHxAAAANwAAAAPAAAAAAAAAAAA&#10;AAAAAKECAABkcnMvZG93bnJldi54bWxQSwUGAAAAAAQABAD5AAAAkgMAAAAA&#10;" strokecolor="#4472c4" strokeweight=".5pt">
                        <v:stroke joinstyle="miter"/>
                      </v:line>
                    </v:group>
                    <v:line id="Straight Connector 193" o:spid="_x0000_s148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BnMQAAADcAAAADwAAAGRycy9kb3ducmV2LnhtbERPTWvCQBC9F/oflil4KbpRodXUVVTQ&#10;ehIbxfM0O9mkzc6G7Fbjv3cLhd7m8T5ntuhsLS7U+sqxguEgAUGcO12xUXA6bvoTED4ga6wdk4Ib&#10;eVjMHx9mmGp35Q+6ZMGIGMI+RQVlCE0qpc9LsugHriGOXOFaiyHC1kjd4jWG21qOkuRFWqw4NpTY&#10;0Lqk/Dv7sQrMaXwrTFE9F++r7Xq/PX9+nQ+vSvWeuuUbiEBd+Bf/uXc6zp+O4feZeIG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qwGcxAAAANwAAAAPAAAAAAAAAAAA&#10;AAAAAKECAABkcnMvZG93bnJldi54bWxQSwUGAAAAAAQABAD5AAAAkgMAAAAA&#10;" strokecolor="#4472c4" strokeweight=".5pt">
                      <v:stroke joinstyle="miter"/>
                    </v:line>
                    <v:line id="Straight Connector 194" o:spid="_x0000_s148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Z6MQAAADcAAAADwAAAGRycy9kb3ducmV2LnhtbERPS2sCMRC+F/wPYQQvUrNW6WNrFCuo&#10;PZXWiufpZja7upksm6jrvzeC0Nt8fM+ZzFpbiRM1vnSsYDhIQBBnTpdsFGx/l4+vIHxA1lg5JgUX&#10;8jCbdh4mmGp35h86bYIRMYR9igqKEOpUSp8VZNEPXE0cudw1FkOEjZG6wXMMt5V8SpJnabHk2FBg&#10;TYuCssPmaBWY7eiSm7zs5+uP1eJrtfvb775flOp12/k7iEBt+Bff3Z86zn8b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pnoxAAAANwAAAAPAAAAAAAAAAAA&#10;AAAAAKECAABkcnMvZG93bnJldi54bWxQSwUGAAAAAAQABAD5AAAAkgMAAAAA&#10;" strokecolor="#4472c4" strokeweight=".5pt">
                      <v:stroke joinstyle="miter"/>
                    </v:line>
                    <v:line id="Straight Connector 195" o:spid="_x0000_s148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48c8QAAADcAAAADwAAAGRycy9kb3ducmV2LnhtbERPS2sCMRC+F/wPYQQvUrNW7GNrFCuo&#10;PZXWiufpZja7upksm6jrvzeC0Nt8fM+ZzFpbiRM1vnSsYDhIQBBnTpdsFGx/l4+vIHxA1lg5JgUX&#10;8jCbdh4mmGp35h86bYIRMYR9igqKEOpUSp8VZNEPXE0cudw1FkOEjZG6wXMMt5V8SpJnabHk2FBg&#10;TYuCssPmaBWY7eiSm7zs5+uP1eJrtfvb775flOp12/k7iEBt+Bff3Z86zn8b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jxzxAAAANwAAAAPAAAAAAAAAAAA&#10;AAAAAKECAABkcnMvZG93bnJldi54bWxQSwUGAAAAAAQABAD5AAAAkgMAAAAA&#10;" strokecolor="#4472c4" strokeweight=".5pt">
                      <v:stroke joinstyle="miter"/>
                    </v:line>
                    <v:line id="Straight Connector 196" o:spid="_x0000_s148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iBMQAAADcAAAADwAAAGRycy9kb3ducmV2LnhtbERPS2vCQBC+F/oflin0UnTTFnxEV2mF&#10;ak+iUTyP2ckmmp0N2a3Gf+8WCr3Nx/ec6byztbhQ6yvHCl77CQji3OmKjYL97qs3AuEDssbaMSm4&#10;kYf57PFhiql2V97SJQtGxBD2KSooQ2hSKX1ekkXfdw1x5ArXWgwRtkbqFq8x3NbyLUkG0mLFsaHE&#10;hhYl5efsxyow+/dbYYrqpVh9Lhfr5eF4OmyGSj0/dR8TEIG68C/+c3/rOH88gN9n4gV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3KIExAAAANwAAAAPAAAAAAAAAAAA&#10;AAAAAKECAABkcnMvZG93bnJldi54bWxQSwUGAAAAAAQABAD5AAAAkgMAAAAA&#10;" strokecolor="#4472c4" strokeweight=".5pt">
                      <v:stroke joinstyle="miter"/>
                    </v:line>
                    <v:line id="Straight Connector 197" o:spid="_x0000_s148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Hn8QAAADcAAAADwAAAGRycy9kb3ducmV2LnhtbERPTWvCQBC9F/oflin0UnTTFqpGV2mF&#10;ak+iUTyP2ckmmp0N2a3Gf+8WCt7m8T5nMutsLc7U+sqxgtd+AoI4d7pio2C3/e4NQfiArLF2TAqu&#10;5GE2fXyYYKrdhTd0zoIRMYR9igrKEJpUSp+XZNH3XUMcucK1FkOErZG6xUsMt7V8S5IPabHi2FBi&#10;Q/OS8lP2axWY3fu1MEX1Uiy/FvPVYn847tcDpZ6fus8xiEBduIv/3T86zh8N4O+ZeIG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kAefxAAAANwAAAAPAAAAAAAAAAAA&#10;AAAAAKECAABkcnMvZG93bnJldi54bWxQSwUGAAAAAAQABAD5AAAAkgMAAAAA&#10;" strokecolor="#4472c4" strokeweight=".5pt">
                      <v:stroke joinstyle="miter"/>
                    </v:line>
                    <v:line id="Straight Connector 198" o:spid="_x0000_s148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7ccAAADcAAAADwAAAGRycy9kb3ducmV2LnhtbESPQU/DMAyF70j7D5EncUEsBaTByrIK&#10;KjF2QrBNO5vGTQuNUzVh6/49PiBxs/We3/u8LEbfqSMNsQ1s4GaWgSKugm3ZGdjvXq4fQMWEbLEL&#10;TAbOFKFYTS6WmNtw4g86bpNTEsIxRwNNSn2udawa8hhnoScWrQ6DxyTr4LQd8CThvtO3WTbXHluW&#10;hgZ7Khuqvrc/3oDb351rV7dX9evzunxbHz6/Du/3xlxOx6dHUInG9G/+u95YwV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D5PtxwAAANwAAAAPAAAAAAAA&#10;AAAAAAAAAKECAABkcnMvZG93bnJldi54bWxQSwUGAAAAAAQABAD5AAAAlQMAAAAA&#10;" strokecolor="#4472c4" strokeweight=".5pt">
                      <v:stroke joinstyle="miter"/>
                    </v:line>
                    <v:line id="Straight Connector 199" o:spid="_x0000_s148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M2dsQAAADcAAAADwAAAGRycy9kb3ducmV2LnhtbERPTWvCQBC9F/oflin0InVjBVtTV1Gh&#10;6klsKp6n2ckmNTsbsluN/94VhN7m8T5nMutsLU7U+sqxgkE/AUGcO12xUbD//nx5B+EDssbaMSm4&#10;kIfZ9PFhgql2Z/6iUxaMiCHsU1RQhtCkUvq8JIu+7xriyBWutRgibI3ULZ5juK3la5KMpMWKY0OJ&#10;DS1Lyo/Zn1Vg9sNLYYqqV6wXq+V2dfj5PezelHp+6uYfIAJ14V98d290nD8e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zZ2xAAAANwAAAAPAAAAAAAAAAAA&#10;AAAAAKECAABkcnMvZG93bnJldi54bWxQSwUGAAAAAAQABAD5AAAAkgMAAAAA&#10;" strokecolor="#4472c4" strokeweight=".5pt">
                      <v:stroke joinstyle="miter"/>
                    </v:line>
                    <v:line id="Straight Connector 200" o:spid="_x0000_s149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rEMUAAADcAAAADwAAAGRycy9kb3ducmV2LnhtbESPQWvCQBSE74L/YXkFL6VuqlBLzEZa&#10;odaTtCqen9mXTWr2bchuNf57t1DwOMzMN0y26G0jztT52rGC53ECgrhwumajYL/7eHoF4QOyxsYx&#10;KbiSh0U+HGSYanfhbzpvgxERwj5FBVUIbSqlLyqy6MeuJY5e6TqLIcrOSN3hJcJtIydJ8iIt1hwX&#10;KmxpWVFx2v5aBWY/vZamrB/Lz/fVcrM6HH8OXzOlRg/92xxEoD7cw//ttVYQif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ZrEMUAAADcAAAADwAAAAAAAAAA&#10;AAAAAAChAgAAZHJzL2Rvd25yZXYueG1sUEsFBgAAAAAEAAQA+QAAAJMDAAAAAA==&#10;" strokecolor="#4472c4" strokeweight=".5pt">
                      <v:stroke joinstyle="miter"/>
                    </v:line>
                    <v:line id="Straight Connector 201" o:spid="_x0000_s149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rOi8YAAADcAAAADwAAAGRycy9kb3ducmV2LnhtbESPT2sCMRTE70K/Q3gFL1KzKtiyNYoK&#10;/jkVteL5dfM2u+3mZdlEXb99Iwgeh5n5DTOZtbYSF2p86VjBoJ+AIM6cLtkoOH6v3j5A+ICssXJM&#10;Cm7kYTZ96Uww1e7Ke7ocghERwj5FBUUIdSqlzwqy6PuuJo5e7hqLIcrGSN3gNcJtJYdJMpYWS44L&#10;Bda0LCj7O5ytAnMc3XKTl718s1gvv9ann9/T7l2p7ms7/wQRqA3P8KO91QqGyQDuZ+IRkN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azovGAAAA3AAAAA8AAAAAAAAA&#10;AAAAAAAAoQIAAGRycy9kb3ducmV2LnhtbFBLBQYAAAAABAAEAPkAAACUAwAAAAA=&#10;" strokecolor="#4472c4" strokeweight=".5pt">
                      <v:stroke joinstyle="miter"/>
                    </v:line>
                  </v:group>
                  <v:group id="Group 202" o:spid="_x0000_s149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_x0000_s149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ED3737" w:rsidRDefault="00ED3737" w:rsidP="00AD4111"/>
                        </w:txbxContent>
                      </v:textbox>
                    </v:shape>
                    <v:shape id="_x0000_s149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ED3737" w:rsidRDefault="00ED3737" w:rsidP="00AD4111"/>
                        </w:txbxContent>
                      </v:textbox>
                    </v:shape>
                    <v:shape id="_x0000_s149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ED3737" w:rsidRDefault="00ED3737" w:rsidP="00AD4111"/>
                        </w:txbxContent>
                      </v:textbox>
                    </v:shape>
                    <v:shape id="_x0000_s149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BWMMA&#10;AADcAAAADwAAAGRycy9kb3ducmV2LnhtbESPQWsCMRSE7wX/Q3iCt5q4B1tWo4iy4EGQ2vb+3Dx3&#10;FzcvaxJ1/fdNQfA4zMw3zHzZ21bcyIfGsYbJWIEgLp1puNLw8128f4IIEdlg65g0PCjAcjF4m2Nu&#10;3J2/6HaIlUgQDjlqqGPscilDWZPFMHYdcfJOzluMSfpKGo/3BLetzJSaSosNp4UaO1rXVJ4PV6vh&#10;snp8qN+i8edss8dictydir7UejTsVzMQkfr4Cj/bW6MhU1P4P5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QBWMMAAADcAAAADwAAAAAAAAAAAAAAAACYAgAAZHJzL2Rv&#10;d25yZXYueG1sUEsFBgAAAAAEAAQA9QAAAIgDAAAAAA==&#10;" strokecolor="#d9d9d9">
                      <v:textbox>
                        <w:txbxContent>
                          <w:p w:rsidR="00ED3737" w:rsidRDefault="00ED3737" w:rsidP="00AD4111"/>
                        </w:txbxContent>
                      </v:textbox>
                    </v:shape>
                    <v:shape id="_x0000_s149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ikw8MA&#10;AADcAAAADwAAAGRycy9kb3ducmV2LnhtbESPQWsCMRSE74L/ITyhN03cQy2rUURZ8CBIbXt/bp67&#10;i5uXNYm6/ntTKPQ4zMw3zGLV21bcyYfGsYbpRIEgLp1puNLw/VWMP0CEiGywdUwanhRgtRwOFpgb&#10;9+BPuh9jJRKEQ44a6hi7XMpQ1mQxTFxHnLyz8xZjkr6SxuMjwW0rM6XepcWG00KNHW1qKi/Hm9Vw&#10;XT9n6qdo/CXbHrCYnvbnoi+1fhv16zmISH38D/+1d0ZDpmbwe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ikw8MAAADcAAAADwAAAAAAAAAAAAAAAACYAgAAZHJzL2Rv&#10;d25yZXYueG1sUEsFBgAAAAAEAAQA9QAAAIgDAAAAAA==&#10;" strokecolor="#d9d9d9">
                      <v:textbox>
                        <w:txbxContent>
                          <w:p w:rsidR="00ED3737" w:rsidRDefault="00ED3737" w:rsidP="00AD4111"/>
                        </w:txbxContent>
                      </v:textbox>
                    </v:shape>
                    <v:shape id="_x0000_s149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wscAA&#10;AADcAAAADwAAAGRycy9kb3ducmV2LnhtbERPTYvCMBC9C/sfwgjeNLEHXapRRCnsYUF09T42Y1ts&#10;Jt0kav335rCwx8f7Xq5724oH+dA41jCdKBDEpTMNVxpOP8X4E0SIyAZbx6ThRQHWq4/BEnPjnnyg&#10;xzFWIoVwyFFDHWOXSxnKmiyGieuIE3d13mJM0FfSeHymcNvKTKmZtNhwaqixo21N5e14txp+N6+5&#10;OheNv2W7PRbTy/e16EutR8N+swARqY//4j/3l9GQqbQ2nU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cwscAAAADcAAAADwAAAAAAAAAAAAAAAACYAgAAZHJzL2Rvd25y&#10;ZXYueG1sUEsFBgAAAAAEAAQA9QAAAIUDAAAAAA==&#10;" strokecolor="#d9d9d9">
                      <v:textbox>
                        <w:txbxContent>
                          <w:p w:rsidR="00ED3737" w:rsidRDefault="00ED3737" w:rsidP="00AD4111"/>
                        </w:txbxContent>
                      </v:textbox>
                    </v:shape>
                    <v:shape id="_x0000_s149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VKsQA&#10;AADcAAAADwAAAGRycy9kb3ducmV2LnhtbESPT2sCMRTE7wW/Q3hCbzVxD7VujSLKQg+F4r/76+a5&#10;u7h5WZOo67dvBKHHYWZ+w8wWvW3FlXxoHGsYjxQI4tKZhisN+13x9gEiRGSDrWPScKcAi/ngZYa5&#10;cTfe0HUbK5EgHHLUUMfY5VKGsiaLYeQ64uQdnbcYk/SVNB5vCW5bmSn1Li02nBZq7GhVU3naXqyG&#10;8/I+UYei8ads/YPF+Pf7WPSl1q/DfvkJIlIf/8PP9pfRkKkp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blSrEAAAA3AAAAA8AAAAAAAAAAAAAAAAAmAIAAGRycy9k&#10;b3ducmV2LnhtbFBLBQYAAAAABAAEAPUAAACJAwAAAAA=&#10;" strokecolor="#d9d9d9">
                      <v:textbox>
                        <w:txbxContent>
                          <w:p w:rsidR="00ED3737" w:rsidRDefault="00ED3737" w:rsidP="00AD4111"/>
                        </w:txbxContent>
                      </v:textbox>
                    </v:shape>
                    <v:shape id="_x0000_s150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qasEA&#10;AADcAAAADwAAAGRycy9kb3ducmV2LnhtbERPu2rDMBTdC/kHcQPdGtke2uJYCSHFkCEQ6rb7jXX9&#10;INaVI6mJ/ffRUOh4OO9iO5lB3Mj53rKCdJWAIK6t7rlV8P1VvryD8AFZ42CZFMzkYbtZPBWYa3vn&#10;T7pVoRUxhH2OCroQxlxKX3dk0K/sSBy5xjqDIULXSu3wHsPNILMkeZUGe44NHY6076i+VL9GwXU3&#10;vyU/Ze8u2ccJy/R8bMqpVup5Oe3WIAJN4V/85z5oBVka58c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4qmrBAAAA3AAAAA8AAAAAAAAAAAAAAAAAmAIAAGRycy9kb3du&#10;cmV2LnhtbFBLBQYAAAAABAAEAPUAAACGAwAAAAA=&#10;" strokecolor="#d9d9d9">
                      <v:textbox>
                        <w:txbxContent>
                          <w:p w:rsidR="00ED3737" w:rsidRDefault="00ED3737" w:rsidP="00AD4111"/>
                        </w:txbxContent>
                      </v:textbox>
                    </v:shape>
                    <v:shape id="_x0000_s150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P8cMA&#10;AADcAAAADwAAAGRycy9kb3ducmV2LnhtbESPQYvCMBSE74L/ITzBm6btYZVqFHEpeFiQVff+tnm2&#10;xealm0St/34jCB6HmfmGWa5704obOd9YVpBOExDEpdUNVwpOx2IyB+EDssbWMil4kIf1ajhYYq7t&#10;nb/pdgiViBD2OSqoQ+hyKX1Zk0E/tR1x9M7WGQxRukpqh/cIN63MkuRDGmw4LtTY0bam8nK4GgV/&#10;m8cs+Skad8k+91ikv1/noi+VGo/6zQJEoD68w6/2TivI0hS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QP8cMAAADcAAAADwAAAAAAAAAAAAAAAACYAgAAZHJzL2Rv&#10;d25yZXYueG1sUEsFBgAAAAAEAAQA9QAAAIgDAAAAAA==&#10;" strokecolor="#d9d9d9">
                      <v:textbox>
                        <w:txbxContent>
                          <w:p w:rsidR="00ED3737" w:rsidRDefault="00ED3737" w:rsidP="00AD4111"/>
                        </w:txbxContent>
                      </v:textbox>
                    </v:shape>
                    <v:shape id="_x0000_s150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RhsMA&#10;AADcAAAADwAAAGRycy9kb3ducmV2LnhtbESPQYvCMBSE7wv+h/CEva1pe9ClGkWUwh6ERVfvz+bZ&#10;FpuXmmS1/nsjCB6HmfmGmS1604orOd9YVpCOEhDEpdUNVwr2f8XXNwgfkDW2lknBnTws5oOPGeba&#10;3nhL112oRISwz1FBHUKXS+nLmgz6ke2Io3eyzmCI0lVSO7xFuGllliRjabDhuFBjR6uayvPu3yi4&#10;LO+T5FA07pytf7FIj5tT0ZdKfQ775RREoD68w6/2j1aQpR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aRhsMAAADcAAAADwAAAAAAAAAAAAAAAACYAgAAZHJzL2Rv&#10;d25yZXYueG1sUEsFBgAAAAAEAAQA9QAAAIgDAAAAAA==&#10;" strokecolor="#d9d9d9">
                      <v:textbox>
                        <w:txbxContent>
                          <w:p w:rsidR="00ED3737" w:rsidRDefault="00ED3737" w:rsidP="00AD4111"/>
                        </w:txbxContent>
                      </v:textbox>
                    </v:shape>
                    <v:shape id="_x0000_s150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0HcUA&#10;AADcAAAADwAAAGRycy9kb3ducmV2LnhtbESPzWrDMBCE74G+g9hCb4lsB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QdxQAAANwAAAAPAAAAAAAAAAAAAAAAAJgCAABkcnMv&#10;ZG93bnJldi54bWxQSwUGAAAAAAQABAD1AAAAigMAAAAA&#10;" strokecolor="#d9d9d9">
                      <v:textbox>
                        <w:txbxContent>
                          <w:p w:rsidR="00ED3737" w:rsidRDefault="00ED3737" w:rsidP="00AD4111"/>
                        </w:txbxContent>
                      </v:textbox>
                    </v:shape>
                    <v:shape id="_x0000_s150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sacUA&#10;AADcAAAADwAAAGRycy9kb3ducmV2LnhtbESPzWrDMBCE74G+g9hCb4lsE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6xpxQAAANwAAAAPAAAAAAAAAAAAAAAAAJgCAABkcnMv&#10;ZG93bnJldi54bWxQSwUGAAAAAAQABAD1AAAAigMAAAAA&#10;" strokecolor="#d9d9d9">
                      <v:textbox>
                        <w:txbxContent>
                          <w:p w:rsidR="00ED3737" w:rsidRDefault="00ED3737" w:rsidP="00AD4111"/>
                        </w:txbxContent>
                      </v:textbox>
                    </v:shape>
                  </v:group>
                </v:group>
                <v:shape id="_x0000_s150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J8sUA&#10;AADcAAAADwAAAGRycy9kb3ducmV2LnhtbESPzWrDMBCE74G+g9hCb4lsQ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wnyxQAAANwAAAAPAAAAAAAAAAAAAAAAAJgCAABkcnMv&#10;ZG93bnJldi54bWxQSwUGAAAAAAQABAD1AAAAigMAAAAA&#10;" strokecolor="#d9d9d9">
                  <v:textbox>
                    <w:txbxContent>
                      <w:p w:rsidR="00ED3737" w:rsidRDefault="00ED3737" w:rsidP="00AD4111"/>
                    </w:txbxContent>
                  </v:textbox>
                </v:shape>
                <v:shape id="_x0000_s150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2XhcQA&#10;AADcAAAADwAAAGRycy9kb3ducmV2LnhtbESPzWrDMBCE74W8g9hCbo1sH9LiRg6hxZBDIMRt71tr&#10;/UOslSOpif32UaHQ4zAz3zCb7WQGcSXne8sK0lUCgri2uudWwedH+fQCwgdkjYNlUjCTh22xeNhg&#10;ru2NT3StQisihH2OCroQxlxKX3dk0K/sSBy9xjqDIUrXSu3wFuFmkFmSrKXBnuNChyO9dVSfqx+j&#10;4LKbn5Ovsnfn7P2IZfp9aMqpVmr5OO1eQQSawn/4r73XCrJ0Db9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l4XEAAAA3AAAAA8AAAAAAAAAAAAAAAAAmAIAAGRycy9k&#10;b3ducmV2LnhtbFBLBQYAAAAABAAEAPUAAACJAwAAAAA=&#10;" strokecolor="#d9d9d9">
                  <v:textbox>
                    <w:txbxContent>
                      <w:p w:rsidR="00ED3737" w:rsidRDefault="00ED3737" w:rsidP="00AD4111"/>
                    </w:txbxContent>
                  </v:textbox>
                </v:shape>
                <v:shape id="_x0000_s150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mbMEA&#10;AADcAAAADwAAAGRycy9kb3ducmV2LnhtbERPu2rDMBTdC/kHcQPdGtke2uJYCSHFkCEQ6rb7jXX9&#10;INaVI6mJ/ffRUOh4OO9iO5lB3Mj53rKCdJWAIK6t7rlV8P1VvryD8AFZ42CZFMzkYbtZPBWYa3vn&#10;T7pVoRUxhH2OCroQxlxKX3dk0K/sSBy5xjqDIULXSu3wHsPNILMkeZUGe44NHY6076i+VL9GwXU3&#10;vyU/Ze8u2ccJy/R8bMqpVup5Oe3WIAJN4V/85z5oBVka18Y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pmzBAAAA3AAAAA8AAAAAAAAAAAAAAAAAmAIAAGRycy9kb3du&#10;cmV2LnhtbFBLBQYAAAAABAAEAPUAAACGAwAAAAA=&#10;" strokecolor="#d9d9d9">
                  <v:textbox>
                    <w:txbxContent>
                      <w:p w:rsidR="00ED3737" w:rsidRDefault="00ED3737" w:rsidP="00AD4111"/>
                    </w:txbxContent>
                  </v:textbox>
                </v:shape>
                <v:shape id="_x0000_s150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D98UA&#10;AADcAAAADwAAAGRycy9kb3ducmV2LnhtbESPzWrDMBCE74G+g9hCb4lsH9LGjRxCiiGHQmh+7ltr&#10;YxtbK0dSE+fto0Khx2FmvmGWq9H04krOt5YVpLMEBHFldcu1guOhnL6B8AFZY2+ZFNzJw6p4miwx&#10;1/bGX3Tdh1pECPscFTQhDLmUvmrIoJ/ZgTh6Z+sMhihdLbXDW4SbXmZJMpcGW44LDQ60aajq9j9G&#10;wWV9f01OZeu67GOHZfr9eS7HSqmX53H9DiLQGP7Df+2tVpClC/g9E4+A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gP3xQAAANwAAAAPAAAAAAAAAAAAAAAAAJgCAABkcnMv&#10;ZG93bnJldi54bWxQSwUGAAAAAAQABAD1AAAAigMAAAAA&#10;" strokecolor="#d9d9d9">
                  <v:textbox>
                    <w:txbxContent>
                      <w:p w:rsidR="00ED3737" w:rsidRDefault="00ED3737" w:rsidP="00AD4111"/>
                    </w:txbxContent>
                  </v:textbox>
                </v:shape>
                <v:shape id="_x0000_s150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g178A&#10;AADcAAAADwAAAGRycy9kb3ducmV2LnhtbERPy4rCMBTdC/5DuAPuNLULlY5RZKTgQhBf+zvNtS02&#10;NzWJWv/eLASXh/OeLzvTiAc5X1tWMB4lIIgLq2suFZyO+XAGwgdkjY1lUvAiD8tFvzfHTNsn7+lx&#10;CKWIIewzVFCF0GZS+qIig35kW+LIXawzGCJ0pdQOnzHcNDJNkok0WHNsqLClv4qK6+FuFNxWr2ly&#10;zmt3Tdc7zMf/20veFUoNfrrVL4hAXfiKP+6NVpCmcX48E4+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GDXvwAAANwAAAAPAAAAAAAAAAAAAAAAAJgCAABkcnMvZG93bnJl&#10;di54bWxQSwUGAAAAAAQABAD1AAAAhAMAAAAA&#10;" strokecolor="#d9d9d9">
                  <v:textbox>
                    <w:txbxContent>
                      <w:p w:rsidR="00ED3737" w:rsidRDefault="00ED3737" w:rsidP="00AD4111"/>
                    </w:txbxContent>
                  </v:textbox>
                </v:shape>
                <v:shape id="_x0000_s151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jFTMMA&#10;AADcAAAADwAAAGRycy9kb3ducmV2LnhtbESPQYvCMBSE7wv+h/CEva1pe9ClGkWUwh6ERVfvz+bZ&#10;FpuXmmS1/nsjCB6HmfmGmS1604orOd9YVpCOEhDEpdUNVwr2f8XXNwgfkDW2lknBnTws5oOPGeba&#10;3nhL112oRISwz1FBHUKXS+nLmgz6ke2Io3eyzmCI0lVSO7xFuGllliRjabDhuFBjR6uayvPu3yi4&#10;LO+T5FA07pytf7FIj5tT0ZdKfQ775RREoD68w6/2j1aQZS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jFTMMAAADcAAAADwAAAAAAAAAAAAAAAACYAgAAZHJzL2Rv&#10;d25yZXYueG1sUEsFBgAAAAAEAAQA9QAAAIgDAAAAAA==&#10;" strokecolor="#d9d9d9">
                  <v:textbox>
                    <w:txbxContent>
                      <w:p w:rsidR="00ED3737" w:rsidRDefault="00ED3737" w:rsidP="00AD4111"/>
                    </w:txbxContent>
                  </v:textbox>
                </v:shape>
                <v:shape id="_x0000_s151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bO8MA&#10;AADcAAAADwAAAGRycy9kb3ducmV2LnhtbESPQWsCMRSE7wX/Q3hCbzVrDlpWo4iy4EEotXp/bp67&#10;i5uXNYm6/vtGKPQ4zMw3zHzZ21bcyYfGsYbxKANBXDrTcKXh8FN8fIIIEdlg65g0PCnAcjF4m2Nu&#10;3IO/6b6PlUgQDjlqqGPscilDWZPFMHIdcfLOzluMSfpKGo+PBLetVFk2kRYbTgs1drSuqbzsb1bD&#10;dfWcZsei8Re1+cJifNqdi77U+n3Yr2YgIvXxP/zX3hoNSil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pbO8MAAADcAAAADwAAAAAAAAAAAAAAAACYAgAAZHJzL2Rv&#10;d25yZXYueG1sUEsFBgAAAAAEAAQA9QAAAIgDAAAAAA==&#10;" strokecolor="#d9d9d9">
                  <v:textbox>
                    <w:txbxContent>
                      <w:p w:rsidR="00ED3737" w:rsidRDefault="00ED3737" w:rsidP="00AD4111"/>
                    </w:txbxContent>
                  </v:textbox>
                </v:shape>
                <v:shape id="_x0000_s151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oMMA&#10;AADcAAAADwAAAGRycy9kb3ducmV2LnhtbESPQYvCMBSE7wv+h/AEb2tqhV2pRhGl4EEQ3fX+bJ5t&#10;sXmpSdT6782CsMdhZr5hZovONOJOzteWFYyGCQjiwuqaSwW/P/nnBIQPyBoby6TgSR4W897HDDNt&#10;H7yn+yGUIkLYZ6igCqHNpPRFRQb90LbE0TtbZzBE6UqpHT4i3DQyTZIvabDmuFBhS6uKisvhZhRc&#10;l8/v5JjX7pKud5iPTttz3hVKDfrdcgoiUBf+w+/2RitI0zH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b+oMMAAADcAAAADwAAAAAAAAAAAAAAAACYAgAAZHJzL2Rv&#10;d25yZXYueG1sUEsFBgAAAAAEAAQA9QAAAIgDAAAAAA==&#10;" strokecolor="#d9d9d9">
                  <v:textbox>
                    <w:txbxContent>
                      <w:p w:rsidR="00ED3737" w:rsidRDefault="00ED3737" w:rsidP="00AD4111"/>
                    </w:txbxContent>
                  </v:textbox>
                </v:shape>
                <v:shape id="_x0000_s151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uRcUA&#10;AADcAAAADwAAAGRycy9kb3ducmV2LnhtbESPQWvCQBSE7wX/w/IK3urGgFZS1yCWgIdCqdr7a/aZ&#10;hGTfprtrEv99t1DocZiZb5htPplODOR8Y1nBcpGAIC6tbrhScDkXTxsQPiBr7CyTgjt5yHezhy1m&#10;2o78QcMpVCJC2GeooA6hz6T0ZU0G/cL2xNG7WmcwROkqqR2OEW46mSbJWhpsOC7U2NOhprI93YyC&#10;7/39OfksGtemr+9YLL/ersVUKjV/nPYvIAJN4T/81z5qBelq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y5FxQAAANwAAAAPAAAAAAAAAAAAAAAAAJgCAABkcnMv&#10;ZG93bnJldi54bWxQSwUGAAAAAAQABAD1AAAAigMAAAAA&#10;" strokecolor="#d9d9d9">
                  <v:textbox>
                    <w:txbxContent>
                      <w:p w:rsidR="00ED3737" w:rsidRDefault="00ED3737" w:rsidP="00AD4111"/>
                    </w:txbxContent>
                  </v:textbox>
                </v:shape>
                <w10:wrap anchorx="margin"/>
              </v:group>
            </w:pict>
          </mc:Fallback>
        </mc:AlternateContent>
      </w:r>
    </w:p>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CB7C5B" w:rsidRDefault="00CB7C5B" w:rsidP="00CB7C5B">
      <w:pPr>
        <w:rPr>
          <w:u w:val="single"/>
        </w:rPr>
      </w:pPr>
    </w:p>
    <w:p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rsidR="00723E27" w:rsidRDefault="00092DFF" w:rsidP="00092DFF">
      <w:pPr>
        <w:pStyle w:val="ListParagraph"/>
        <w:numPr>
          <w:ilvl w:val="0"/>
          <w:numId w:val="13"/>
        </w:numPr>
      </w:pPr>
      <w:r>
        <w:t>Is psychological therapy available during inpatient admissions?</w:t>
      </w:r>
    </w:p>
    <w:p w:rsidR="00092DFF" w:rsidRDefault="00092DFF" w:rsidP="001B656F">
      <w:pPr>
        <w:pStyle w:val="ListParagraph"/>
        <w:numPr>
          <w:ilvl w:val="0"/>
          <w:numId w:val="12"/>
        </w:numPr>
      </w:pPr>
      <w:r>
        <w:t>What is the waiting time for psychological therapy?</w:t>
      </w:r>
    </w:p>
    <w:p w:rsidR="00092DFF" w:rsidRDefault="00092DFF" w:rsidP="001B656F">
      <w:pPr>
        <w:pStyle w:val="ListParagraph"/>
        <w:numPr>
          <w:ilvl w:val="0"/>
          <w:numId w:val="12"/>
        </w:numPr>
        <w:sectPr w:rsidR="00092DFF" w:rsidSect="004D6E71">
          <w:headerReference w:type="default" r:id="rId29"/>
          <w:pgSz w:w="16838" w:h="11906" w:orient="landscape"/>
          <w:pgMar w:top="1440" w:right="1440" w:bottom="1440" w:left="1440" w:header="708" w:footer="708" w:gutter="0"/>
          <w:cols w:num="2" w:space="708"/>
          <w:docGrid w:linePitch="360"/>
        </w:sectPr>
      </w:pPr>
    </w:p>
    <w:p w:rsidR="00AD4111" w:rsidRDefault="00AD4111" w:rsidP="00AD4111"/>
    <w:p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rsidTr="00AD4111">
        <w:trPr>
          <w:trHeight w:val="454"/>
        </w:trPr>
        <w:tc>
          <w:tcPr>
            <w:tcW w:w="4106" w:type="dxa"/>
            <w:shd w:val="clear" w:color="auto" w:fill="FE612A"/>
          </w:tcPr>
          <w:p w:rsidR="00AD4111" w:rsidRPr="00D0273C" w:rsidRDefault="00AD4111" w:rsidP="00AD4111">
            <w:pPr>
              <w:rPr>
                <w:b/>
              </w:rPr>
            </w:pPr>
            <w:r w:rsidRPr="00D0273C">
              <w:rPr>
                <w:b/>
              </w:rPr>
              <w:t>Problem identified</w:t>
            </w:r>
          </w:p>
        </w:tc>
        <w:tc>
          <w:tcPr>
            <w:tcW w:w="5528" w:type="dxa"/>
            <w:shd w:val="clear" w:color="auto" w:fill="FE612A"/>
          </w:tcPr>
          <w:p w:rsidR="00AD4111" w:rsidRPr="00D0273C" w:rsidRDefault="00AD4111" w:rsidP="00AD4111">
            <w:pPr>
              <w:rPr>
                <w:b/>
              </w:rPr>
            </w:pPr>
            <w:r w:rsidRPr="00D0273C">
              <w:rPr>
                <w:b/>
              </w:rPr>
              <w:t>Action required</w:t>
            </w:r>
          </w:p>
        </w:tc>
        <w:tc>
          <w:tcPr>
            <w:tcW w:w="1843" w:type="dxa"/>
            <w:shd w:val="clear" w:color="auto" w:fill="FE612A"/>
          </w:tcPr>
          <w:p w:rsidR="00AD4111" w:rsidRPr="00D0273C" w:rsidRDefault="00AD4111" w:rsidP="00AD4111">
            <w:pPr>
              <w:rPr>
                <w:b/>
              </w:rPr>
            </w:pPr>
            <w:r w:rsidRPr="00D0273C">
              <w:rPr>
                <w:b/>
              </w:rPr>
              <w:t>By when?</w:t>
            </w:r>
          </w:p>
        </w:tc>
        <w:tc>
          <w:tcPr>
            <w:tcW w:w="2471" w:type="dxa"/>
            <w:shd w:val="clear" w:color="auto" w:fill="FE612A"/>
          </w:tcPr>
          <w:p w:rsidR="00AD4111" w:rsidRPr="00D0273C" w:rsidRDefault="00AD4111" w:rsidP="00AD4111">
            <w:pPr>
              <w:rPr>
                <w:b/>
              </w:rPr>
            </w:pPr>
            <w:r w:rsidRPr="00D0273C">
              <w:rPr>
                <w:b/>
              </w:rPr>
              <w:t>Lead</w:t>
            </w:r>
          </w:p>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bl>
    <w:p w:rsidR="00AD4111" w:rsidRDefault="00AD4111" w:rsidP="00AD4111"/>
    <w:p w:rsidR="00AD4111" w:rsidRDefault="00AD4111" w:rsidP="00AD4111"/>
    <w:p w:rsidR="00AD4111" w:rsidRDefault="00AD4111" w:rsidP="00AD4111"/>
    <w:p w:rsidR="00AD4111" w:rsidRDefault="00AD4111" w:rsidP="00AD4111"/>
    <w:p w:rsidR="008858E5" w:rsidRDefault="008858E5"/>
    <w:p w:rsidR="00AD4111" w:rsidRDefault="00AD4111">
      <w:pPr>
        <w:sectPr w:rsidR="00AD4111" w:rsidSect="000E7E5B">
          <w:headerReference w:type="default" r:id="rId30"/>
          <w:pgSz w:w="16838" w:h="11906" w:orient="landscape"/>
          <w:pgMar w:top="1440" w:right="1440" w:bottom="1440" w:left="1440" w:header="708" w:footer="708" w:gutter="0"/>
          <w:cols w:space="708"/>
          <w:docGrid w:linePitch="360"/>
        </w:sectPr>
      </w:pPr>
    </w:p>
    <w:p w:rsidR="00AD4111" w:rsidRDefault="00AD4111" w:rsidP="00AD4111">
      <w:bookmarkStart w:id="17" w:name="Diagram9"/>
      <w:bookmarkEnd w:id="17"/>
    </w:p>
    <w:p w:rsidR="00AD4111" w:rsidRDefault="00AD4111" w:rsidP="00AD4111">
      <w:r>
        <w:rPr>
          <w:noProof/>
          <w:lang w:eastAsia="en-GB"/>
        </w:rPr>
        <mc:AlternateContent>
          <mc:Choice Requires="wpg">
            <w:drawing>
              <wp:anchor distT="0" distB="0" distL="114300" distR="114300" simplePos="0" relativeHeight="251783168" behindDoc="0" locked="0" layoutInCell="1" allowOverlap="1" wp14:anchorId="410183CF" wp14:editId="21DEBE02">
                <wp:simplePos x="0" y="0"/>
                <wp:positionH relativeFrom="margin">
                  <wp:posOffset>180975</wp:posOffset>
                </wp:positionH>
                <wp:positionV relativeFrom="paragraph">
                  <wp:posOffset>128270</wp:posOffset>
                </wp:positionV>
                <wp:extent cx="8702675" cy="3505200"/>
                <wp:effectExtent l="0" t="0" r="22225" b="19050"/>
                <wp:wrapNone/>
                <wp:docPr id="330" name="Group 330"/>
                <wp:cNvGraphicFramePr/>
                <a:graphic xmlns:a="http://schemas.openxmlformats.org/drawingml/2006/main">
                  <a:graphicData uri="http://schemas.microsoft.com/office/word/2010/wordprocessingGroup">
                    <wpg:wgp>
                      <wpg:cNvGrpSpPr/>
                      <wpg:grpSpPr>
                        <a:xfrm>
                          <a:off x="0" y="0"/>
                          <a:ext cx="8702675" cy="3505200"/>
                          <a:chOff x="0" y="0"/>
                          <a:chExt cx="8702675" cy="3505200"/>
                        </a:xfrm>
                      </wpg:grpSpPr>
                      <wps:wsp>
                        <wps:cNvPr id="3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3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3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g:grpSp>
                        <wpg:cNvPr id="334" name="Group 334"/>
                        <wpg:cNvGrpSpPr/>
                        <wpg:grpSpPr>
                          <a:xfrm>
                            <a:off x="495300" y="0"/>
                            <a:ext cx="8207375" cy="3174057"/>
                            <a:chOff x="0" y="0"/>
                            <a:chExt cx="8207375" cy="3174057"/>
                          </a:xfrm>
                        </wpg:grpSpPr>
                        <wpg:grpSp>
                          <wpg:cNvPr id="337" name="Group 337"/>
                          <wpg:cNvGrpSpPr/>
                          <wpg:grpSpPr>
                            <a:xfrm>
                              <a:off x="371475" y="285750"/>
                              <a:ext cx="7835900" cy="2888307"/>
                              <a:chOff x="0" y="0"/>
                              <a:chExt cx="5567613" cy="1666875"/>
                            </a:xfrm>
                          </wpg:grpSpPr>
                          <wpg:grpSp>
                            <wpg:cNvPr id="338" name="Group 338"/>
                            <wpg:cNvGrpSpPr/>
                            <wpg:grpSpPr>
                              <a:xfrm>
                                <a:off x="0" y="0"/>
                                <a:ext cx="5567613" cy="1666875"/>
                                <a:chOff x="0" y="0"/>
                                <a:chExt cx="5567613" cy="1666875"/>
                              </a:xfrm>
                            </wpg:grpSpPr>
                            <wpg:grpSp>
                              <wpg:cNvPr id="341" name="Group 341"/>
                              <wpg:cNvGrpSpPr/>
                              <wpg:grpSpPr>
                                <a:xfrm>
                                  <a:off x="0" y="0"/>
                                  <a:ext cx="5567613" cy="1666875"/>
                                  <a:chOff x="0" y="0"/>
                                  <a:chExt cx="5567613" cy="1447800"/>
                                </a:xfrm>
                              </wpg:grpSpPr>
                              <wps:wsp>
                                <wps:cNvPr id="344" name="Text Box 2"/>
                                <wps:cNvSpPr txBox="1">
                                  <a:spLocks noChangeArrowheads="1"/>
                                </wps:cNvSpPr>
                                <wps:spPr bwMode="auto">
                                  <a:xfrm>
                                    <a:off x="4381138" y="501326"/>
                                    <a:ext cx="1186475" cy="506100"/>
                                  </a:xfrm>
                                  <a:prstGeom prst="rect">
                                    <a:avLst/>
                                  </a:prstGeom>
                                  <a:solidFill>
                                    <a:srgbClr val="FFFFFF"/>
                                  </a:solidFill>
                                  <a:ln w="19050">
                                    <a:solidFill>
                                      <a:srgbClr val="000000"/>
                                    </a:solidFill>
                                    <a:miter lim="800000"/>
                                    <a:headEnd/>
                                    <a:tailEnd/>
                                  </a:ln>
                                </wps:spPr>
                                <wps:txbx>
                                  <w:txbxContent>
                                    <w:p w:rsidR="00092DFF" w:rsidRDefault="00092DFF" w:rsidP="00D3119B">
                                      <w:pPr>
                                        <w:rPr>
                                          <w:b/>
                                          <w:sz w:val="24"/>
                                          <w:szCs w:val="24"/>
                                        </w:rPr>
                                      </w:pPr>
                                    </w:p>
                                    <w:p w:rsidR="00ED3737" w:rsidRPr="007160AC" w:rsidRDefault="00ED3737" w:rsidP="00D3119B">
                                      <w:pPr>
                                        <w:rPr>
                                          <w:b/>
                                          <w:sz w:val="24"/>
                                          <w:szCs w:val="24"/>
                                        </w:rPr>
                                      </w:pPr>
                                      <w:r>
                                        <w:rPr>
                                          <w:b/>
                                          <w:sz w:val="24"/>
                                          <w:szCs w:val="24"/>
                                        </w:rPr>
                                        <w:t>Transition planning is not being carried out</w:t>
                                      </w:r>
                                    </w:p>
                                    <w:p w:rsidR="00ED3737" w:rsidRPr="007160AC" w:rsidRDefault="00ED3737" w:rsidP="00AD4111">
                                      <w:pPr>
                                        <w:rPr>
                                          <w:b/>
                                          <w:sz w:val="24"/>
                                          <w:szCs w:val="24"/>
                                        </w:rPr>
                                      </w:pPr>
                                    </w:p>
                                  </w:txbxContent>
                                </wps:txbx>
                                <wps:bodyPr rot="0" vert="horz" wrap="square" lIns="91440" tIns="45720" rIns="91440" bIns="45720" anchor="t" anchorCtr="0">
                                  <a:noAutofit/>
                                </wps:bodyPr>
                              </wps:wsp>
                              <wps:wsp>
                                <wps:cNvPr id="347" name="Straight Connector 34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56" name="Straight Connector 356"/>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357" name="Straight Connector 357"/>
                                <wps:cNvCnPr/>
                                <wps:spPr>
                                  <a:xfrm>
                                    <a:off x="2162175" y="0"/>
                                    <a:ext cx="477253" cy="752475"/>
                                  </a:xfrm>
                                  <a:prstGeom prst="line">
                                    <a:avLst/>
                                  </a:prstGeom>
                                  <a:noFill/>
                                  <a:ln w="25400" cap="flat" cmpd="sng" algn="ctr">
                                    <a:solidFill>
                                      <a:sysClr val="windowText" lastClr="000000"/>
                                    </a:solidFill>
                                    <a:prstDash val="solid"/>
                                    <a:miter lim="800000"/>
                                  </a:ln>
                                  <a:effectLst/>
                                </wps:spPr>
                                <wps:bodyPr/>
                              </wps:wsp>
                              <wps:wsp>
                                <wps:cNvPr id="358" name="Straight Connector 358"/>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10" name="Straight Connector 81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11" name="Straight Connector 81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12" name="Straight Connector 81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13" name="Straight Connector 81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14" name="Straight Connector 81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15" name="Straight Connector 81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16" name="Straight Connector 81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17" name="Straight Connector 81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18" name="Straight Connector 81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19" name="Straight Connector 81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20" name="Straight Connector 82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21" name="Straight Connector 821"/>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22" name="Straight Connector 822"/>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23" name="Straight Connector 823"/>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24" name="Straight Connector 824"/>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25" name="Straight Connector 825"/>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26" name="Straight Connector 826"/>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27" name="Straight Connector 827"/>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28" name="Straight Connector 828"/>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29" name="Straight Connector 829"/>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30" name="Straight Connector 830"/>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31" name="Group 831"/>
                          <wpg:cNvGrpSpPr/>
                          <wpg:grpSpPr>
                            <a:xfrm>
                              <a:off x="0" y="0"/>
                              <a:ext cx="6617970" cy="1590675"/>
                              <a:chOff x="0" y="0"/>
                              <a:chExt cx="6617970" cy="1590675"/>
                            </a:xfrm>
                          </wpg:grpSpPr>
                          <wps:wsp>
                            <wps:cNvPr id="832"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33"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34"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35"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36"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37"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38"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39"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40"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41"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42"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43"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g:grpSp>
                      </wpg:grpSp>
                      <wps:wsp>
                        <wps:cNvPr id="844"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45"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46"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47"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48"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49"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50"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51"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s:wsp>
                        <wps:cNvPr id="852"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10183CF" id="Group 330" o:spid="_x0000_s1514" style="position:absolute;margin-left:14.25pt;margin-top:10.1pt;width:685.25pt;height:276pt;z-index:251783168;mso-position-horizontal-relative:margin;mso-width-relative:margin" coordsize="8702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">
                <v:shape id="_x0000_s1515"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94cUA&#10;AADcAAAADwAAAGRycy9kb3ducmV2LnhtbESPQWvCQBSE74L/YXmCF6kbTbE2dZUiKHqztrTXR/aZ&#10;hGbfprtrjP/eFQoeh5n5hlmsOlOLlpyvLCuYjBMQxLnVFRcKvj43T3MQPiBrrC2Tgit5WC37vQVm&#10;2l74g9pjKESEsM9QQRlCk0np85IM+rFtiKN3ss5giNIVUju8RLip5TRJZtJgxXGhxIbWJeW/x7NR&#10;MH/etT9+nx6+89mpfg2jl3b755QaDrr3NxCBuvAI/7d3WkGa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D3hxQAAANwAAAAPAAAAAAAAAAAAAAAAAJgCAABkcnMv&#10;ZG93bnJldi54bWxQSwUGAAAAAAQABAD1AAAAigMAAAAA&#10;">
                  <v:textbox>
                    <w:txbxContent>
                      <w:p w:rsidR="00ED3737" w:rsidRDefault="00ED3737" w:rsidP="00AD4111"/>
                    </w:txbxContent>
                  </v:textbox>
                </v:shape>
                <v:shape id="_x0000_s1516"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jlsUA&#10;AADcAAAADwAAAGRycy9kb3ducmV2LnhtbESPQWvCQBSE74X+h+UVeil1oxGr0VVKoUVvNZZ6fWSf&#10;STD7Nu5uY/z3riD0OMzMN8xi1ZtGdOR8bVnBcJCAIC6srrlU8LP7fJ2C8AFZY2OZFFzIw2r5+LDA&#10;TNszb6nLQykihH2GCqoQ2kxKX1Rk0A9sSxy9g3UGQ5SulNrhOcJNI0dJMpEGa44LFbb0UVFxzP+M&#10;gul43e39Jv3+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qOWxQAAANwAAAAPAAAAAAAAAAAAAAAAAJgCAABkcnMv&#10;ZG93bnJldi54bWxQSwUGAAAAAAQABAD1AAAAigMAAAAA&#10;">
                  <v:textbox>
                    <w:txbxContent>
                      <w:p w:rsidR="00ED3737" w:rsidRDefault="00ED3737" w:rsidP="00AD4111"/>
                    </w:txbxContent>
                  </v:textbox>
                </v:shape>
                <v:shape id="_x0000_s1517"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rsidR="00ED3737" w:rsidRDefault="00ED3737" w:rsidP="00AD4111"/>
                    </w:txbxContent>
                  </v:textbox>
                </v:shape>
                <v:group id="Group 334" o:spid="_x0000_s1518" style="position:absolute;left:4953;width:82073;height:31740" coordsize="82073,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group id="Group 337" o:spid="_x0000_s1519" style="position:absolute;left:3714;top:2857;width:78359;height:28883" coordsize="55676,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Group 338" o:spid="_x0000_s1520" style="position:absolute;width:55676;height:16668" coordsize="55676,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Group 341" o:spid="_x0000_s1521" style="position:absolute;width:55676;height:16668" coordsize="55676,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_x0000_s1522" type="#_x0000_t202" style="position:absolute;left:43811;top:5013;width:11865;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crsQA&#10;AADcAAAADwAAAGRycy9kb3ducmV2LnhtbESPQWvCQBSE70L/w/IK3nTTNi0Ss5FSaPCoxuL1mX1m&#10;Q7NvQ3Yb4793C4Ueh5n5hsk3k+3ESINvHSt4WiYgiGunW24UHKvPxQqED8gaO8ek4EYeNsXDLMdM&#10;uyvvaTyERkQI+wwVmBD6TEpfG7Lol64njt7FDRZDlEMj9YDXCLedfE6SN2mx5bhgsKcPQ/X34ccq&#10;ePWnXTrezq1pVl+lLCe7T6tSqfnj9L4GEWgK/+G/9lYreElT+D0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1nK7EAAAA3AAAAA8AAAAAAAAAAAAAAAAAmAIAAGRycy9k&#10;b3ducmV2LnhtbFBLBQYAAAAABAAEAPUAAACJAwAAAAA=&#10;" strokeweight="1.5pt">
                          <v:textbox>
                            <w:txbxContent>
                              <w:p w:rsidR="00092DFF" w:rsidRDefault="00092DFF" w:rsidP="00D3119B">
                                <w:pPr>
                                  <w:rPr>
                                    <w:b/>
                                    <w:sz w:val="24"/>
                                    <w:szCs w:val="24"/>
                                  </w:rPr>
                                </w:pPr>
                              </w:p>
                              <w:p w:rsidR="00ED3737" w:rsidRPr="007160AC" w:rsidRDefault="00ED3737" w:rsidP="00D3119B">
                                <w:pPr>
                                  <w:rPr>
                                    <w:b/>
                                    <w:sz w:val="24"/>
                                    <w:szCs w:val="24"/>
                                  </w:rPr>
                                </w:pPr>
                                <w:r>
                                  <w:rPr>
                                    <w:b/>
                                    <w:sz w:val="24"/>
                                    <w:szCs w:val="24"/>
                                  </w:rPr>
                                  <w:t>Transition planning is not being carried out</w:t>
                                </w:r>
                              </w:p>
                              <w:p w:rsidR="00ED3737" w:rsidRPr="007160AC" w:rsidRDefault="00ED3737" w:rsidP="00AD4111">
                                <w:pPr>
                                  <w:rPr>
                                    <w:b/>
                                    <w:sz w:val="24"/>
                                    <w:szCs w:val="24"/>
                                  </w:rPr>
                                </w:pPr>
                              </w:p>
                            </w:txbxContent>
                          </v:textbox>
                        </v:shape>
                        <v:line id="Straight Connector 347" o:spid="_x0000_s1523"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7bMMAAADcAAAADwAAAGRycy9kb3ducmV2LnhtbESPUWvCMBSF3wX/Q7iDvWk6Jzo6oxRl&#10;IMIQrT/g0tylZc1NSaKt/34RhD0ezjnf4aw2g23FjXxoHCt4m2YgiCunGzYKLuXX5ANEiMgaW8ek&#10;4E4BNuvxaIW5dj2f6HaORiQIhxwV1DF2uZShqslimLqOOHk/zluMSXojtcc+wW0rZ1m2kBYbTgs1&#10;drStqfo9X62Co/azQ18sdvfB7GVXlv3RfBdKvb4MxSeISEP8Dz/be63gfb6Ex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mO2zDAAAA3AAAAA8AAAAAAAAAAAAA&#10;AAAAoQIAAGRycy9kb3ducmV2LnhtbFBLBQYAAAAABAAEAPkAAACRAwAAAAA=&#10;" strokecolor="windowText" strokeweight="2pt">
                          <v:stroke joinstyle="miter"/>
                        </v:line>
                        <v:line id="Straight Connector 356" o:spid="_x0000_s1524"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9A8QAAADcAAAADwAAAGRycy9kb3ducmV2LnhtbESP3WoCMRSE7wt9h3AK3tWsP5WyGkUE&#10;0YuCdPUBDpvTzdrNyTaJuvbpjSB4OczMN8xs0dlGnMmH2rGCQT8DQVw6XXOl4LBfv3+CCBFZY+OY&#10;FFwpwGL++jLDXLsLf9O5iJVIEA45KjAxtrmUoTRkMfRdS5y8H+ctxiR9JbXHS4LbRg6zbCIt1pwW&#10;DLa0MlT+Fier4L8Yjv/4auLXZrfrpF1Xx4FfKtV765ZTEJG6+Aw/2lutYPQxgf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z0DxAAAANwAAAAPAAAAAAAAAAAA&#10;AAAAAKECAABkcnMvZG93bnJldi54bWxQSwUGAAAAAAQABAD5AAAAkgMAAAAA&#10;" strokecolor="windowText" strokeweight="2pt">
                          <v:stroke joinstyle="miter"/>
                        </v:line>
                        <v:line id="Straight Connector 357" o:spid="_x0000_s1525" style="position:absolute;visibility:visible;mso-wrap-style:square" from="21621,0" to="26394,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YmMQAAADcAAAADwAAAGRycy9kb3ducmV2LnhtbESP0WoCMRRE3wX/IdxC32pWW61sjSIF&#10;0QdBXPsBl811s+3mZk1SXfv1Rij4OMzMGWa26GwjzuRD7VjBcJCBIC6drrlS8HVYvUxBhIissXFM&#10;Cq4UYDHv92aYa3fhPZ2LWIkE4ZCjAhNjm0sZSkMWw8C1xMk7Om8xJukrqT1eEtw2cpRlE2mx5rRg&#10;sKVPQ+VP8WsV/BWjtxNfTdyud7tO2lX1PfRLpZ6fuuUHiEhdfIT/2xut4HX8D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5iYxAAAANwAAAAPAAAAAAAAAAAA&#10;AAAAAKECAABkcnMvZG93bnJldi54bWxQSwUGAAAAAAQABAD5AAAAkgMAAAAA&#10;" strokecolor="windowText" strokeweight="2pt">
                          <v:stroke joinstyle="miter"/>
                        </v:line>
                        <v:line id="Straight Connector 358" o:spid="_x0000_s1526"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M6sIAAADcAAAADwAAAGRycy9kb3ducmV2LnhtbERP3WrCMBS+F3yHcITd2VS3yeiaigxk&#10;uxBk1Qc4NGdNZ3NSk0yrT79cDHb58f2X69H24kI+dI4VLLIcBHHjdMetguNhO38BESKyxt4xKbhR&#10;gHU1nZRYaHflT7rUsRUphEOBCkyMQyFlaAxZDJkbiBP35bzFmKBvpfZ4TeG2l8s8X0mLHacGgwO9&#10;GWpO9Y9VcK+XT2e+mbh73+9Habft98JvlHqYjZtXEJHG+C/+c39oBY/PaW06k46Ar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gM6sIAAADcAAAADwAAAAAAAAAAAAAA&#10;AAChAgAAZHJzL2Rvd25yZXYueG1sUEsFBgAAAAAEAAQA+QAAAJADAAAAAA==&#10;" strokecolor="windowText" strokeweight="2pt">
                          <v:stroke joinstyle="miter"/>
                        </v:line>
                        <v:line id="Straight Connector 810" o:spid="_x0000_s1527"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psAAAADcAAAADwAAAGRycy9kb3ducmV2LnhtbERPy4rCMBTdC/5DuIIb0VQXItUog+Bj&#10;JfgAt9fmTtuZ5qY2UaNfbxaCy8N5zxbBVOJOjSstKxgOEhDEmdUl5wpOx1V/AsJ5ZI2VZVLwJAeL&#10;ebs1w1TbB+/pfvC5iCHsUlRQeF+nUrqsIINuYGviyP3axqCPsMmlbvARw00lR0kylgZLjg0F1rQs&#10;KPs/3IyC9fEa/jY7617PM19X+0v2Cj2nVLcTfqYgPAX/FX/cW61gMozz45l4BO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vw6bAAAAA3AAAAA8AAAAAAAAAAAAAAAAA&#10;oQIAAGRycy9kb3ducmV2LnhtbFBLBQYAAAAABAAEAPkAAACOAwAAAAA=&#10;" strokecolor="windowText" strokeweight="2pt">
                          <v:stroke joinstyle="miter"/>
                        </v:line>
                        <v:line id="Straight Connector 811" o:spid="_x0000_s1528"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mPcUAAADcAAAADwAAAGRycy9kb3ducmV2LnhtbESPQWvCQBSE74X+h+UVehHdpIci0VVE&#10;UHsqRAu9PrPPJG32bcxukzW/vlsQehxm5htmuQ6mET11rrasIJ0lIIgLq2suFXycdtM5COeRNTaW&#10;ScGNHKxXjw9LzLQdOKf+6EsRIewyVFB532ZSuqIig25mW+LoXWxn0EfZlVJ3OES4aeRLkrxKgzXH&#10;hQpb2lZUfB9/jIL96Rq+Du/WjbdPvu7yczGGiVPq+SlsFiA8Bf8fvrfftIJ5msL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mPcUAAADcAAAADwAAAAAAAAAA&#10;AAAAAAChAgAAZHJzL2Rvd25yZXYueG1sUEsFBgAAAAAEAAQA+QAAAJMDAAAAAA==&#10;" strokecolor="windowText" strokeweight="2pt">
                          <v:stroke joinstyle="miter"/>
                        </v:line>
                        <v:line id="Straight Connector 812" o:spid="_x0000_s1529"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H4SsYAAADcAAAADwAAAGRycy9kb3ducmV2LnhtbESPT2vCQBTE70K/w/KEXkrdJAeR1FWK&#10;YNuT4B/w+sw+k9js25jdJqufvlsoeBxm5jfMfBlMI3rqXG1ZQTpJQBAXVtdcKjjs168zEM4ja2ws&#10;k4IbOVgunkZzzLUdeEv9zpciQtjlqKDyvs2ldEVFBt3EtsTRO9vOoI+yK6XucIhw08gsSabSYM1x&#10;ocKWVhUV37sfo+Bjfw2Xz41199uRr+vtqbiHF6fU8zi8v4HwFPwj/N/+0gpmaQZ/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ErGAAAA3AAAAA8AAAAAAAAA&#10;AAAAAAAAoQIAAGRycy9kb3ducmV2LnhtbFBLBQYAAAAABAAEAPkAAACUAwAAAAA=&#10;" strokecolor="windowText" strokeweight="2pt">
                          <v:stroke joinstyle="miter"/>
                        </v:line>
                      </v:group>
                      <v:line id="Straight Connector 813" o:spid="_x0000_s1530"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dUaMYAAADcAAAADwAAAGRycy9kb3ducmV2LnhtbESPT2sCMRTE7wW/Q3iCl6JZK1RZjaJC&#10;bU/Ff3h+bt5mVzcvyybq+u2bQqHHYWZ+w8wWra3EnRpfOlYwHCQgiDOnSzYKjoeP/gSED8gaK8ek&#10;4EkeFvPOywxT7R68o/s+GBEh7FNUUIRQp1L6rCCLfuBq4ujlrrEYomyM1A0+ItxW8i1J3qXFkuNC&#10;gTWtC8qu+5tVYI6jZ27y8jX/XG3W35vT+XLajpXqddvlFESgNvyH/9pfWsFkOIL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VGjGAAAA3AAAAA8AAAAAAAAA&#10;AAAAAAAAoQIAAGRycy9kb3ducmV2LnhtbFBLBQYAAAAABAAEAPkAAACUAwAAAAA=&#10;" strokecolor="#4472c4" strokeweight=".5pt">
                        <v:stroke joinstyle="miter"/>
                      </v:line>
                      <v:line id="Straight Connector 814" o:spid="_x0000_s1531"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MHMYAAADcAAAADwAAAGRycy9kb3ducmV2LnhtbESPT2sCMRTE7wW/Q3iCl6JZbVFZjdIK&#10;tT2J//D83LzNrm5elk2q67dvCoUeh5n5DTNftrYSN2p86VjBcJCAIM6cLtkoOB4++lMQPiBrrByT&#10;ggd5WC46T3NMtbvzjm77YESEsE9RQRFCnUrps4Is+oGriaOXu8ZiiLIxUjd4j3BbyVGSjKXFkuNC&#10;gTWtCsqu+2+rwBxfHrnJy+f883292qxP58tpO1Gq123fZiACteE//Nf+0gqmw1f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uzBzGAAAA3AAAAA8AAAAAAAAA&#10;AAAAAAAAoQIAAGRycy9kb3ducmV2LnhtbFBLBQYAAAAABAAEAPkAAACUAwAAAAA=&#10;" strokecolor="#4472c4" strokeweight=".5pt">
                        <v:stroke joinstyle="miter"/>
                      </v:line>
                      <v:line id="Straight Connector 815" o:spid="_x0000_s1532"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Jph8YAAADcAAAADwAAAGRycy9kb3ducmV2LnhtbESPT2sCMRTE7wW/Q3iCl6JZLVVZjdIK&#10;tT2J//D83LzNrm5elk2q67dvCoUeh5n5DTNftrYSN2p86VjBcJCAIM6cLtkoOB4++lMQPiBrrByT&#10;ggd5WC46T3NMtbvzjm77YESEsE9RQRFCnUrps4Is+oGriaOXu8ZiiLIxUjd4j3BbyVGSjKXFkuNC&#10;gTWtCsqu+2+rwBxfHrnJy+f883292qxP58tpO1Gq123fZiACteE//Nf+0gqmw1f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iaYfGAAAA3AAAAA8AAAAAAAAA&#10;AAAAAAAAoQIAAGRycy9kb3ducmV2LnhtbFBLBQYAAAAABAAEAPkAAACUAwAAAAA=&#10;" strokecolor="#4472c4" strokeweight=".5pt">
                        <v:stroke joinstyle="miter"/>
                      </v:line>
                      <v:line id="Straight Connector 816" o:spid="_x0000_s1533"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38MYAAADcAAAADwAAAGRycy9kb3ducmV2LnhtbESPT2sCMRTE7wW/Q3iCl6JZW1BZjdIK&#10;tZ6K//D83LzNrm5elk3U9dubQqHHYWZ+w8wWra3EjRpfOlYwHCQgiDOnSzYKDvuv/gSED8gaK8ek&#10;4EEeFvPOywxT7e68pdsuGBEh7FNUUIRQp1L6rCCLfuBq4ujlrrEYomyM1A3eI9xW8i1JRtJiyXGh&#10;wJqWBWWX3dUqMIf3R27y8jX//lwtf1bH0/m4GSvV67YfUxCB2vAf/muvtYLJcAS/Z+IRkP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9/DGAAAA3AAAAA8AAAAAAAAA&#10;AAAAAAAAoQIAAGRycy9kb3ducmV2LnhtbFBLBQYAAAAABAAEAPkAAACUAwAAAAA=&#10;" strokecolor="#4472c4" strokeweight=".5pt">
                        <v:stroke joinstyle="miter"/>
                      </v:line>
                      <v:line id="Straight Connector 817" o:spid="_x0000_s1534"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xSa8YAAADcAAAADwAAAGRycy9kb3ducmV2LnhtbESPT2sCMRTE7wW/Q3iCl6JZW6iyGqUV&#10;aj0V/+H5uXmbXd28LJuo67c3hYLHYWZ+w0znra3ElRpfOlYwHCQgiDOnSzYK9rvv/hiED8gaK8ek&#10;4E4e5rPOyxRT7W68oes2GBEh7FNUUIRQp1L6rCCLfuBq4ujlrrEYomyM1A3eItxW8i1JPqTFkuNC&#10;gTUtCsrO24tVYPbv99zk5Wv+87Vc/C4Px9NhPVKq120/JyACteEZ/m+vtILxcAR/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8UmvGAAAA3AAAAA8AAAAAAAAA&#10;AAAAAAAAoQIAAGRycy9kb3ducmV2LnhtbFBLBQYAAAAABAAEAPkAAACUAwAAAAA=&#10;" strokecolor="#4472c4" strokeweight=".5pt">
                        <v:stroke joinstyle="miter"/>
                      </v:line>
                      <v:line id="Straight Connector 818" o:spid="_x0000_s1535"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GGcMAAADcAAAADwAAAGRycy9kb3ducmV2LnhtbERPy2rCQBTdF/yH4QpuipnYQpXoKK1Q&#10;21XxRdbXzM0kmrkTMqPGv+8sCl0eznux6m0jbtT52rGCSZKCIC6crtkoOB4+xzMQPiBrbByTggd5&#10;WC0HTwvMtLvzjm77YEQMYZ+hgiqENpPSFxVZ9IlriSNXus5iiLAzUnd4j+G2kS9p+iYt1hwbKmxp&#10;XVFx2V+tAnN8fZSmrJ/Lr4/N+meTn875dqrUaNi/z0EE6sO/+M/9rRXMJn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jxhnDAAAA3AAAAA8AAAAAAAAAAAAA&#10;AAAAoQIAAGRycy9kb3ducmV2LnhtbFBLBQYAAAAABAAEAPkAAACRAwAAAAA=&#10;" strokecolor="#4472c4" strokeweight=".5pt">
                        <v:stroke joinstyle="miter"/>
                      </v:line>
                      <v:line id="Straight Connector 819" o:spid="_x0000_s1536"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9jgsYAAADcAAAADwAAAGRycy9kb3ducmV2LnhtbESPT2sCMRTE7wW/Q3iCl6JZLVRdjdIK&#10;tT2J//D83LzNrm5elk2q67dvCoUeh5n5DTNftrYSN2p86VjBcJCAIM6cLtkoOB4++hMQPiBrrByT&#10;ggd5WC46T3NMtbvzjm77YESEsE9RQRFCnUrps4Is+oGriaOXu8ZiiLIxUjd4j3BbyVGSvEqLJceF&#10;AmtaFZRd999WgTm+PHKTl8/55/t6tVmfzpfTdqxUr9u+zUAEasN/+K/9pRVMhl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vY4LGAAAA3AAAAA8AAAAAAAAA&#10;AAAAAAAAoQIAAGRycy9kb3ducmV2LnhtbFBLBQYAAAAABAAEAPkAAACUAwAAAAA=&#10;" strokecolor="#4472c4" strokeweight=".5pt">
                        <v:stroke joinstyle="miter"/>
                      </v:line>
                      <v:line id="Straight Connector 820" o:spid="_x0000_s1537"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AosMAAADcAAAADwAAAGRycy9kb3ducmV2LnhtbERPy2rCQBTdF/yH4QpuipnUQpXoKK1Q&#10;21XxRdbXzM0kmrkTMqPGv+8sCl0eznux6m0jbtT52rGClyQFQVw4XbNRcDx8jmcgfEDW2DgmBQ/y&#10;sFoOnhaYaXfnHd32wYgYwj5DBVUIbSalLyqy6BPXEkeudJ3FEGFnpO7wHsNtIydp+iYt1hwbKmxp&#10;XVFx2V+tAnN8fZSmrJ/Lr4/N+meTn875dqrUaNi/z0EE6sO/+M/9rRXMJn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5AKLDAAAA3AAAAA8AAAAAAAAAAAAA&#10;AAAAoQIAAGRycy9kb3ducmV2LnhtbFBLBQYAAAAABAAEAPkAAACRAwAAAAA=&#10;" strokecolor="#4472c4" strokeweight=".5pt">
                        <v:stroke joinstyle="miter"/>
                      </v:line>
                      <v:line id="Straight Connector 821" o:spid="_x0000_s1538"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lOcYAAADcAAAADwAAAGRycy9kb3ducmV2LnhtbESPT2sCMRTE7wW/Q3hCL0WzWqiyGqUV&#10;qj2J//D83LzNrm5elk3U9dubQqHHYWZ+w0znra3EjRpfOlYw6CcgiDOnSzYKDvvv3hiED8gaK8ek&#10;4EEe5rPOyxRT7e68pdsuGBEh7FNUUIRQp1L6rCCLvu9q4ujlrrEYomyM1A3eI9xWcpgkH9JiyXGh&#10;wJoWBWWX3dUqMIf3R27y8i1ffS0X6+XxdD5uRkq9dtvPCYhAbfgP/7V/tILxcAC/Z+IRkL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1pTnGAAAA3AAAAA8AAAAAAAAA&#10;AAAAAAAAoQIAAGRycy9kb3ducmV2LnhtbFBLBQYAAAAABAAEAPkAAACUAwAAAAA=&#10;" strokecolor="#4472c4" strokeweight=".5pt">
                        <v:stroke joinstyle="miter"/>
                      </v:line>
                    </v:group>
                    <v:line id="Straight Connector 822" o:spid="_x0000_s1539"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7TsYAAADcAAAADwAAAGRycy9kb3ducmV2LnhtbESPQWvCQBSE74L/YXlCL6VuTMFKdJUq&#10;1PYkasXza/ZlE5t9G7Jbjf/eFQoeh5n5hpktOluLM7W+cqxgNExAEOdOV2wUHL4/XiYgfEDWWDsm&#10;BVfysJj3ezPMtLvwjs77YESEsM9QQRlCk0np85Is+qFriKNXuNZiiLI1Urd4iXBbyzRJxtJixXGh&#10;xIZWJeW/+z+rwBxer4Upqufic7lebdbHn9Nx+6bU06B7n4II1IVH+L/9pRVM0hT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nO07GAAAA3AAAAA8AAAAAAAAA&#10;AAAAAAAAoQIAAGRycy9kb3ducmV2LnhtbFBLBQYAAAAABAAEAPkAAACUAwAAAAA=&#10;" strokecolor="#4472c4" strokeweight=".5pt">
                      <v:stroke joinstyle="miter"/>
                    </v:line>
                    <v:line id="Straight Connector 823" o:spid="_x0000_s1540"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e1cYAAADcAAAADwAAAGRycy9kb3ducmV2LnhtbESPT2sCMRTE7wW/Q3iCl6LZKlRZjaJC&#10;bU/Ff3h+bt5mVzcvyybq+u2bQqHHYWZ+w8wWra3EnRpfOlbwNkhAEGdOl2wUHA8f/QkIH5A1Vo5J&#10;wZM8LOadlxmm2j14R/d9MCJC2KeooAihTqX0WUEW/cDVxNHLXWMxRNkYqRt8RLit5DBJ3qXFkuNC&#10;gTWtC8qu+5tVYI6jZ27y8jX/XG3W35vT+XLajpXqddvlFESgNvyH/9pfWsFkOIL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rntXGAAAA3AAAAA8AAAAAAAAA&#10;AAAAAAAAoQIAAGRycy9kb3ducmV2LnhtbFBLBQYAAAAABAAEAPkAAACUAwAAAAA=&#10;" strokecolor="#4472c4" strokeweight=".5pt">
                      <v:stroke joinstyle="miter"/>
                    </v:line>
                    <v:line id="Straight Connector 824" o:spid="_x0000_s1541"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IGocYAAADcAAAADwAAAGRycy9kb3ducmV2LnhtbESPT2sCMRTE74V+h/AKXopmq6XKapQq&#10;VD1J/YPn5+ZtdnXzsmxSXb+9KRR6HGbmN8xk1tpKXKnxpWMFb70EBHHmdMlGwWH/1R2B8AFZY+WY&#10;FNzJw2z6/DTBVLsbb+m6C0ZECPsUFRQh1KmUPivIou+5mjh6uWsshigbI3WDtwi3lewnyYe0WHJc&#10;KLCmRUHZZfdjFZjD4J6bvHzNV/PlYrM8ns7H76FSnZf2cwwiUBv+w3/ttVYw6r/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CBqHGAAAA3AAAAA8AAAAAAAAA&#10;AAAAAAAAoQIAAGRycy9kb3ducmV2LnhtbFBLBQYAAAAABAAEAPkAAACUAwAAAAA=&#10;" strokecolor="#4472c4" strokeweight=".5pt">
                      <v:stroke joinstyle="miter"/>
                    </v:line>
                    <v:line id="Straight Connector 825" o:spid="_x0000_s1542"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jOsYAAADcAAAADwAAAGRycy9kb3ducmV2LnhtbESPT2sCMRTE74V+h/AKXopmq7TKapQq&#10;VD1J/YPn5+ZtdnXzsmxSXb+9KRR6HGbmN8xk1tpKXKnxpWMFb70EBHHmdMlGwWH/1R2B8AFZY+WY&#10;FNzJw2z6/DTBVLsbb+m6C0ZECPsUFRQh1KmUPivIou+5mjh6uWsshigbI3WDtwi3lewnyYe0WHJc&#10;KLCmRUHZZfdjFZjD4J6bvHzNV/PlYrM8ns7H76FSnZf2cwwiUBv+w3/ttVYw6r/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OozrGAAAA3AAAAA8AAAAAAAAA&#10;AAAAAAAAoQIAAGRycy9kb3ducmV2LnhtbFBLBQYAAAAABAAEAPkAAACUAwAAAAA=&#10;" strokecolor="#4472c4" strokeweight=".5pt">
                      <v:stroke joinstyle="miter"/>
                    </v:line>
                    <v:line id="Straight Connector 826" o:spid="_x0000_s1543"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w9TcYAAADcAAAADwAAAGRycy9kb3ducmV2LnhtbESPQWvCQBSE74X+h+UJvRTdaMFKdJVW&#10;0PYkVkPOz+zLJjb7NmS3Gv99Vyj0OMzMN8xi1dtGXKjztWMF41ECgrhwumajIDtuhjMQPiBrbByT&#10;ght5WC0fHxaYanflL7ocghERwj5FBVUIbSqlLyqy6EeuJY5e6TqLIcrOSN3hNcJtIydJMpUWa44L&#10;Fba0rqj4PvxYBSZ7uZWmrJ/Lj/fterfNT+d8/6rU06B/m4MI1If/8F/7UyuYTa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cPU3GAAAA3AAAAA8AAAAAAAAA&#10;AAAAAAAAoQIAAGRycy9kb3ducmV2LnhtbFBLBQYAAAAABAAEAPkAAACUAwAAAAA=&#10;" strokecolor="#4472c4" strokeweight=".5pt">
                      <v:stroke joinstyle="miter"/>
                    </v:line>
                    <v:line id="Straight Connector 827" o:spid="_x0000_s1544"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CY1sYAAADcAAAADwAAAGRycy9kb3ducmV2LnhtbESPQWvCQBSE74X+h+UJvRTdaKFKdJVW&#10;0PYkVkPOz+zLJjb7NmS3Gv99Vyj0OMzMN8xi1dtGXKjztWMF41ECgrhwumajIDtuhjMQPiBrbByT&#10;ght5WC0fHxaYanflL7ocghERwj5FBVUIbSqlLyqy6EeuJY5e6TqLIcrOSN3hNcJtIydJ8iot1hwX&#10;KmxpXVHxffixCkz2citNWT+XH+/b9W6bn875fqrU06B/m4MI1If/8F/7UyuYTa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QmNbGAAAA3AAAAA8AAAAAAAAA&#10;AAAAAAAAoQIAAGRycy9kb3ducmV2LnhtbFBLBQYAAAAABAAEAPkAAACUAwAAAAA=&#10;" strokecolor="#4472c4" strokeweight=".5pt">
                      <v:stroke joinstyle="miter"/>
                    </v:line>
                    <v:line id="Straight Connector 828" o:spid="_x0000_s1545"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8MpMMAAADcAAAADwAAAGRycy9kb3ducmV2LnhtbERPy2rCQBTdF/yH4QpuipnUQpXoKK1Q&#10;21XxRdbXzM0kmrkTMqPGv+8sCl0eznux6m0jbtT52rGClyQFQVw4XbNRcDx8jmcgfEDW2DgmBQ/y&#10;sFoOnhaYaXfnHd32wYgYwj5DBVUIbSalLyqy6BPXEkeudJ3FEGFnpO7wHsNtIydp+iYt1hwbKmxp&#10;XVFx2V+tAnN8fZSmrJ/Lr4/N+meTn875dqrUaNi/z0EE6sO/+M/9rRXMJn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PDKTDAAAA3AAAAA8AAAAAAAAAAAAA&#10;AAAAoQIAAGRycy9kb3ducmV2LnhtbFBLBQYAAAAABAAEAPkAAACRAwAAAAA=&#10;" strokecolor="#4472c4" strokeweight=".5pt">
                      <v:stroke joinstyle="miter"/>
                    </v:line>
                    <v:line id="Straight Connector 829" o:spid="_x0000_s1546"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pP8YAAADcAAAADwAAAGRycy9kb3ducmV2LnhtbESPT2sCMRTE74V+h/AKXqRmq9Dq1ihV&#10;8M9JWhXPr5u32dXNy7KJun57UxB6HGbmN8x42tpKXKjxpWMFb70EBHHmdMlGwX63eB2C8AFZY+WY&#10;FNzIw3Ty/DTGVLsr/9BlG4yIEPYpKihCqFMpfVaQRd9zNXH0ctdYDFE2RuoGrxFuK9lPkndpseS4&#10;UGBN84Ky0/ZsFZj94JabvOzmq9lyvlkefo+H7w+lOi/t1yeIQG34Dz/aa61g2B/B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DqT/GAAAA3AAAAA8AAAAAAAAA&#10;AAAAAAAAoQIAAGRycy9kb3ducmV2LnhtbFBLBQYAAAAABAAEAPkAAACUAwAAAAA=&#10;" strokecolor="#4472c4" strokeweight=".5pt">
                      <v:stroke joinstyle="miter"/>
                    </v:line>
                    <v:line id="Straight Connector 830" o:spid="_x0000_s1547"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Wf8IAAADcAAAADwAAAGRycy9kb3ducmV2LnhtbERPz2vCMBS+C/4P4QleZKYqqHRG2QTd&#10;TqJOPL81r2m1eSlNpvW/Xw6Cx4/v92LV2krcqPGlYwWjYQKCOHO6ZKPg9LN5m4PwAVlj5ZgUPMjD&#10;atntLDDV7s4Huh2DETGEfYoKihDqVEqfFWTRD11NHLncNRZDhI2RusF7DLeVHCfJVFosOTYUWNO6&#10;oOx6/LMKzGnyyE1eDvKvz+16tz3/Xs77mVL9XvvxDiJQG17ip/tbK5hP4vx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CWf8IAAADcAAAADwAAAAAAAAAAAAAA&#10;AAChAgAAZHJzL2Rvd25yZXYueG1sUEsFBgAAAAAEAAQA+QAAAJADAAAAAA==&#10;" strokecolor="#4472c4" strokeweight=".5pt">
                      <v:stroke joinstyle="miter"/>
                    </v:line>
                  </v:group>
                  <v:group id="Group 831" o:spid="_x0000_s1548"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_x0000_s1549"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b2cYA&#10;AADcAAAADwAAAGRycy9kb3ducmV2LnhtbESPS2vDMBCE74X8B7GBXkoj50GaOpZDKbSkt+ZBel2s&#10;jW1irRxJdZx/HxUCPQ4z3wyTrXrTiI6cry0rGI8SEMSF1TWXCva7j+cFCB+QNTaWScGVPKzywUOG&#10;qbYX3lC3DaWIJexTVFCF0KZS+qIig35kW+LoHa0zGKJ0pdQOL7HcNHKSJHNpsOa4UGFL7xUVp+2v&#10;UbCYrbsf/zX9PhTzY/Manl66z7NT6nHYvy1BBOrDf/hOr3XkphP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2b2cYAAADcAAAADwAAAAAAAAAAAAAAAACYAgAAZHJz&#10;L2Rvd25yZXYueG1sUEsFBgAAAAAEAAQA9QAAAIsDAAAAAA==&#10;">
                      <v:textbox>
                        <w:txbxContent>
                          <w:p w:rsidR="00ED3737" w:rsidRDefault="00ED3737" w:rsidP="00AD4111"/>
                        </w:txbxContent>
                      </v:textbox>
                    </v:shape>
                    <v:shape id="_x0000_s1550"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E+QsUA&#10;AADcAAAADwAAAGRycy9kb3ducmV2LnhtbESPQWvCQBSE74X+h+UJXopu2hS1qauUgqI3q6LXR/aZ&#10;BLNv0901xn/vCoUeh5lvhpnOO1OLlpyvLCt4HSYgiHOrKy4U7HeLwQSED8gaa8uk4EYe5rPnpylm&#10;2l75h9ptKEQsYZ+hgjKEJpPS5yUZ9EPbEEfvZJ3BEKUrpHZ4jeWmlm9JMpIGK44LJTb0XVJ+3l6M&#10;gsn7qj36dbo55KNT/RFexu3y1ynV73VfnyACdeE//EevdOTSF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T5CxQAAANwAAAAPAAAAAAAAAAAAAAAAAJgCAABkcnMv&#10;ZG93bnJldi54bWxQSwUGAAAAAAQABAD1AAAAigMAAAAA&#10;">
                      <v:textbox>
                        <w:txbxContent>
                          <w:p w:rsidR="00ED3737" w:rsidRDefault="00ED3737" w:rsidP="00AD4111"/>
                        </w:txbxContent>
                      </v:textbox>
                    </v:shape>
                    <v:shape id="_x0000_s1551"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mNsUA&#10;AADcAAAADwAAAGRycy9kb3ducmV2LnhtbESPW2sCMRSE3wv+h3AEX4pmveBlaxQRKvattaKvh81x&#10;d+nmZE3Sdf33Rij0cZj5ZpjlujWVaMj50rKC4SABQZxZXXKu4Pj93p+D8AFZY2WZFNzJw3rVeVli&#10;qu2Nv6g5hFzEEvYpKihCqFMpfVaQQT+wNXH0LtYZDFG6XGqHt1huKjlKkqk0WHJcKLCmbUHZz+HX&#10;KJhP9s3Zf4w/T9n0Ui3C66zZXZ1SvW67eQMRqA3/4T96ryM3nsDz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KY2xQAAANwAAAAPAAAAAAAAAAAAAAAAAJgCAABkcnMv&#10;ZG93bnJldi54bWxQSwUGAAAAAAQABAD1AAAAigMAAAAA&#10;">
                      <v:textbox>
                        <w:txbxContent>
                          <w:p w:rsidR="00ED3737" w:rsidRDefault="00ED3737" w:rsidP="00AD4111"/>
                        </w:txbxContent>
                      </v:textbox>
                    </v:shape>
                    <v:shape id="_x0000_s1552"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iQMQA&#10;AADcAAAADwAAAGRycy9kb3ducmV2LnhtbESPW4vCMBSE34X9D+EIvmmqixeqUWSXgg+CeHs/Nse2&#10;2Jx0k6zWf28WFnwcZuYbZrFqTS3u5HxlWcFwkIAgzq2uuFBwOmb9GQgfkDXWlknBkzyslh+dBaba&#10;PnhP90MoRISwT1FBGUKTSunzkgz6gW2Io3e1zmCI0hVSO3xEuKnlKEkm0mDFcaHEhr5Kym+HX6Pg&#10;Z/2cJuescrfR9w6z4WV7zdpcqV63Xc9BBGrDO/zf3mgFs88x/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YkDEAAAA3AAAAA8AAAAAAAAAAAAAAAAAmAIAAGRycy9k&#10;b3ducmV2LnhtbFBLBQYAAAAABAAEAPUAAACJAwAAAAA=&#10;" strokecolor="#d9d9d9">
                      <v:textbox>
                        <w:txbxContent>
                          <w:p w:rsidR="00ED3737" w:rsidRDefault="00ED3737" w:rsidP="00AD4111"/>
                        </w:txbxContent>
                      </v:textbox>
                    </v:shape>
                    <v:shape id="_x0000_s1553"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8N8QA&#10;AADcAAAADwAAAGRycy9kb3ducmV2LnhtbESPQWvCQBSE7wX/w/IEb3WTCFaiqwRLwEOh1Nb7M/tM&#10;gtm36e4a47/vFgo9DjPzDbPZjaYTAznfWlaQzhMQxJXVLdcKvj7L5xUIH5A1dpZJwYM87LaTpw3m&#10;2t75g4ZjqEWEsM9RQRNCn0vpq4YM+rntiaN3sc5giNLVUju8R7jpZJYkS2mw5bjQYE/7hqrr8WYU&#10;fBePl+RUtu6avb5jmZ7fLuVYKTWbjsUaRKAx/If/2getYLVY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DfEAAAA3AAAAA8AAAAAAAAAAAAAAAAAmAIAAGRycy9k&#10;b3ducmV2LnhtbFBLBQYAAAAABAAEAPUAAACJAwAAAAA=&#10;" strokecolor="#d9d9d9">
                      <v:textbox>
                        <w:txbxContent>
                          <w:p w:rsidR="00ED3737" w:rsidRDefault="00ED3737" w:rsidP="00AD4111"/>
                        </w:txbxContent>
                      </v:textbox>
                    </v:shape>
                    <v:shape id="_x0000_s1554"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ZrMQA&#10;AADcAAAADwAAAGRycy9kb3ducmV2LnhtbESPQWvCQBSE7wX/w/IEb3WTCFWiqwRLwEOh1Nb7M/tM&#10;gtm36e4a47/vFgo9DjPzDbPZjaYTAznfWlaQzhMQxJXVLdcKvj7L5xUIH5A1dpZJwYM87LaTpw3m&#10;2t75g4ZjqEWEsM9RQRNCn0vpq4YM+rntiaN3sc5giNLVUju8R7jpZJYkL9Jgy3GhwZ72DVXX480o&#10;+C4ey+RUtu6avb5jmZ7fLuVYKTWbjsUaRKAx/If/2getYLVY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azEAAAA3AAAAA8AAAAAAAAAAAAAAAAAmAIAAGRycy9k&#10;b3ducmV2LnhtbFBLBQYAAAAABAAEAPUAAACJAwAAAAA=&#10;" strokecolor="#d9d9d9">
                      <v:textbox>
                        <w:txbxContent>
                          <w:p w:rsidR="00ED3737" w:rsidRDefault="00ED3737" w:rsidP="00AD4111"/>
                        </w:txbxContent>
                      </v:textbox>
                    </v:shape>
                    <v:shape id="_x0000_s1555"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N3r8A&#10;AADcAAAADwAAAGRycy9kb3ducmV2LnhtbERPy4rCMBTdC/MP4Q6401QFlY5RZKTgQhBf+2tzbYvN&#10;TU2i1r83C8Hl4bxni9bU4kHOV5YVDPoJCOLc6ooLBcdD1puC8AFZY22ZFLzIw2L+05lhqu2Td/TY&#10;h0LEEPYpKihDaFIpfV6SQd+3DXHkLtYZDBG6QmqHzxhuajlMkrE0WHFsKLGh/5Ly6/5uFNyWr0ly&#10;yip3Ha62mA3Om0vW5kp1f9vlH4hAbfiKP+61VjAdxbX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oc3evwAAANwAAAAPAAAAAAAAAAAAAAAAAJgCAABkcnMvZG93bnJl&#10;di54bWxQSwUGAAAAAAQABAD1AAAAhAMAAAAA&#10;" strokecolor="#d9d9d9">
                      <v:textbox>
                        <w:txbxContent>
                          <w:p w:rsidR="00ED3737" w:rsidRDefault="00ED3737" w:rsidP="00AD4111"/>
                        </w:txbxContent>
                      </v:textbox>
                    </v:shape>
                    <v:shape id="_x0000_s155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oRcQA&#10;AADcAAAADwAAAGRycy9kb3ducmV2LnhtbESPW4vCMBSE34X9D+EIvmmqC16qUWSXgg+CeHs/Nse2&#10;2Jx0k6zWf28WFnwcZuYbZrFqTS3u5HxlWcFwkIAgzq2uuFBwOmb9KQgfkDXWlknBkzyslh+dBaba&#10;PnhP90MoRISwT1FBGUKTSunzkgz6gW2Io3e1zmCI0hVSO3xEuKnlKEnG0mDFcaHEhr5Kym+HX6Pg&#10;Z/2cJOescrfR9w6z4WV7zdpcqV63Xc9BBGrDO/zf3mgF088Z/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aEXEAAAA3AAAAA8AAAAAAAAAAAAAAAAAmAIAAGRycy9k&#10;b3ducmV2LnhtbFBLBQYAAAAABAAEAPUAAACJAwAAAAA=&#10;" strokecolor="#d9d9d9">
                      <v:textbox>
                        <w:txbxContent>
                          <w:p w:rsidR="00ED3737" w:rsidRDefault="00ED3737" w:rsidP="00AD4111"/>
                        </w:txbxContent>
                      </v:textbox>
                    </v:shape>
                    <v:shape id="_x0000_s1557"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pb8A&#10;AADcAAAADwAAAGRycy9kb3ducmV2LnhtbERPy4rCMBTdC/MP4Q6401QRlY5RZKTgQhBf+2tzbYvN&#10;TU2i1r83C8Hl4bxni9bU4kHOV5YVDPoJCOLc6ooLBcdD1puC8AFZY22ZFLzIw2L+05lhqu2Td/TY&#10;h0LEEPYpKihDaFIpfV6SQd+3DXHkLtYZDBG6QmqHzxhuajlMkrE0WHFsKLGh/5Ly6/5uFNyWr0ly&#10;yip3Ha62mA3Om0vW5kp1f9vlH4hAbfiKP+61VjAdxfn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0bKlvwAAANwAAAAPAAAAAAAAAAAAAAAAAJgCAABkcnMvZG93bnJl&#10;di54bWxQSwUGAAAAAAQABAD1AAAAhAMAAAAA&#10;" strokecolor="#d9d9d9">
                      <v:textbox>
                        <w:txbxContent>
                          <w:p w:rsidR="00ED3737" w:rsidRDefault="00ED3737" w:rsidP="00AD4111"/>
                        </w:txbxContent>
                      </v:textbox>
                    </v:shape>
                    <v:shape id="_x0000_s1558"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XPsUA&#10;AADcAAAADwAAAGRycy9kb3ducmV2LnhtbESPQWvCQBSE74X+h+UVequbSLGSuoZgCfRQELW9v2af&#10;STD7Nu5uTfLvXUHocZiZb5hVPppOXMj51rKCdJaAIK6sbrlW8H0oX5YgfEDW2FkmBRN5yNePDyvM&#10;tB14R5d9qEWEsM9QQRNCn0npq4YM+pntiaN3tM5giNLVUjscItx0cp4kC2mw5bjQYE+bhqrT/s8o&#10;OBfTW/JTtu40/9himf5+HcuxUur5aSzeQQQaw3/43v7UCpav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Rc+xQAAANwAAAAPAAAAAAAAAAAAAAAAAJgCAABkcnMv&#10;ZG93bnJldi54bWxQSwUGAAAAAAQABAD1AAAAigMAAAAA&#10;" strokecolor="#d9d9d9">
                      <v:textbox>
                        <w:txbxContent>
                          <w:p w:rsidR="00ED3737" w:rsidRDefault="00ED3737" w:rsidP="00AD4111"/>
                        </w:txbxContent>
                      </v:textbox>
                    </v:shape>
                    <v:shape id="_x0000_s1559"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ScUA&#10;AADcAAAADwAAAGRycy9kb3ducmV2LnhtbESPzWrDMBCE74W+g9hCbo1sU9rgRjGmwdBDIDQ/9621&#10;sU2slSspjvP2UaHQ4zAz3zDLYjK9GMn5zrKCdJ6AIK6t7rhRcNhXzwsQPiBr7C2Tght5KFaPD0vM&#10;tb3yF4270IgIYZ+jgjaEIZfS1y0Z9HM7EEfvZJ3BEKVrpHZ4jXDTyyxJXqXBjuNCiwN9tFSfdxej&#10;4Ke8vSXHqnPnbL3FKv3enKqpVmr2NJXvIAJN4T/81/7UChYv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4lJxQAAANwAAAAPAAAAAAAAAAAAAAAAAJgCAABkcnMv&#10;ZG93bnJldi54bWxQSwUGAAAAAAQABAD1AAAAigMAAAAA&#10;" strokecolor="#d9d9d9">
                      <v:textbox>
                        <w:txbxContent>
                          <w:p w:rsidR="00ED3737" w:rsidRDefault="00ED3737" w:rsidP="00AD4111"/>
                        </w:txbxContent>
                      </v:textbox>
                    </v:shape>
                    <v:shape id="_x0000_s1560"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s0sMA&#10;AADcAAAADwAAAGRycy9kb3ducmV2LnhtbESPT4vCMBTE78J+h/AEb5rqiko1iuxS8CCI/+7P5tkW&#10;m5duktX67c3CgsdhZn7DLFatqcWdnK8sKxgOEhDEudUVFwpOx6w/A+EDssbaMil4kofV8qOzwFTb&#10;B+/pfgiFiBD2KSooQ2hSKX1ekkE/sA1x9K7WGQxRukJqh48IN7UcJclEGqw4LpTY0FdJ+e3waxT8&#10;rJ/T5JxV7jb63mE2vGyvWZsr1eu26zmIQG14h//bG61gNv6E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Ms0sMAAADcAAAADwAAAAAAAAAAAAAAAACYAgAAZHJzL2Rv&#10;d25yZXYueG1sUEsFBgAAAAAEAAQA9QAAAIgDAAAAAA==&#10;" strokecolor="#d9d9d9">
                      <v:textbox>
                        <w:txbxContent>
                          <w:p w:rsidR="00ED3737" w:rsidRDefault="00ED3737" w:rsidP="00AD4111"/>
                        </w:txbxContent>
                      </v:textbox>
                    </v:shape>
                  </v:group>
                </v:group>
                <v:shape id="_x0000_s1561"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0psQA&#10;AADcAAAADwAAAGRycy9kb3ducmV2LnhtbESPT4vCMBTE78J+h/AWvGmqiJauUWSlsAdB/LP3t82z&#10;LTYvNclq/fZGEDwOM/MbZr7sTCOu5HxtWcFomIAgLqyuuVRwPOSDFIQPyBoby6TgTh6Wi4/eHDNt&#10;b7yj6z6UIkLYZ6igCqHNpPRFRQb90LbE0TtZZzBE6UqpHd4i3DRynCRTabDmuFBhS98VFef9v1Fw&#10;Wd1nyW9eu/N4vcV89Lc55V2hVP+zW32BCNSFd/jV/tEK0s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qtKbEAAAA3AAAAA8AAAAAAAAAAAAAAAAAmAIAAGRycy9k&#10;b3ducmV2LnhtbFBLBQYAAAAABAAEAPUAAACJAwAAAAA=&#10;" strokecolor="#d9d9d9">
                  <v:textbox>
                    <w:txbxContent>
                      <w:p w:rsidR="00ED3737" w:rsidRDefault="00ED3737" w:rsidP="00AD4111"/>
                    </w:txbxContent>
                  </v:textbox>
                </v:shape>
                <v:shape id="_x0000_s1562"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RPcQA&#10;AADcAAAADwAAAGRycy9kb3ducmV2LnhtbESPW4vCMBSE34X9D+EIvmmqrBeqUWSXgg+CeHs/Nse2&#10;2Jx0k6zWf28WFnwcZuYbZrFqTS3u5HxlWcFwkIAgzq2uuFBwOmb9GQgfkDXWlknBkzyslh+dBaba&#10;PnhP90MoRISwT1FBGUKTSunzkgz6gW2Io3e1zmCI0hVSO3xEuKnlKEkm0mDFcaHEhr5Kym+HX6Pg&#10;Z/2cJuescrfR9w6z4WV7zdpcqV63Xc9BBGrDO/zf3mgFs88x/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mET3EAAAA3AAAAA8AAAAAAAAAAAAAAAAAmAIAAGRycy9k&#10;b3ducmV2LnhtbFBLBQYAAAAABAAEAPUAAACJAwAAAAA=&#10;" strokecolor="#d9d9d9">
                  <v:textbox>
                    <w:txbxContent>
                      <w:p w:rsidR="00ED3737" w:rsidRDefault="00ED3737" w:rsidP="00AD4111"/>
                    </w:txbxContent>
                  </v:textbox>
                </v:shape>
                <v:shape id="_x0000_s1563"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PSsQA&#10;AADcAAAADwAAAGRycy9kb3ducmV2LnhtbESPQWvCQBSE7wX/w/IEb3WTIFaiqwRLwEOh1Nb7M/tM&#10;gtm36e4a47/vFgo9DjPzDbPZjaYTAznfWlaQzhMQxJXVLdcKvj7L5xUIH5A1dpZJwYM87LaTpw3m&#10;2t75g4ZjqEWEsM9RQRNCn0vpq4YM+rntiaN3sc5giNLVUju8R7jpZJYkS2mw5bjQYE/7hqrr8WYU&#10;fBePl+RUtu6avb5jmZ7fLuVYKTWbjsUaRKAx/If/2getYLVY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0j0rEAAAA3AAAAA8AAAAAAAAAAAAAAAAAmAIAAGRycy9k&#10;b3ducmV2LnhtbFBLBQYAAAAABAAEAPUAAACJAwAAAAA=&#10;" strokecolor="#d9d9d9">
                  <v:textbox>
                    <w:txbxContent>
                      <w:p w:rsidR="00ED3737" w:rsidRDefault="00ED3737" w:rsidP="00AD4111"/>
                    </w:txbxContent>
                  </v:textbox>
                </v:shape>
                <v:shape id="_x0000_s1564"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q0cQA&#10;AADcAAAADwAAAGRycy9kb3ducmV2LnhtbESPQWvCQBSE7wX/w/IEb3WTIFWiqwRLwEOh1Nb7M/tM&#10;gtm36e4a47/vFgo9DjPzDbPZjaYTAznfWlaQzhMQxJXVLdcKvj7L5xUIH5A1dpZJwYM87LaTpw3m&#10;2t75g4ZjqEWEsM9RQRNCn0vpq4YM+rntiaN3sc5giNLVUju8R7jpZJYkL9Jgy3GhwZ72DVXX480o&#10;+C4ey+RUtu6avb5jmZ7fLuVYKTWbjsUaRKAx/If/2getYLVY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4KtHEAAAA3AAAAA8AAAAAAAAAAAAAAAAAmAIAAGRycy9k&#10;b3ducmV2LnhtbFBLBQYAAAAABAAEAPUAAACJAwAAAAA=&#10;" strokecolor="#d9d9d9">
                  <v:textbox>
                    <w:txbxContent>
                      <w:p w:rsidR="00ED3737" w:rsidRDefault="00ED3737" w:rsidP="00AD4111"/>
                    </w:txbxContent>
                  </v:textbox>
                </v:shape>
                <v:shape id="_x0000_s1565"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o78A&#10;AADcAAAADwAAAGRycy9kb3ducmV2LnhtbERPy4rCMBTdC/MP4Q6401QRlY5RZKTgQhBf+2tzbYvN&#10;TU2i1r83C8Hl4bxni9bU4kHOV5YVDPoJCOLc6ooLBcdD1puC8AFZY22ZFLzIw2L+05lhqu2Td/TY&#10;h0LEEPYpKihDaFIpfV6SQd+3DXHkLtYZDBG6QmqHzxhuajlMkrE0WHFsKLGh/5Ly6/5uFNyWr0ly&#10;yip3Ha62mA3Om0vW5kp1f9vlH4hAbfiKP+61VjAdxbX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76jvwAAANwAAAAPAAAAAAAAAAAAAAAAAJgCAABkcnMvZG93bnJl&#10;di54bWxQSwUGAAAAAAQABAD1AAAAhAMAAAAA&#10;" strokecolor="#d9d9d9">
                  <v:textbox>
                    <w:txbxContent>
                      <w:p w:rsidR="00ED3737" w:rsidRDefault="00ED3737" w:rsidP="00AD4111"/>
                    </w:txbxContent>
                  </v:textbox>
                </v:shape>
                <v:shape id="_x0000_s1566"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bOMQA&#10;AADcAAAADwAAAGRycy9kb3ducmV2LnhtbESPW4vCMBSE34X9D+EIvmmqLF6qUWSXgg+CeHs/Nse2&#10;2Jx0k6zWf28WFnwcZuYbZrFqTS3u5HxlWcFwkIAgzq2uuFBwOmb9KQgfkDXWlknBkzyslh+dBaba&#10;PnhP90MoRISwT1FBGUKTSunzkgz6gW2Io3e1zmCI0hVSO3xEuKnlKEnG0mDFcaHEhr5Kym+HX6Pg&#10;Z/2cJOescrfR9w6z4WV7zdpcqV63Xc9BBGrDO/zf3mgF088Z/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GzjEAAAA3AAAAA8AAAAAAAAAAAAAAAAAmAIAAGRycy9k&#10;b3ducmV2LnhtbFBLBQYAAAAABAAEAPUAAACJAwAAAAA=&#10;" strokecolor="#d9d9d9">
                  <v:textbox>
                    <w:txbxContent>
                      <w:p w:rsidR="00ED3737" w:rsidRDefault="00ED3737" w:rsidP="00AD4111"/>
                    </w:txbxContent>
                  </v:textbox>
                </v:shape>
                <v:shape id="_x0000_s1567"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keL8A&#10;AADcAAAADwAAAGRycy9kb3ducmV2LnhtbERPy4rCMBTdC/MP4Q6401TBBx2jyEjBhSC+9tfm2hab&#10;m5pErX9vFoLLw3nPFq2pxYOcrywrGPQTEMS51RUXCo6HrDcF4QOyxtoyKXiRh8X8pzPDVNsn7+ix&#10;D4WIIexTVFCG0KRS+rwkg75vG+LIXawzGCJ0hdQOnzHc1HKYJGNpsOLYUGJD/yXl1/3dKLgtX5Pk&#10;lFXuOlxtMRucN5eszZXq/rbLPxCB2vAVf9xrrWA6ivP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CCR4vwAAANwAAAAPAAAAAAAAAAAAAAAAAJgCAABkcnMvZG93bnJl&#10;di54bWxQSwUGAAAAAAQABAD1AAAAhAMAAAAA&#10;" strokecolor="#d9d9d9">
                  <v:textbox>
                    <w:txbxContent>
                      <w:p w:rsidR="00ED3737" w:rsidRDefault="00ED3737" w:rsidP="00AD4111"/>
                    </w:txbxContent>
                  </v:textbox>
                </v:shape>
                <v:shape id="_x0000_s1568"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B48UA&#10;AADcAAAADwAAAGRycy9kb3ducmV2LnhtbESPQWvCQBSE74X+h+UVequbCLWSuoZgCfRQELW9v2af&#10;STD7Nu5uTfLvXUHocZiZb5hVPppOXMj51rKCdJaAIK6sbrlW8H0oX5YgfEDW2FkmBRN5yNePDyvM&#10;tB14R5d9qEWEsM9QQRNCn0npq4YM+pntiaN3tM5giNLVUjscItx0cp4kC2mw5bjQYE+bhqrT/s8o&#10;OBfTW/JTtu40/9himf5+HcuxUur5aSzeQQQaw3/43v7UCpav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IHjxQAAANwAAAAPAAAAAAAAAAAAAAAAAJgCAABkcnMv&#10;ZG93bnJldi54bWxQSwUGAAAAAAQABAD1AAAAigMAAAAA&#10;" strokecolor="#d9d9d9">
                  <v:textbox>
                    <w:txbxContent>
                      <w:p w:rsidR="00ED3737" w:rsidRDefault="00ED3737" w:rsidP="00AD4111"/>
                    </w:txbxContent>
                  </v:textbox>
                </v:shape>
                <v:shape id="_x0000_s1569"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YflMUA&#10;AADcAAAADwAAAGRycy9kb3ducmV2LnhtbESPzWrDMBCE74W+g9hCbo1sQ9vgRjGmwdBDIDQ/9621&#10;sU2slSspjvP2UaHQ4zAz3zDLYjK9GMn5zrKCdJ6AIK6t7rhRcNhXzwsQPiBr7C2Tght5KFaPD0vM&#10;tb3yF4270IgIYZ+jgjaEIZfS1y0Z9HM7EEfvZJ3BEKVrpHZ4jXDTyyxJXqXBjuNCiwN9tFSfdxej&#10;4Ke8vSXHqnPnbL3FKv3enKqpVmr2NJXvIAJN4T/81/7UChYv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h+UxQAAANwAAAAPAAAAAAAAAAAAAAAAAJgCAABkcnMv&#10;ZG93bnJldi54bWxQSwUGAAAAAAQABAD1AAAAigMAAAAA&#10;" strokecolor="#d9d9d9">
                  <v:textbox>
                    <w:txbxContent>
                      <w:p w:rsidR="00ED3737" w:rsidRDefault="00ED3737" w:rsidP="00AD4111"/>
                    </w:txbxContent>
                  </v:textbox>
                </v:shape>
                <w10:wrap anchorx="margin"/>
              </v:group>
            </w:pict>
          </mc:Fallback>
        </mc:AlternateContent>
      </w:r>
    </w:p>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CB7C5B" w:rsidRDefault="00CB7C5B" w:rsidP="00CB7C5B">
      <w:pPr>
        <w:rPr>
          <w:u w:val="single"/>
        </w:rPr>
      </w:pPr>
    </w:p>
    <w:p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rsidR="00723E27" w:rsidRDefault="00092DFF" w:rsidP="00092DFF">
      <w:pPr>
        <w:pStyle w:val="ListParagraph"/>
        <w:numPr>
          <w:ilvl w:val="0"/>
          <w:numId w:val="14"/>
        </w:numPr>
      </w:pPr>
      <w:r>
        <w:t>Is there a policy or pathway for transition?</w:t>
      </w:r>
    </w:p>
    <w:p w:rsidR="00092DFF" w:rsidRDefault="00092DFF" w:rsidP="00092DFF">
      <w:pPr>
        <w:pStyle w:val="ListParagraph"/>
        <w:numPr>
          <w:ilvl w:val="0"/>
          <w:numId w:val="14"/>
        </w:numPr>
      </w:pPr>
      <w:r>
        <w:t>Is there a local lead for transition?</w:t>
      </w:r>
    </w:p>
    <w:p w:rsidR="00092DFF" w:rsidRDefault="00092DFF" w:rsidP="00092DFF">
      <w:pPr>
        <w:pStyle w:val="ListParagraph"/>
        <w:numPr>
          <w:ilvl w:val="0"/>
          <w:numId w:val="14"/>
        </w:numPr>
        <w:sectPr w:rsidR="00092DFF" w:rsidSect="000E7E5B">
          <w:headerReference w:type="default" r:id="rId31"/>
          <w:pgSz w:w="16838" w:h="11906" w:orient="landscape"/>
          <w:pgMar w:top="1440" w:right="1440" w:bottom="1440" w:left="1440" w:header="708" w:footer="708" w:gutter="0"/>
          <w:cols w:space="708"/>
          <w:docGrid w:linePitch="360"/>
        </w:sectPr>
      </w:pPr>
    </w:p>
    <w:p w:rsidR="00AD4111" w:rsidRDefault="00AD4111" w:rsidP="00AD4111"/>
    <w:p w:rsidR="00723E27" w:rsidRDefault="00723E27" w:rsidP="00AD4111"/>
    <w:p w:rsidR="00723E27" w:rsidRDefault="00723E27"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723E27" w:rsidRPr="00D0273C" w:rsidTr="00855D72">
        <w:trPr>
          <w:trHeight w:val="454"/>
        </w:trPr>
        <w:tc>
          <w:tcPr>
            <w:tcW w:w="4106" w:type="dxa"/>
            <w:shd w:val="clear" w:color="auto" w:fill="FE612A"/>
          </w:tcPr>
          <w:p w:rsidR="00723E27" w:rsidRPr="00D0273C" w:rsidRDefault="00723E27" w:rsidP="00855D72">
            <w:pPr>
              <w:rPr>
                <w:b/>
              </w:rPr>
            </w:pPr>
            <w:r w:rsidRPr="00D0273C">
              <w:rPr>
                <w:b/>
              </w:rPr>
              <w:t>Problem identified</w:t>
            </w:r>
          </w:p>
        </w:tc>
        <w:tc>
          <w:tcPr>
            <w:tcW w:w="5528" w:type="dxa"/>
            <w:shd w:val="clear" w:color="auto" w:fill="FE612A"/>
          </w:tcPr>
          <w:p w:rsidR="00723E27" w:rsidRPr="00D0273C" w:rsidRDefault="00723E27" w:rsidP="00855D72">
            <w:pPr>
              <w:rPr>
                <w:b/>
              </w:rPr>
            </w:pPr>
            <w:r w:rsidRPr="00D0273C">
              <w:rPr>
                <w:b/>
              </w:rPr>
              <w:t>Action required</w:t>
            </w:r>
          </w:p>
        </w:tc>
        <w:tc>
          <w:tcPr>
            <w:tcW w:w="1843" w:type="dxa"/>
            <w:shd w:val="clear" w:color="auto" w:fill="FE612A"/>
          </w:tcPr>
          <w:p w:rsidR="00723E27" w:rsidRPr="00D0273C" w:rsidRDefault="00723E27" w:rsidP="00855D72">
            <w:pPr>
              <w:rPr>
                <w:b/>
              </w:rPr>
            </w:pPr>
            <w:r w:rsidRPr="00D0273C">
              <w:rPr>
                <w:b/>
              </w:rPr>
              <w:t>By when?</w:t>
            </w:r>
          </w:p>
        </w:tc>
        <w:tc>
          <w:tcPr>
            <w:tcW w:w="2471" w:type="dxa"/>
            <w:shd w:val="clear" w:color="auto" w:fill="FE612A"/>
          </w:tcPr>
          <w:p w:rsidR="00723E27" w:rsidRPr="00D0273C" w:rsidRDefault="00723E27" w:rsidP="00855D72">
            <w:pPr>
              <w:rPr>
                <w:b/>
              </w:rPr>
            </w:pPr>
            <w:r w:rsidRPr="00D0273C">
              <w:rPr>
                <w:b/>
              </w:rPr>
              <w:t>Lead</w:t>
            </w:r>
          </w:p>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bl>
    <w:p w:rsidR="00723E27" w:rsidRDefault="00723E27" w:rsidP="00723E27"/>
    <w:p w:rsidR="00723E27" w:rsidRDefault="00723E27" w:rsidP="00723E27"/>
    <w:p w:rsidR="00723E27" w:rsidRDefault="00723E27" w:rsidP="00723E27"/>
    <w:p w:rsidR="00723E27" w:rsidRDefault="00723E27" w:rsidP="00723E27"/>
    <w:p w:rsidR="00723E27" w:rsidRDefault="00723E27" w:rsidP="00723E27"/>
    <w:p w:rsidR="00723E27" w:rsidRDefault="00723E27" w:rsidP="00AD4111"/>
    <w:p w:rsidR="00723E27" w:rsidRDefault="00723E27" w:rsidP="00AD4111"/>
    <w:p w:rsidR="00723E27" w:rsidRDefault="00723E27" w:rsidP="00AD4111">
      <w:pPr>
        <w:sectPr w:rsidR="00723E27" w:rsidSect="000E7E5B">
          <w:headerReference w:type="default" r:id="rId32"/>
          <w:pgSz w:w="16838" w:h="11906" w:orient="landscape"/>
          <w:pgMar w:top="1440" w:right="1440" w:bottom="1440" w:left="1440" w:header="708" w:footer="708" w:gutter="0"/>
          <w:cols w:space="708"/>
          <w:docGrid w:linePitch="360"/>
        </w:sectPr>
      </w:pPr>
    </w:p>
    <w:p w:rsidR="00723E27" w:rsidRDefault="00723E27" w:rsidP="00AD4111">
      <w:bookmarkStart w:id="18" w:name="Diagram10"/>
      <w:bookmarkEnd w:id="18"/>
    </w:p>
    <w:p w:rsidR="00AD4111" w:rsidRDefault="003B119A" w:rsidP="00AD4111">
      <w:r>
        <w:rPr>
          <w:noProof/>
          <w:lang w:eastAsia="en-GB"/>
        </w:rPr>
        <mc:AlternateContent>
          <mc:Choice Requires="wpg">
            <w:drawing>
              <wp:anchor distT="0" distB="0" distL="114300" distR="114300" simplePos="0" relativeHeight="251789312" behindDoc="0" locked="0" layoutInCell="1" allowOverlap="1" wp14:anchorId="42E16DAA" wp14:editId="280E725D">
                <wp:simplePos x="0" y="0"/>
                <wp:positionH relativeFrom="margin">
                  <wp:align>left</wp:align>
                </wp:positionH>
                <wp:positionV relativeFrom="paragraph">
                  <wp:posOffset>118333</wp:posOffset>
                </wp:positionV>
                <wp:extent cx="8716010" cy="3651250"/>
                <wp:effectExtent l="0" t="0" r="27940" b="25400"/>
                <wp:wrapNone/>
                <wp:docPr id="1021" name="Group 1021"/>
                <wp:cNvGraphicFramePr/>
                <a:graphic xmlns:a="http://schemas.openxmlformats.org/drawingml/2006/main">
                  <a:graphicData uri="http://schemas.microsoft.com/office/word/2010/wordprocessingGroup">
                    <wpg:wgp>
                      <wpg:cNvGrpSpPr/>
                      <wpg:grpSpPr>
                        <a:xfrm>
                          <a:off x="0" y="0"/>
                          <a:ext cx="8716010" cy="3651250"/>
                          <a:chOff x="0" y="0"/>
                          <a:chExt cx="8716086" cy="3651250"/>
                        </a:xfrm>
                      </wpg:grpSpPr>
                      <wps:wsp>
                        <wps:cNvPr id="1022" name="Text Box 2"/>
                        <wps:cNvSpPr txBox="1">
                          <a:spLocks noChangeArrowheads="1"/>
                        </wps:cNvSpPr>
                        <wps:spPr bwMode="auto">
                          <a:xfrm>
                            <a:off x="104775" y="3181350"/>
                            <a:ext cx="1941195" cy="425450"/>
                          </a:xfrm>
                          <a:prstGeom prst="rect">
                            <a:avLst/>
                          </a:prstGeom>
                          <a:solidFill>
                            <a:srgbClr val="FFFFFF"/>
                          </a:solidFill>
                          <a:ln w="9525">
                            <a:solidFill>
                              <a:srgbClr val="000000"/>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23" name="Text Box 2"/>
                        <wps:cNvSpPr txBox="1">
                          <a:spLocks noChangeArrowheads="1"/>
                        </wps:cNvSpPr>
                        <wps:spPr bwMode="auto">
                          <a:xfrm>
                            <a:off x="2209800" y="3171824"/>
                            <a:ext cx="1941195" cy="479425"/>
                          </a:xfrm>
                          <a:prstGeom prst="rect">
                            <a:avLst/>
                          </a:prstGeom>
                          <a:solidFill>
                            <a:srgbClr val="FFFFFF"/>
                          </a:solidFill>
                          <a:ln w="9525">
                            <a:solidFill>
                              <a:srgbClr val="000000"/>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24" name="Text Box 2"/>
                        <wps:cNvSpPr txBox="1">
                          <a:spLocks noChangeArrowheads="1"/>
                        </wps:cNvSpPr>
                        <wps:spPr bwMode="auto">
                          <a:xfrm>
                            <a:off x="4352887" y="3181350"/>
                            <a:ext cx="1941195" cy="469900"/>
                          </a:xfrm>
                          <a:prstGeom prst="rect">
                            <a:avLst/>
                          </a:prstGeom>
                          <a:solidFill>
                            <a:srgbClr val="FFFFFF"/>
                          </a:solidFill>
                          <a:ln w="9525">
                            <a:solidFill>
                              <a:srgbClr val="000000"/>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g:grpSp>
                        <wpg:cNvPr id="1025" name="Group 1025"/>
                        <wpg:cNvGrpSpPr/>
                        <wpg:grpSpPr>
                          <a:xfrm>
                            <a:off x="495300" y="0"/>
                            <a:ext cx="8220786" cy="3174057"/>
                            <a:chOff x="0" y="0"/>
                            <a:chExt cx="8220786" cy="3174057"/>
                          </a:xfrm>
                        </wpg:grpSpPr>
                        <wpg:grpSp>
                          <wpg:cNvPr id="1026" name="Group 1026"/>
                          <wpg:cNvGrpSpPr/>
                          <wpg:grpSpPr>
                            <a:xfrm>
                              <a:off x="371475" y="285750"/>
                              <a:ext cx="7849311" cy="2888307"/>
                              <a:chOff x="0" y="0"/>
                              <a:chExt cx="5577142" cy="1666875"/>
                            </a:xfrm>
                          </wpg:grpSpPr>
                          <wpg:grpSp>
                            <wpg:cNvPr id="1027" name="Group 1027"/>
                            <wpg:cNvGrpSpPr/>
                            <wpg:grpSpPr>
                              <a:xfrm>
                                <a:off x="0" y="0"/>
                                <a:ext cx="5577142" cy="1666875"/>
                                <a:chOff x="0" y="0"/>
                                <a:chExt cx="5577142" cy="1666875"/>
                              </a:xfrm>
                            </wpg:grpSpPr>
                            <wpg:grpSp>
                              <wpg:cNvPr id="1028" name="Group 1028"/>
                              <wpg:cNvGrpSpPr/>
                              <wpg:grpSpPr>
                                <a:xfrm>
                                  <a:off x="0" y="0"/>
                                  <a:ext cx="5577142" cy="1666875"/>
                                  <a:chOff x="0" y="0"/>
                                  <a:chExt cx="5577142" cy="1447800"/>
                                </a:xfrm>
                              </wpg:grpSpPr>
                              <wps:wsp>
                                <wps:cNvPr id="1029" name="Text Box 2"/>
                                <wps:cNvSpPr txBox="1">
                                  <a:spLocks noChangeArrowheads="1"/>
                                </wps:cNvSpPr>
                                <wps:spPr bwMode="auto">
                                  <a:xfrm>
                                    <a:off x="4390667" y="525198"/>
                                    <a:ext cx="1186475" cy="472678"/>
                                  </a:xfrm>
                                  <a:prstGeom prst="rect">
                                    <a:avLst/>
                                  </a:prstGeom>
                                  <a:solidFill>
                                    <a:srgbClr val="FFFFFF"/>
                                  </a:solidFill>
                                  <a:ln w="19050">
                                    <a:solidFill>
                                      <a:srgbClr val="000000"/>
                                    </a:solidFill>
                                    <a:miter lim="800000"/>
                                    <a:headEnd/>
                                    <a:tailEnd/>
                                  </a:ln>
                                </wps:spPr>
                                <wps:txbx>
                                  <w:txbxContent>
                                    <w:p w:rsidR="00ED3737" w:rsidRPr="007160AC" w:rsidRDefault="00ED3737" w:rsidP="00D3119B">
                                      <w:pPr>
                                        <w:rPr>
                                          <w:b/>
                                          <w:sz w:val="24"/>
                                          <w:szCs w:val="24"/>
                                        </w:rPr>
                                      </w:pPr>
                                      <w:r>
                                        <w:rPr>
                                          <w:b/>
                                          <w:sz w:val="24"/>
                                          <w:szCs w:val="24"/>
                                        </w:rPr>
                                        <w:t>Contact is not being made with social care or education by healthcare services</w:t>
                                      </w:r>
                                    </w:p>
                                    <w:p w:rsidR="00ED3737" w:rsidRPr="007160AC" w:rsidRDefault="00ED3737" w:rsidP="001B028F">
                                      <w:pPr>
                                        <w:rPr>
                                          <w:b/>
                                          <w:sz w:val="24"/>
                                          <w:szCs w:val="24"/>
                                        </w:rPr>
                                      </w:pPr>
                                    </w:p>
                                  </w:txbxContent>
                                </wps:txbx>
                                <wps:bodyPr rot="0" vert="horz" wrap="square" lIns="91440" tIns="45720" rIns="91440" bIns="45720" anchor="t" anchorCtr="0">
                                  <a:noAutofit/>
                                </wps:bodyPr>
                              </wps:wsp>
                              <wps:wsp>
                                <wps:cNvPr id="1030" name="Straight Connector 1030"/>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031" name="Straight Connector 1031"/>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032" name="Straight Connector 1032"/>
                                <wps:cNvCnPr/>
                                <wps:spPr>
                                  <a:xfrm>
                                    <a:off x="2162175" y="0"/>
                                    <a:ext cx="470513" cy="752475"/>
                                  </a:xfrm>
                                  <a:prstGeom prst="line">
                                    <a:avLst/>
                                  </a:prstGeom>
                                  <a:noFill/>
                                  <a:ln w="25400" cap="flat" cmpd="sng" algn="ctr">
                                    <a:solidFill>
                                      <a:sysClr val="windowText" lastClr="000000"/>
                                    </a:solidFill>
                                    <a:prstDash val="solid"/>
                                    <a:miter lim="800000"/>
                                  </a:ln>
                                  <a:effectLst/>
                                </wps:spPr>
                                <wps:bodyPr/>
                              </wps:wsp>
                              <wps:wsp>
                                <wps:cNvPr id="1033" name="Straight Connector 1033"/>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1034" name="Straight Connector 1034"/>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1035" name="Straight Connector 1035"/>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1036" name="Straight Connector 1036"/>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1037" name="Straight Connector 1037"/>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1038" name="Straight Connector 1038"/>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1039" name="Straight Connector 1039"/>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1040" name="Straight Connector 1040"/>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1041" name="Straight Connector 1041"/>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1042" name="Straight Connector 1042"/>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1043" name="Straight Connector 1043"/>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1044" name="Straight Connector 1044"/>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045" name="Straight Connector 1045"/>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046" name="Straight Connector 1046"/>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047" name="Straight Connector 1047"/>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048" name="Straight Connector 1048"/>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049" name="Straight Connector 1049"/>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050" name="Straight Connector 1050"/>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051" name="Straight Connector 1051"/>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052" name="Straight Connector 1052"/>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1053" name="Straight Connector 1053"/>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1054" name="Straight Connector 1054"/>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1055" name="Group 1055"/>
                          <wpg:cNvGrpSpPr/>
                          <wpg:grpSpPr>
                            <a:xfrm>
                              <a:off x="0" y="0"/>
                              <a:ext cx="6617970" cy="1590675"/>
                              <a:chOff x="0" y="0"/>
                              <a:chExt cx="6617970" cy="1590675"/>
                            </a:xfrm>
                          </wpg:grpSpPr>
                          <wps:wsp>
                            <wps:cNvPr id="1056"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57"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58"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59"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60"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61"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62"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63"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64"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65"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66"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67"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g:grpSp>
                      </wpg:grpSp>
                      <wps:wsp>
                        <wps:cNvPr id="1068"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69"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70"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71"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72"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73"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74"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75"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s:wsp>
                        <wps:cNvPr id="107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1B028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2E16DAA" id="Group 1021" o:spid="_x0000_s1570" style="position:absolute;margin-left:0;margin-top:9.3pt;width:686.3pt;height:287.5pt;z-index:251789312;mso-position-horizontal:left;mso-position-horizontal-relative:margin;mso-height-relative:margin" coordsize="87160,3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">
                <v:shape id="_x0000_s1571" type="#_x0000_t202" style="position:absolute;left:1047;top:31813;width:19412;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ocQA&#10;AADdAAAADwAAAGRycy9kb3ducmV2LnhtbERPTWvCQBC9F/oflhF6KbppFLWpq5RCRW9WRa9DdkyC&#10;2dl0dxvjv3cFobd5vM+ZLTpTi5acrywreBskIIhzqysuFOx33/0pCB+QNdaWScGVPCzmz08zzLS9&#10;8A+121CIGMI+QwVlCE0mpc9LMugHtiGO3Mk6gyFCV0jt8BLDTS3TJBlLgxXHhhIb+iopP2//jILp&#10;aNUe/Xq4OeTjU/0eXift8tcp9dLrPj9ABOrCv/jhXuk4P0l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cKHEAAAA3QAAAA8AAAAAAAAAAAAAAAAAmAIAAGRycy9k&#10;b3ducmV2LnhtbFBLBQYAAAAABAAEAPUAAACJAwAAAAA=&#10;">
                  <v:textbox>
                    <w:txbxContent>
                      <w:p w:rsidR="00ED3737" w:rsidRDefault="00ED3737" w:rsidP="001B028F"/>
                    </w:txbxContent>
                  </v:textbox>
                </v:shape>
                <v:shape id="_x0000_s1572" type="#_x0000_t202" style="position:absolute;left:22098;top:31718;width:19411;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VOsQA&#10;AADdAAAADwAAAGRycy9kb3ducmV2LnhtbERPS2vCQBC+F/wPywi9lLrxgbUxGymFFnurD+x1yI5J&#10;MDsbd7cx/nu3IPQ2H99zslVvGtGR87VlBeNRAoK4sLrmUsF+9/G8AOEDssbGMim4kodVPnjIMNX2&#10;whvqtqEUMYR9igqqENpUSl9UZNCPbEscuaN1BkOErpTa4SWGm0ZOkmQuDdYcGyps6b2i4rT9NQoW&#10;s3X347+m34difmxew9NL93l2Sj0O+7cliEB9+Bff3Wsd5yeTK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1TrEAAAA3QAAAA8AAAAAAAAAAAAAAAAAmAIAAGRycy9k&#10;b3ducmV2LnhtbFBLBQYAAAAABAAEAPUAAACJAwAAAAA=&#10;">
                  <v:textbox>
                    <w:txbxContent>
                      <w:p w:rsidR="00ED3737" w:rsidRDefault="00ED3737" w:rsidP="001B028F"/>
                    </w:txbxContent>
                  </v:textbox>
                </v:shape>
                <v:shape id="_x0000_s1573" type="#_x0000_t202" style="position:absolute;left:43528;top:31813;width:19412;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NTsQA&#10;AADdAAAADwAAAGRycy9kb3ducmV2LnhtbERPS2vCQBC+C/6HZYRepG60Ym3MRkqhxd58Ya9DdkyC&#10;2dm4u43pv+8WCt7m43tOtu5NIzpyvrasYDpJQBAXVtdcKjge3h+XIHxA1thYJgU/5GGdDwcZptre&#10;eEfdPpQihrBPUUEVQptK6YuKDPqJbYkjd7bOYIjQlVI7vMVw08hZkiykwZpjQ4UtvVVUXPbfRsFy&#10;vum+/OfT9lQszs1LGD93H1en1MOof12BCNSHu/jfvdFxfjKbw9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TU7EAAAA3QAAAA8AAAAAAAAAAAAAAAAAmAIAAGRycy9k&#10;b3ducmV2LnhtbFBLBQYAAAAABAAEAPUAAACJAwAAAAA=&#10;">
                  <v:textbox>
                    <w:txbxContent>
                      <w:p w:rsidR="00ED3737" w:rsidRDefault="00ED3737" w:rsidP="001B028F"/>
                    </w:txbxContent>
                  </v:textbox>
                </v:shape>
                <v:group id="Group 1025" o:spid="_x0000_s1574"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group id="Group 1026" o:spid="_x0000_s1575" style="position:absolute;left:3714;top:2857;width:78493;height:28883"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group id="Group 1027" o:spid="_x0000_s1576" style="position:absolute;width:55771;height:16668"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group id="Group 1028" o:spid="_x0000_s1577" style="position:absolute;width:55771;height:16668" coordsize="5577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_x0000_s1578" type="#_x0000_t202" style="position:absolute;left:43906;top:5251;width:11865;height: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OcIcIA&#10;AADdAAAADwAAAGRycy9kb3ducmV2LnhtbERPS2vCQBC+F/oflhF6qxtDWjS6Sik09Fi1xeuYHbPB&#10;7GzIbvP4911B6G0+vudsdqNtRE+drx0rWMwTEMSl0zVXCr6PH89LED4ga2wck4KJPOy2jw8bzLUb&#10;eE/9IVQihrDPUYEJoc2l9KUhi37uWuLIXVxnMUTYVVJ3OMRw28g0SV6lxZpjg8GW3g2V18OvVfDi&#10;T19ZP51rUy1/ClmMdp8dC6WeZuPbGkSgMfyL7+5PHecn6Qpu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5whwgAAAN0AAAAPAAAAAAAAAAAAAAAAAJgCAABkcnMvZG93&#10;bnJldi54bWxQSwUGAAAAAAQABAD1AAAAhwMAAAAA&#10;" strokeweight="1.5pt">
                          <v:textbox>
                            <w:txbxContent>
                              <w:p w:rsidR="00ED3737" w:rsidRPr="007160AC" w:rsidRDefault="00ED3737" w:rsidP="00D3119B">
                                <w:pPr>
                                  <w:rPr>
                                    <w:b/>
                                    <w:sz w:val="24"/>
                                    <w:szCs w:val="24"/>
                                  </w:rPr>
                                </w:pPr>
                                <w:r>
                                  <w:rPr>
                                    <w:b/>
                                    <w:sz w:val="24"/>
                                    <w:szCs w:val="24"/>
                                  </w:rPr>
                                  <w:t>Contact is not being made with social care or education by healthcare services</w:t>
                                </w:r>
                              </w:p>
                              <w:p w:rsidR="00ED3737" w:rsidRPr="007160AC" w:rsidRDefault="00ED3737" w:rsidP="001B028F">
                                <w:pPr>
                                  <w:rPr>
                                    <w:b/>
                                    <w:sz w:val="24"/>
                                    <w:szCs w:val="24"/>
                                  </w:rPr>
                                </w:pPr>
                              </w:p>
                            </w:txbxContent>
                          </v:textbox>
                        </v:shape>
                        <v:line id="Straight Connector 1030" o:spid="_x0000_s1579"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PMccUAAADdAAAADwAAAGRycy9kb3ducmV2LnhtbESP0WrDMAxF3wf7B6NB31ZnLZSS1i1h&#10;o1AKo7TpB4hYc8JiOdhek/799DDYm8S9uvdou598r+4UUxfYwNu8AEXcBNuxM3CrD69rUCkjW+wD&#10;k4EHJdjvnp+2WNow8oXu1+yUhHAq0UCb81BqnZqWPKZ5GIhF+wrRY5Y1Om0jjhLue70oipX22LE0&#10;tDjQe0vN9/XHGzjbuDiN1erjMbmjHup6PLvPypjZy1RtQGWa8r/57/poBb9YCr98IyPo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PMccUAAADdAAAADwAAAAAAAAAA&#10;AAAAAAChAgAAZHJzL2Rvd25yZXYueG1sUEsFBgAAAAAEAAQA+QAAAJMDAAAAAA==&#10;" strokecolor="windowText" strokeweight="2pt">
                          <v:stroke joinstyle="miter"/>
                        </v:line>
                        <v:line id="Straight Connector 1031" o:spid="_x0000_s1580"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MKcIAAADdAAAADwAAAGRycy9kb3ducmV2LnhtbERPzWoCMRC+F3yHMIK3ml0tRVajiCD1&#10;IEhXH2DYjJvVzWRNUl379E2h0Nt8fL+zWPW2FXfyoXGsIB9nIIgrpxuuFZyO29cZiBCRNbaOScGT&#10;AqyWg5cFFto9+JPuZaxFCuFQoAITY1dIGSpDFsPYdcSJOztvMSboa6k9PlK4beUky96lxYZTg8GO&#10;Noaqa/llFXyXk7cbP03cfxwOvbTb+pL7tVKjYb+eg4jUx3/xn3un0/xsmsPvN+kE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MKcIAAADdAAAADwAAAAAAAAAAAAAA&#10;AAChAgAAZHJzL2Rvd25yZXYueG1sUEsFBgAAAAAEAAQA+QAAAJADAAAAAA==&#10;" strokecolor="windowText" strokeweight="2pt">
                          <v:stroke joinstyle="miter"/>
                        </v:line>
                        <v:line id="Straight Connector 1032" o:spid="_x0000_s1581" style="position:absolute;visibility:visible;mso-wrap-style:square" from="21621,0" to="2632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SXsIAAADdAAAADwAAAGRycy9kb3ducmV2LnhtbERPzWoCMRC+F3yHMIK3mnUtRVajiCD1&#10;IEhXH2DYjJvVzWRNUl379E2h0Nt8fL+zWPW2FXfyoXGsYDLOQBBXTjdcKzgdt68zECEia2wdk4In&#10;BVgtBy8LLLR78Cfdy1iLFMKhQAUmxq6QMlSGLIax64gTd3beYkzQ11J7fKRw28o8y96lxYZTg8GO&#10;Noaqa/llFXyX+duNnybuPw6HXtptfZn4tVKjYb+eg4jUx3/xn3un0/xsmsPvN+kE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bSXsIAAADdAAAADwAAAAAAAAAAAAAA&#10;AAChAgAAZHJzL2Rvd25yZXYueG1sUEsFBgAAAAAEAAQA+QAAAJADAAAAAA==&#10;" strokecolor="windowText" strokeweight="2pt">
                          <v:stroke joinstyle="miter"/>
                        </v:line>
                        <v:line id="Straight Connector 1033" o:spid="_x0000_s1582"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3xcMAAADdAAAADwAAAGRycy9kb3ducmV2LnhtbERP22oCMRB9F/oPYYS+uVkvSNkaRQRp&#10;HwrS1Q8YNuNmdTPZJlHXfn0jFHybw7nOYtXbVlzJh8axgnGWgyCunG64VnDYb0dvIEJE1tg6JgV3&#10;CrBavgwWWGh342+6lrEWKYRDgQpMjF0hZagMWQyZ64gTd3TeYkzQ11J7vKVw28pJns+lxYZTg8GO&#10;Noaqc3mxCn7LyeyH7yZ+fex2vbTb+jT2a6Veh/36HUSkPj7F/+5Pnebn0yk8vkkn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qd8XDAAAA3QAAAA8AAAAAAAAAAAAA&#10;AAAAoQIAAGRycy9kb3ducmV2LnhtbFBLBQYAAAAABAAEAPkAAACRAwAAAAA=&#10;" strokecolor="windowText" strokeweight="2pt">
                          <v:stroke joinstyle="miter"/>
                        </v:line>
                        <v:line id="Straight Connector 1034" o:spid="_x0000_s1583"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kjJ8QAAADdAAAADwAAAGRycy9kb3ducmV2LnhtbERPS2sCMRC+C/6HMEIv0s3aFilbo4ig&#10;9iT4gF6nm+nu6maybqJGf30jCN7m43vOaBJMLc7UusqygkGSgiDOra64ULDbzl8/QTiPrLG2TAqu&#10;5GAy7nZGmGl74TWdN74QMYRdhgpK75tMSpeXZNAltiGO3J9tDfoI20LqFi8x3NTyLU2H0mDFsaHE&#10;hmYl5YfNyShYbI9hv1xZd7v+8HG+/s1voe+UeumF6RcIT8E/xQ/3t47z0/cPuH8TT5Dj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SMnxAAAAN0AAAAPAAAAAAAAAAAA&#10;AAAAAKECAABkcnMvZG93bnJldi54bWxQSwUGAAAAAAQABAD5AAAAkgMAAAAA&#10;" strokecolor="windowText" strokeweight="2pt">
                          <v:stroke joinstyle="miter"/>
                        </v:line>
                        <v:line id="Straight Connector 1035" o:spid="_x0000_s1584"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GvMQAAADdAAAADwAAAGRycy9kb3ducmV2LnhtbERPS2sCMRC+C/6HMEIv0s3aUilbo4ig&#10;9iT4gF6nm+nu6maybqJGf30jCN7m43vOaBJMLc7UusqygkGSgiDOra64ULDbzl8/QTiPrLG2TAqu&#10;5GAy7nZGmGl74TWdN74QMYRdhgpK75tMSpeXZNAltiGO3J9tDfoI20LqFi8x3NTyLU2H0mDFsaHE&#10;hmYl5YfNyShYbI9hv1xZd7v+8HG+/s1voe+UeumF6RcIT8E/xQ/3t47z0/cPuH8TT5Dj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Ya8xAAAAN0AAAAPAAAAAAAAAAAA&#10;AAAAAKECAABkcnMvZG93bnJldi54bWxQSwUGAAAAAAQABAD5AAAAkgMAAAAA&#10;" strokecolor="windowText" strokeweight="2pt">
                          <v:stroke joinstyle="miter"/>
                        </v:line>
                        <v:line id="Straight Connector 1036" o:spid="_x0000_s1585"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Yy8MAAADdAAAADwAAAGRycy9kb3ducmV2LnhtbERPS4vCMBC+L/gfwgheFk1VkKUaRQQf&#10;J8EH7HVsxra7zaQ2UaO/3iwseJuP7zmTWTCVuFHjSssK+r0EBHFmdcm5guNh2f0C4TyyxsoyKXiQ&#10;g9m09THBVNs77+i297mIIexSVFB4X6dSuqwgg65na+LInW1j0EfY5FI3eI/hppKDJBlJgyXHhgJr&#10;WhSU/e6vRsHqcAk/6611z8c3X5a7U/YMn06pTjvMxyA8Bf8W/7s3Os5PhiP4+yae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GMvDAAAA3QAAAA8AAAAAAAAAAAAA&#10;AAAAoQIAAGRycy9kb3ducmV2LnhtbFBLBQYAAAAABAAEAPkAAACRAwAAAAA=&#10;" strokecolor="windowText" strokeweight="2pt">
                          <v:stroke joinstyle="miter"/>
                        </v:line>
                      </v:group>
                      <v:line id="Straight Connector 1037" o:spid="_x0000_s1586"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4JjcUAAADdAAAADwAAAGRycy9kb3ducmV2LnhtbERPTWvCQBC9F/oflin0UurGClpSV9GA&#10;0VOxVjxPs5NN2uxsyK4a/71bELzN433OdN7bRpyo87VjBcNBAoK4cLpmo2D/vXp9B+EDssbGMSm4&#10;kIf57PFhiql2Z/6i0y4YEUPYp6igCqFNpfRFRRb9wLXEkStdZzFE2BmpOzzHcNvItyQZS4s1x4YK&#10;W8oqKv52R6vA7EeX0pT1S7le5tlnfvj5PWwnSj0/9YsPEIH6cBff3Bsd5yejCfx/E0+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4JjcUAAADdAAAADwAAAAAAAAAA&#10;AAAAAAChAgAAZHJzL2Rvd25yZXYueG1sUEsFBgAAAAAEAAQA+QAAAJMDAAAAAA==&#10;" strokecolor="#4472c4" strokeweight=".5pt">
                        <v:stroke joinstyle="miter"/>
                      </v:line>
                      <v:line id="Straight Connector 1038" o:spid="_x0000_s1587"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d/8cAAADdAAAADwAAAGRycy9kb3ducmV2LnhtbESPQU/CQBCF7yT+h82YeCGyVRI1hYUo&#10;icjJaCWch+50W+3ONt0Vyr9nDiTcZvLevPfNfDn4Vh2oj01gAw+TDBRxGWzDzsD25/3+BVRMyBbb&#10;wGTgRBGWi5vRHHMbjvxNhyI5JSEcczRQp9TlWseyJo9xEjpi0arQe0yy9k7bHo8S7lv9mGVP2mPD&#10;0lBjR6uayr/i3xtw2+mpclUzrj7e1qvP9W7/u/t6NubudnidgUo0pKv5cr2xgp9NBVe+kRH04gw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UZ3/xwAAAN0AAAAPAAAAAAAA&#10;AAAAAAAAAKECAABkcnMvZG93bnJldi54bWxQSwUGAAAAAAQABAD5AAAAlQMAAAAA&#10;" strokecolor="#4472c4" strokeweight=".5pt">
                        <v:stroke joinstyle="miter"/>
                      </v:line>
                      <v:line id="Straight Connector 1039" o:spid="_x0000_s1588"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04ZMUAAADdAAAADwAAAGRycy9kb3ducmV2LnhtbERPTWvCQBC9F/oflin0UnRjharRVaxQ&#10;60k0iucxO9mkzc6G7Fbjv3cLhd7m8T5ntuhsLS7U+sqxgkE/AUGcO12xUXA8fPTGIHxA1lg7JgU3&#10;8rCYPz7MMNXuynu6ZMGIGMI+RQVlCE0qpc9Lsuj7riGOXOFaiyHC1kjd4jWG21q+JsmbtFhxbCix&#10;oVVJ+Xf2YxWY4/BWmKJ6KT7f16vt+nT+Ou1GSj0/dcspiEBd+Bf/uTc6zk+GE/j9Jp4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04ZMUAAADdAAAADwAAAAAAAAAA&#10;AAAAAAChAgAAZHJzL2Rvd25yZXYueG1sUEsFBgAAAAAEAAQA+QAAAJMDAAAAAA==&#10;" strokecolor="#4472c4" strokeweight=".5pt">
                        <v:stroke joinstyle="miter"/>
                      </v:line>
                      <v:line id="Straight Connector 1040" o:spid="_x0000_s1589"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HihMcAAADdAAAADwAAAGRycy9kb3ducmV2LnhtbESPQU/CQBCF7yb+h82YcDGyRYySykKQ&#10;BPREEAjnsTvdVruzTXeB8u+dg4m3mbw3730znfe+UWfqYh3YwGiYgSIugq3ZGTjsVw8TUDEhW2wC&#10;k4ErRZjPbm+mmNtw4U8675JTEsIxRwNVSm2udSwq8hiHoSUWrQydxyRr57Tt8CLhvtGPWfasPdYs&#10;DRW2tKyo+NmdvAF3GF9LV9b35fvberlZH7++j9sXYwZ3/eIVVKI+/Zv/rj+s4GdPwi/fyAh6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IeKExwAAAN0AAAAPAAAAAAAA&#10;AAAAAAAAAKECAABkcnMvZG93bnJldi54bWxQSwUGAAAAAAQABAD5AAAAlQMAAAAA&#10;" strokecolor="#4472c4" strokeweight=".5pt">
                        <v:stroke joinstyle="miter"/>
                      </v:line>
                      <v:line id="Straight Connector 1041" o:spid="_x0000_s1590"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1HH8QAAADdAAAADwAAAGRycy9kb3ducmV2LnhtbERPTWsCMRC9C/6HMEIvpWatxZbVKK2g&#10;9iRqxfO4mc2ubibLJur675tCwds83udMZq2txJUaXzpWMOgnIIgzp0s2CvY/i5cPED4ga6wck4I7&#10;eZhNu50JptrdeEvXXTAihrBPUUERQp1K6bOCLPq+q4kjl7vGYoiwMVI3eIvhtpKvSTKSFkuODQXW&#10;NC8oO+8uVoHZD++5ycvnfPW1nK+Xh+PpsHlX6qnXfo5BBGrDQ/zv/tZxfvI2gL9v4gl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UcfxAAAAN0AAAAPAAAAAAAAAAAA&#10;AAAAAKECAABkcnMvZG93bnJldi54bWxQSwUGAAAAAAQABAD5AAAAkgMAAAAA&#10;" strokecolor="#4472c4" strokeweight=".5pt">
                        <v:stroke joinstyle="miter"/>
                      </v:line>
                      <v:line id="Straight Connector 1042" o:spid="_x0000_s1591"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aMQAAADdAAAADwAAAGRycy9kb3ducmV2LnhtbERPTWsCMRC9F/wPYYReSs2qxZbVKFZQ&#10;exK14nnczGZXN5NlE3X9902h0Ns83udMZq2txI0aXzpW0O8lIIgzp0s2Cg7fy9cPED4ga6wck4IH&#10;eZhNO08TTLW7845u+2BEDGGfooIihDqV0mcFWfQ9VxNHLneNxRBhY6Ru8B7DbSUHSTKSFkuODQXW&#10;tCgou+yvVoE5DB+5ycuXfP25WmxWx9P5uH1X6rnbzscgArXhX/zn/tJxfvI2gN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v9loxAAAAN0AAAAPAAAAAAAAAAAA&#10;AAAAAKECAABkcnMvZG93bnJldi54bWxQSwUGAAAAAAQABAD5AAAAkgMAAAAA&#10;" strokecolor="#4472c4" strokeweight=".5pt">
                        <v:stroke joinstyle="miter"/>
                      </v:line>
                      <v:line id="Straight Connector 1043" o:spid="_x0000_s1592"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888UAAADdAAAADwAAAGRycy9kb3ducmV2LnhtbERPTWvCQBC9F/oflin0UnRjLSrRVaxQ&#10;60k0iucxO9mkzc6G7Fbjv3cLhd7m8T5ntuhsLS7U+sqxgkE/AUGcO12xUXA8fPQmIHxA1lg7JgU3&#10;8rCYPz7MMNXuynu6ZMGIGMI+RQVlCE0qpc9Lsuj7riGOXOFaiyHC1kjd4jWG21q+JslIWqw4NpTY&#10;0Kqk/Dv7sQrMcXgrTFG9FJ/v69V2fTp/nXZjpZ6fuuUURKAu/Iv/3Bsd5ydvQ/j9Jp4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N888UAAADdAAAADwAAAAAAAAAA&#10;AAAAAAChAgAAZHJzL2Rvd25yZXYueG1sUEsFBgAAAAAEAAQA+QAAAJMDAAAAAA==&#10;" strokecolor="#4472c4" strokeweight=".5pt">
                        <v:stroke joinstyle="miter"/>
                      </v:line>
                      <v:line id="Straight Connector 1044" o:spid="_x0000_s1593"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rkh8UAAADdAAAADwAAAGRycy9kb3ducmV2LnhtbERPTWvCQBC9F/oflin0UnTTVlSiq7RC&#10;tSfRKJ7H7GQTzc6G7Fbjv3cLhd7m8T5nOu9sLS7U+sqxgtd+AoI4d7pio2C/++qNQfiArLF2TApu&#10;5GE+e3yYYqrdlbd0yYIRMYR9igrKEJpUSp+XZNH3XUMcucK1FkOErZG6xWsMt7V8S5KhtFhxbCix&#10;oUVJ+Tn7sQrM/v1WmKJ6KVafy8V6eTieDpuRUs9P3ccERKAu/Iv/3N86zk8GA/j9Jp4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rkh8UAAADdAAAADwAAAAAAAAAA&#10;AAAAAAChAgAAZHJzL2Rvd25yZXYueG1sUEsFBgAAAAAEAAQA+QAAAJMDAAAAAA==&#10;" strokecolor="#4472c4" strokeweight=".5pt">
                        <v:stroke joinstyle="miter"/>
                      </v:line>
                      <v:line id="Straight Connector 1045" o:spid="_x0000_s1594"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ZBHMUAAADdAAAADwAAAGRycy9kb3ducmV2LnhtbERPTWsCMRC9F/ofwhR6kZqt1iqrUaqg&#10;9lSsFc/jZja7upksm1TXf28KQm/zeJ8zmbW2EmdqfOlYwWs3AUGcOV2yUbD7Wb6MQPiArLFyTAqu&#10;5GE2fXyYYKrdhb/pvA1GxBD2KSooQqhTKX1WkEXfdTVx5HLXWAwRNkbqBi8x3FaylyTv0mLJsaHA&#10;mhYFZaftr1Vgdv1rbvKyk6/nq8XXan847jdDpZ6f2o8xiEBt+Bff3Z86zk/eBvD3TTxB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ZBHMUAAADdAAAADwAAAAAAAAAA&#10;AAAAAAChAgAAZHJzL2Rvd25yZXYueG1sUEsFBgAAAAAEAAQA+QAAAJMDAAAAAA==&#10;" strokecolor="#4472c4" strokeweight=".5pt">
                        <v:stroke joinstyle="miter"/>
                      </v:line>
                    </v:group>
                    <v:line id="Straight Connector 1046" o:spid="_x0000_s159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fa8UAAADdAAAADwAAAGRycy9kb3ducmV2LnhtbERPS2vCQBC+F/oflin0UnTTByrRVVqh&#10;2pNoFM9jdrKJZmdDdqvx37uFgrf5+J4zmXW2FmdqfeVYwWs/AUGcO12xUbDbfvdGIHxA1lg7JgVX&#10;8jCbPj5MMNXuwhs6Z8GIGMI+RQVlCE0qpc9Lsuj7riGOXOFaiyHC1kjd4iWG21q+JclAWqw4NpTY&#10;0Lyk/JT9WgVm934tTFG9FMuvxXy12B+O+/VQqeen7nMMIlAX7uJ/94+O85OPAfx9E0+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Tfa8UAAADdAAAADwAAAAAAAAAA&#10;AAAAAAChAgAAZHJzL2Rvd25yZXYueG1sUEsFBgAAAAAEAAQA+QAAAJMDAAAAAA==&#10;" strokecolor="#4472c4" strokeweight=".5pt">
                      <v:stroke joinstyle="miter"/>
                    </v:line>
                    <v:line id="Straight Connector 1047" o:spid="_x0000_s159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h68MUAAADdAAAADwAAAGRycy9kb3ducmV2LnhtbERPTWvCQBC9F/wPywheSt1UxZToKlao&#10;9lSqFc/T7GQTzc6G7Fbjv+8Khd7m8T5nvuxsLS7U+sqxgudhAoI4d7pio+Dw9fb0AsIHZI21Y1Jw&#10;Iw/LRe9hjpl2V97RZR+MiCHsM1RQhtBkUvq8JIt+6BriyBWutRgibI3ULV5juK3lKEmm0mLFsaHE&#10;htYl5ef9j1VgDuNbYYrqsdi+btYfm+P36fiZKjXod6sZiEBd+Bf/ud91nJ9MUrh/E0+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h68MUAAADdAAAADwAAAAAAAAAA&#10;AAAAAAChAgAAZHJzL2Rvd25yZXYueG1sUEsFBgAAAAAEAAQA+QAAAJMDAAAAAA==&#10;" strokecolor="#4472c4" strokeweight=".5pt">
                      <v:stroke joinstyle="miter"/>
                    </v:line>
                    <v:line id="Straight Connector 1048" o:spid="_x0000_s159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ugscAAADdAAAADwAAAGRycy9kb3ducmV2LnhtbESPQU/CQBCF7yb+h82YcDGyRYySykKQ&#10;BPREEAjnsTvdVruzTXeB8u+dg4m3mbw3730znfe+UWfqYh3YwGiYgSIugq3ZGTjsVw8TUDEhW2wC&#10;k4ErRZjPbm+mmNtw4U8675JTEsIxRwNVSm2udSwq8hiHoSUWrQydxyRr57Tt8CLhvtGPWfasPdYs&#10;DRW2tKyo+NmdvAF3GF9LV9b35fvberlZH7++j9sXYwZ3/eIVVKI+/Zv/rj+s4GdPgivfyAh6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V+6CxwAAAN0AAAAPAAAAAAAA&#10;AAAAAAAAAKECAABkcnMvZG93bnJldi54bWxQSwUGAAAAAAQABAD5AAAAlQMAAAAA&#10;" strokecolor="#4472c4" strokeweight=".5pt">
                      <v:stroke joinstyle="miter"/>
                    </v:line>
                    <v:line id="Straight Connector 1049" o:spid="_x0000_s159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LGcUAAADdAAAADwAAAGRycy9kb3ducmV2LnhtbERPTWsCMRC9F/ofwhR6kZqtFqurUaqg&#10;9lSsFc/jZja7upksm1TXf28KQm/zeJ8zmbW2EmdqfOlYwWs3AUGcOV2yUbD7Wb4MQfiArLFyTAqu&#10;5GE2fXyYYKrdhb/pvA1GxBD2KSooQqhTKX1WkEXfdTVx5HLXWAwRNkbqBi8x3FaylyQDabHk2FBg&#10;TYuCstP21yowu/41N3nZydfz1eJrtT8c95t3pZ6f2o8xiEBt+Bff3Z86zk/eRvD3TTxB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tLGcUAAADdAAAADwAAAAAAAAAA&#10;AAAAAAChAgAAZHJzL2Rvd25yZXYueG1sUEsFBgAAAAAEAAQA+QAAAJMDAAAAAA==&#10;" strokecolor="#4472c4" strokeweight=".5pt">
                      <v:stroke joinstyle="miter"/>
                    </v:line>
                    <v:line id="Straight Connector 1050" o:spid="_x0000_s159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h0WccAAADdAAAADwAAAGRycy9kb3ducmV2LnhtbESPQU/CQBCF7yb+h82YcDGyRaKSykKQ&#10;BPREEAjnsTvdVruzTXeB8u+dg4m3mbw3730znfe+UWfqYh3YwGiYgSIugq3ZGTjsVw8TUDEhW2wC&#10;k4ErRZjPbm+mmNtw4U8675JTEsIxRwNVSm2udSwq8hiHoSUWrQydxyRr57Tt8CLhvtGPWfasPdYs&#10;DRW2tKyo+NmdvAF3GF9LV9b35fvberlZH7++j9sXYwZ3/eIVVKI+/Zv/rj+s4GdPwi/fyAh6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HRZxwAAAN0AAAAPAAAAAAAA&#10;AAAAAAAAAKECAABkcnMvZG93bnJldi54bWxQSwUGAAAAAAQABAD5AAAAlQMAAAAA&#10;" strokecolor="#4472c4" strokeweight=".5pt">
                      <v:stroke joinstyle="miter"/>
                    </v:line>
                    <v:line id="Straight Connector 1051" o:spid="_x0000_s160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RwsQAAADdAAAADwAAAGRycy9kb3ducmV2LnhtbERPTWsCMRC9C/6HMEIvpWat1JbVKK2g&#10;9iRqxfO4mc2ubibLJur675tCwds83udMZq2txJUaXzpWMOgnIIgzp0s2CvY/i5cPED4ga6wck4I7&#10;eZhNu50JptrdeEvXXTAihrBPUUERQp1K6bOCLPq+q4kjl7vGYoiwMVI3eIvhtpKvSTKSFkuODQXW&#10;NC8oO+8uVoHZD++5ycvnfPW1nK+Xh+PpsHlX6qnXfo5BBGrDQ/zv/tZxfvI2gL9v4gl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NHCxAAAAN0AAAAPAAAAAAAAAAAA&#10;AAAAAKECAABkcnMvZG93bnJldi54bWxQSwUGAAAAAAQABAD5AAAAkgMAAAAA&#10;" strokecolor="#4472c4" strokeweight=".5pt">
                      <v:stroke joinstyle="miter"/>
                    </v:line>
                    <v:line id="Straight Connector 1052" o:spid="_x0000_s1601"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PtcQAAADdAAAADwAAAGRycy9kb3ducmV2LnhtbERPTWsCMRC9F/wPYYReSs2q1JbVKFZQ&#10;exK14nnczGZXN5NlE3X9902h0Ns83udMZq2txI0aXzpW0O8lIIgzp0s2Cg7fy9cPED4ga6wck4IH&#10;eZhNO08TTLW7845u+2BEDGGfooIihDqV0mcFWfQ9VxNHLneNxRBhY6Ru8B7DbSUHSTKSFkuODQXW&#10;tCgou+yvVoE5DB+5ycuXfP25WmxWx9P5uH1X6rnbzscgArXhX/zn/tJxfvI2gN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k+1xAAAAN0AAAAPAAAAAAAAAAAA&#10;AAAAAKECAABkcnMvZG93bnJldi54bWxQSwUGAAAAAAQABAD5AAAAkgMAAAAA&#10;" strokecolor="#4472c4" strokeweight=".5pt">
                      <v:stroke joinstyle="miter"/>
                    </v:line>
                    <v:line id="Straight Connector 1053" o:spid="_x0000_s1602"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rqLsUAAADdAAAADwAAAGRycy9kb3ducmV2LnhtbERPTWvCQBC9F/oflin0UnRjpSrRVaxQ&#10;60k0iucxO9mkzc6G7Fbjv3cLhd7m8T5ntuhsLS7U+sqxgkE/AUGcO12xUXA8fPQmIHxA1lg7JgU3&#10;8rCYPz7MMNXuynu6ZMGIGMI+RQVlCE0qpc9Lsuj7riGOXOFaiyHC1kjd4jWG21q+JslIWqw4NpTY&#10;0Kqk/Dv7sQrMcXgrTFG9FJ/v69V2fTp/nXZjpZ6fuuUURKAu/Iv/3Bsd5ydvQ/j9Jp4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rqLsUAAADdAAAADwAAAAAAAAAA&#10;AAAAAAChAgAAZHJzL2Rvd25yZXYueG1sUEsFBgAAAAAEAAQA+QAAAJMDAAAAAA==&#10;" strokecolor="#4472c4" strokeweight=".5pt">
                      <v:stroke joinstyle="miter"/>
                    </v:line>
                    <v:line id="Straight Connector 1054" o:spid="_x0000_s1603"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yWsUAAADdAAAADwAAAGRycy9kb3ducmV2LnhtbERPTWsCMRC9F/ofwhR6kZqt1iqrUaqg&#10;9lSsFc/jZja7upksm1TXf28KQm/zeJ8zmbW2EmdqfOlYwWs3AUGcOV2yUbD7Wb6MQPiArLFyTAqu&#10;5GE2fXyYYKrdhb/pvA1GxBD2KSooQqhTKX1WkEXfdTVx5HLXWAwRNkbqBi8x3FaylyTv0mLJsaHA&#10;mhYFZaftr1Vgdv1rbvKyk6/nq8XXan847jdDpZ6f2o8xiEBt+Bff3Z86zk8Gb/D3TTxB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NyWsUAAADdAAAADwAAAAAAAAAA&#10;AAAAAAChAgAAZHJzL2Rvd25yZXYueG1sUEsFBgAAAAAEAAQA+QAAAJMDAAAAAA==&#10;" strokecolor="#4472c4" strokeweight=".5pt">
                      <v:stroke joinstyle="miter"/>
                    </v:line>
                  </v:group>
                  <v:group id="Group 1055" o:spid="_x0000_s1604"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shape id="_x0000_s1605"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F38QA&#10;AADdAAAADwAAAGRycy9kb3ducmV2LnhtbERPTWvCQBC9C/0PyxS8lLqxtdGmrlIEi95aFXsdsmMS&#10;mp2Nu2uM/94VCt7m8T5nOu9MLVpyvrKsYDhIQBDnVldcKNhtl88TED4ga6wtk4ILeZjPHnpTzLQ9&#10;8w+1m1CIGMI+QwVlCE0mpc9LMugHtiGO3ME6gyFCV0jt8BzDTS1fkiSVBiuODSU2tCgp/9ucjILJ&#10;aNX++vXr9z5PD/V7eBq3X0enVP+x+/wAEagLd/G/e6Xj/OQthds38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Bd/EAAAA3QAAAA8AAAAAAAAAAAAAAAAAmAIAAGRycy9k&#10;b3ducmV2LnhtbFBLBQYAAAAABAAEAPUAAACJAwAAAAA=&#10;">
                      <v:textbox>
                        <w:txbxContent>
                          <w:p w:rsidR="00ED3737" w:rsidRDefault="00ED3737" w:rsidP="001B028F"/>
                        </w:txbxContent>
                      </v:textbox>
                    </v:shape>
                    <v:shape id="_x0000_s1606"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RMQA&#10;AADdAAAADwAAAGRycy9kb3ducmV2LnhtbERPTWvCQBC9F/wPyxR6kbqp1qipq0ihoje1otchOybB&#10;7Gy6u43pv+8WhN7m8T5nvuxMLVpyvrKs4GWQgCDOra64UHD8/HiegvABWWNtmRT8kIflovcwx0zb&#10;G++pPYRCxBD2GSooQ2gyKX1ekkE/sA1x5C7WGQwRukJqh7cYbmo5TJJUGqw4NpTY0HtJ+fXwbRRM&#10;Xzft2W9Hu1OeXupZ6E/a9ZdT6umxW72BCNSFf/HdvdFxfjKewN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oETEAAAA3QAAAA8AAAAAAAAAAAAAAAAAmAIAAGRycy9k&#10;b3ducmV2LnhtbFBLBQYAAAAABAAEAPUAAACJAwAAAAA=&#10;">
                      <v:textbox>
                        <w:txbxContent>
                          <w:p w:rsidR="00ED3737" w:rsidRDefault="00ED3737" w:rsidP="001B028F"/>
                        </w:txbxContent>
                      </v:textbox>
                    </v:shape>
                    <v:shape id="_x0000_s1607"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0NsgA&#10;AADdAAAADwAAAGRycy9kb3ducmV2LnhtbESPS0/DMBCE70j9D9ZW4oJah0cfhLpVhURVbvQhuK7i&#10;bRIRr1PbpOm/Zw9I3HY1szPfLla9a1RHIdaeDdyPM1DEhbc1lwaOh7fRHFRMyBYbz2TgShFWy8HN&#10;AnPrL7yjbp9KJSEcczRQpdTmWseiIodx7Fti0U4+OEyyhlLbgBcJd41+yLKpdlizNFTY0mtFxff+&#10;xxmYP227r/j++PFZTE/Nc7qbdZtzMOZ22K9fQCXq07/573prBT+bCK58Iy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ejQ2yAAAAN0AAAAPAAAAAAAAAAAAAAAAAJgCAABk&#10;cnMvZG93bnJldi54bWxQSwUGAAAAAAQABAD1AAAAjQMAAAAA&#10;">
                      <v:textbox>
                        <w:txbxContent>
                          <w:p w:rsidR="00ED3737" w:rsidRDefault="00ED3737" w:rsidP="001B028F"/>
                        </w:txbxContent>
                      </v:textbox>
                    </v:shape>
                    <v:shape id="_x0000_s1608"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nqcIA&#10;AADdAAAADwAAAGRycy9kb3ducmV2LnhtbERPTWsCMRC9C/0PYQreNFGw1q1RRFnwUBBtex834+7i&#10;ZrJNoq7/3hQK3ubxPme+7GwjruRD7VjDaKhAEBfO1Fxq+P7KB+8gQkQ22DgmDXcKsFy89OaYGXfj&#10;PV0PsRQphEOGGqoY20zKUFRkMQxdS5y4k/MWY4K+lMbjLYXbRo6VepMWa04NFba0rqg4Hy5Ww+/q&#10;PlU/ee3P480O89Hx85R3hdb91271ASJSF5/if/fWpPlqMoO/b9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aepwgAAAN0AAAAPAAAAAAAAAAAAAAAAAJgCAABkcnMvZG93&#10;bnJldi54bWxQSwUGAAAAAAQABAD1AAAAhwMAAAAA&#10;" strokecolor="#d9d9d9">
                      <v:textbox>
                        <w:txbxContent>
                          <w:p w:rsidR="00ED3737" w:rsidRDefault="00ED3737" w:rsidP="001B028F"/>
                        </w:txbxContent>
                      </v:textbox>
                    </v:shape>
                    <v:shape id="_x0000_s1609"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EicUA&#10;AADdAAAADwAAAGRycy9kb3ducmV2LnhtbESPQW/CMAyF75P4D5GRdhsJHBgqBISYKu0waRqwu9eY&#10;tqJxuiSD8u/nAxI3W+/5vc+rzeA7daGY2sAWphMDirgKruXawvFQvixApYzssAtMFm6UYLMePa2w&#10;cOHKX3TZ51pJCKcCLTQ594XWqWrIY5qEnli0U4ges6yx1i7iVcJ9p2fGzLXHlqWhwZ52DVXn/Z+3&#10;8Lu9vZrvso3n2dsnltOfj1M5VNY+j4ftElSmIT/M9+t3J/hmLvz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8SJxQAAAN0AAAAPAAAAAAAAAAAAAAAAAJgCAABkcnMv&#10;ZG93bnJldi54bWxQSwUGAAAAAAQABAD1AAAAigMAAAAA&#10;" strokecolor="#d9d9d9">
                      <v:textbox>
                        <w:txbxContent>
                          <w:p w:rsidR="00ED3737" w:rsidRDefault="00ED3737" w:rsidP="001B028F"/>
                        </w:txbxContent>
                      </v:textbox>
                    </v:shape>
                    <v:shape id="_x0000_s1610"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hEsMA&#10;AADdAAAADwAAAGRycy9kb3ducmV2LnhtbERPTWvCQBC9C/6HZYTedDcerKRuRCwBD0KptvdpdkxC&#10;srNxd6vx33cLhd7m8T5nsx1tL27kQ+tYQ7ZQIIgrZ1quNXycy/kaRIjIBnvHpOFBAbbFdLLB3Lg7&#10;v9PtFGuRQjjkqKGJccilDFVDFsPCDcSJuzhvMSboa2k83lO47eVSqZW02HJqaHCgfUNVd/q2Gq67&#10;x7P6LFvfLV/fsMy+jpdyrLR+mo27FxCRxvgv/nMfTJqvVhn8fpNO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thEsMAAADdAAAADwAAAAAAAAAAAAAAAACYAgAAZHJzL2Rv&#10;d25yZXYueG1sUEsFBgAAAAAEAAQA9QAAAIgDAAAAAA==&#10;" strokecolor="#d9d9d9">
                      <v:textbox>
                        <w:txbxContent>
                          <w:p w:rsidR="00ED3737" w:rsidRDefault="00ED3737" w:rsidP="001B028F"/>
                        </w:txbxContent>
                      </v:textbox>
                    </v:shape>
                    <v:shape id="_x0000_s1611"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ZcIA&#10;AADdAAAADwAAAGRycy9kb3ducmV2LnhtbERPTYvCMBC9L/gfwgje1sQe3KUaRZSCB0HW3b2PzdgW&#10;m0lNotZ/v1kQvM3jfc582dtW3MiHxrGGyViBIC6dabjS8PNdvH+CCBHZYOuYNDwowHIxeJtjbtyd&#10;v+h2iJVIIRxy1FDH2OVShrImi2HsOuLEnZy3GBP0lTQe7ynctjJTaiotNpwaauxoXVN5Plythsvq&#10;8aF+i8afs80ei8lxdyr6UuvRsF/NQETq40v8dG9Nmq+mGfx/k0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f9lwgAAAN0AAAAPAAAAAAAAAAAAAAAAAJgCAABkcnMvZG93&#10;bnJldi54bWxQSwUGAAAAAAQABAD1AAAAhwMAAAAA&#10;" strokecolor="#d9d9d9">
                      <v:textbox>
                        <w:txbxContent>
                          <w:p w:rsidR="00ED3737" w:rsidRDefault="00ED3737" w:rsidP="001B028F"/>
                        </w:txbxContent>
                      </v:textbox>
                    </v:shape>
                    <v:shape id="_x0000_s1612"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sIA&#10;AADdAAAADwAAAGRycy9kb3ducmV2LnhtbERPS2sCMRC+C/6HMEJvmmjBymoUURY8FEp93MfNuLu4&#10;maxJ1PXfN4VCb/PxPWex6mwjHuRD7VjDeKRAEBfO1FxqOB7y4QxEiMgGG8ek4UUBVst+b4GZcU/+&#10;psc+liKFcMhQQxVjm0kZiooshpFriRN3cd5iTNCX0nh8pnDbyIlSU2mx5tRQYUubiorr/m413Nav&#10;D3XKa3+dbL8wH58/L3lXaP026NZzEJG6+C/+c+9Mmq+m7/D7TTp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Vr+wgAAAN0AAAAPAAAAAAAAAAAAAAAAAJgCAABkcnMvZG93&#10;bnJldi54bWxQSwUGAAAAAAQABAD1AAAAhwMAAAAA&#10;" strokecolor="#d9d9d9">
                      <v:textbox>
                        <w:txbxContent>
                          <w:p w:rsidR="00ED3737" w:rsidRDefault="00ED3737" w:rsidP="001B028F"/>
                        </w:txbxContent>
                      </v:textbox>
                    </v:shape>
                    <v:shape id="_x0000_s1613"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CisIA&#10;AADdAAAADwAAAGRycy9kb3ducmV2LnhtbERPS2sCMRC+C/6HMEJvmijFymoUURY8FEp93MfNuLu4&#10;maxJ1PXfN4VCb/PxPWex6mwjHuRD7VjDeKRAEBfO1FxqOB7y4QxEiMgGG8ek4UUBVst+b4GZcU/+&#10;psc+liKFcMhQQxVjm0kZiooshpFriRN3cd5iTNCX0nh8pnDbyIlSU2mx5tRQYUubiorr/m413Nav&#10;D3XKa3+dbL8wH58/L3lXaP026NZzEJG6+C/+c+9Mmq+m7/D7TTp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MKKwgAAAN0AAAAPAAAAAAAAAAAAAAAAAJgCAABkcnMvZG93&#10;bnJldi54bWxQSwUGAAAAAAQABAD1AAAAhwMAAAAA&#10;" strokecolor="#d9d9d9">
                      <v:textbox>
                        <w:txbxContent>
                          <w:p w:rsidR="00ED3737" w:rsidRDefault="00ED3737" w:rsidP="001B028F"/>
                        </w:txbxContent>
                      </v:textbox>
                    </v:shape>
                    <v:shape id="_x0000_s1614"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nEcIA&#10;AADdAAAADwAAAGRycy9kb3ducmV2LnhtbERPS2sCMRC+C/6HMEJvmijUymoUURY8FEp93MfNuLu4&#10;maxJ1PXfN4VCb/PxPWex6mwjHuRD7VjDeKRAEBfO1FxqOB7y4QxEiMgGG8ek4UUBVst+b4GZcU/+&#10;psc+liKFcMhQQxVjm0kZiooshpFriRN3cd5iTNCX0nh8pnDbyIlSU2mx5tRQYUubiorr/m413Nav&#10;D3XKa3+dbL8wH58/L3lXaP026NZzEJG6+C/+c+9Mmq+m7/D7TTp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GcRwgAAAN0AAAAPAAAAAAAAAAAAAAAAAJgCAABkcnMvZG93&#10;bnJldi54bWxQSwUGAAAAAAQABAD1AAAAhwMAAAAA&#10;" strokecolor="#d9d9d9">
                      <v:textbox>
                        <w:txbxContent>
                          <w:p w:rsidR="00ED3737" w:rsidRDefault="00ED3737" w:rsidP="001B028F"/>
                        </w:txbxContent>
                      </v:textbox>
                    </v:shape>
                    <v:shape id="_x0000_s1615"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L5ZsIA&#10;AADdAAAADwAAAGRycy9kb3ducmV2LnhtbERPTYvCMBC9L/gfwgje1kQPdalGEZeCB0F0d+9jM7bF&#10;ZlKTrNZ/b4SFvc3jfc5i1dtW3MiHxrGGyViBIC6dabjS8P1VvH+ACBHZYOuYNDwowGo5eFtgbtyd&#10;D3Q7xkqkEA45aqhj7HIpQ1mTxTB2HXHizs5bjAn6ShqP9xRuWzlVKpMWG04NNXa0qam8HH+thuv6&#10;MVM/ReMv0889FpPT7lz0pdajYb+eg4jUx3/xn3tr0nyVZfD6Jp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vlmwgAAAN0AAAAPAAAAAAAAAAAAAAAAAJgCAABkcnMvZG93&#10;bnJldi54bWxQSwUGAAAAAAQABAD1AAAAhwMAAAAA&#10;" strokecolor="#d9d9d9">
                      <v:textbox>
                        <w:txbxContent>
                          <w:p w:rsidR="00ED3737" w:rsidRDefault="00ED3737" w:rsidP="001B028F"/>
                        </w:txbxContent>
                      </v:textbox>
                    </v:shape>
                    <v:shape id="_x0000_s1616"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c/cEA&#10;AADdAAAADwAAAGRycy9kb3ducmV2LnhtbERPS4vCMBC+C/6HMMLeNNGDStcoslLYw8Li6z42Y1ts&#10;JjXJav33G0HwNh/fcxarzjbiRj7UjjWMRwoEceFMzaWGwz4fzkGEiGywcUwaHhRgtez3FpgZd+ct&#10;3XaxFCmEQ4YaqhjbTMpQVGQxjFxLnLiz8xZjgr6UxuM9hdtGTpSaSos1p4YKW/qqqLjs/qyG6/ox&#10;U8e89pfJ5hfz8ennnHeF1h+Dbv0JIlIX3+KX+9uk+Wo6g+c36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OXP3BAAAA3QAAAA8AAAAAAAAAAAAAAAAAmAIAAGRycy9kb3du&#10;cmV2LnhtbFBLBQYAAAAABAAEAPUAAACGAwAAAAA=&#10;" strokecolor="#d9d9d9">
                      <v:textbox>
                        <w:txbxContent>
                          <w:p w:rsidR="00ED3737" w:rsidRDefault="00ED3737" w:rsidP="001B028F"/>
                        </w:txbxContent>
                      </v:textbox>
                    </v:shape>
                  </v:group>
                </v:group>
                <v:shape id="_x0000_s1617"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Ij8UA&#10;AADdAAAADwAAAGRycy9kb3ducmV2LnhtbESPQW/CMAyF75P4D5GRdhsJHBgqBISYKu0waRqwu9eY&#10;tqJxuiSD8u/nAxI3W+/5vc+rzeA7daGY2sAWphMDirgKruXawvFQvixApYzssAtMFm6UYLMePa2w&#10;cOHKX3TZ51pJCKcCLTQ594XWqWrIY5qEnli0U4ges6yx1i7iVcJ9p2fGzLXHlqWhwZ52DVXn/Z+3&#10;8Lu9vZrvso3n2dsnltOfj1M5VNY+j4ftElSmIT/M9+t3J/hmLrj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ciPxQAAAN0AAAAPAAAAAAAAAAAAAAAAAJgCAABkcnMv&#10;ZG93bnJldi54bWxQSwUGAAAAAAQABAD1AAAAigMAAAAA&#10;" strokecolor="#d9d9d9">
                  <v:textbox>
                    <w:txbxContent>
                      <w:p w:rsidR="00ED3737" w:rsidRDefault="00ED3737" w:rsidP="001B028F"/>
                    </w:txbxContent>
                  </v:textbox>
                </v:shape>
                <v:shape id="_x0000_s1618"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tFMIA&#10;AADdAAAADwAAAGRycy9kb3ducmV2LnhtbERPTWsCMRC9C/0PYQRvmuhB29UoUlnwIEi1vU834+7i&#10;ZrImUdd/b4RCb/N4n7NYdbYRN/KhdqxhPFIgiAtnai41fB/z4TuIEJENNo5Jw4MCrJZvvQVmxt35&#10;i26HWIoUwiFDDVWMbSZlKCqyGEauJU7cyXmLMUFfSuPxnsJtIydKTaXFmlNDhS19VlScD1er4bJ+&#10;zNRPXvvzZLPHfPy7O+VdofWg363nICJ18V/8596aNF9NP+D1TTp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W0UwgAAAN0AAAAPAAAAAAAAAAAAAAAAAJgCAABkcnMvZG93&#10;bnJldi54bWxQSwUGAAAAAAQABAD1AAAAhwMAAAAA&#10;" strokecolor="#d9d9d9">
                  <v:textbox>
                    <w:txbxContent>
                      <w:p w:rsidR="00ED3737" w:rsidRDefault="00ED3737" w:rsidP="001B028F"/>
                    </w:txbxContent>
                  </v:textbox>
                </v:shape>
                <v:shape id="_x0000_s1619"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5SVMUA&#10;AADdAAAADwAAAGRycy9kb3ducmV2LnhtbESPQW/CMAyF70j7D5En7QYJHGDqCAhtqsQBaRpjd68x&#10;bUXjdEmA8u/nAxI3W+/5vc/L9eA7daGY2sAWphMDirgKruXawuG7HL+CShnZYReYLNwowXr1NFpi&#10;4cKVv+iyz7WSEE4FWmhy7gutU9WQxzQJPbFoxxA9ZlljrV3Eq4T7Ts+MmWuPLUtDgz29N1Sd9mdv&#10;4W9zW5ifso2n2ccnltPf3bEcKmtfnofNG6hMQ36Y79dbJ/hmIfz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JUxQAAAN0AAAAPAAAAAAAAAAAAAAAAAJgCAABkcnMv&#10;ZG93bnJldi54bWxQSwUGAAAAAAQABAD1AAAAigMAAAAA&#10;" strokecolor="#d9d9d9">
                  <v:textbox>
                    <w:txbxContent>
                      <w:p w:rsidR="00ED3737" w:rsidRDefault="00ED3737" w:rsidP="001B028F"/>
                    </w:txbxContent>
                  </v:textbox>
                </v:shape>
                <v:shape id="_x0000_s1620"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3z8MA&#10;AADdAAAADwAAAGRycy9kb3ducmV2LnhtbERPS2vCQBC+F/wPyxR6q7vxUCV1I9IS8CBIfdyn2TEJ&#10;yc7G3a3Gf+8WCr3Nx/ec5Wq0vbiSD61jDdlUgSCunGm51nA8lK8LECEiG+wdk4Y7BVgVk6cl5sbd&#10;+Iuu+1iLFMIhRw1NjEMuZagashimbiBO3Nl5izFBX0vj8ZbCbS9nSr1Jiy2nhgYH+mio6vY/VsNl&#10;fZ+rU9n6bva5wzL73p7LsdL65Xlcv4OINMZ/8Z97Y9J8Nc/g95t0gi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L3z8MAAADdAAAADwAAAAAAAAAAAAAAAACYAgAAZHJzL2Rv&#10;d25yZXYueG1sUEsFBgAAAAAEAAQA9QAAAIgDAAAAAA==&#10;" strokecolor="#d9d9d9">
                  <v:textbox>
                    <w:txbxContent>
                      <w:p w:rsidR="00ED3737" w:rsidRDefault="00ED3737" w:rsidP="001B028F"/>
                    </w:txbxContent>
                  </v:textbox>
                </v:shape>
                <v:shape id="_x0000_s1621"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puMIA&#10;AADdAAAADwAAAGRycy9kb3ducmV2LnhtbERPTYvCMBC9C/6HMMLeNLGHdalGEaXgQZB1d+9jM7bF&#10;ZlKTqPXfm4WFvc3jfc5i1dtW3MmHxrGG6USBIC6dabjS8P1VjD9AhIhssHVMGp4UYLUcDhaYG/fg&#10;T7ofYyVSCIccNdQxdrmUoazJYpi4jjhxZ+ctxgR9JY3HRwq3rcyUepcWG04NNXa0qam8HG9Ww3X9&#10;nKmfovGXbHvAYnran4u+1Ppt1K/nICL18V/8596ZNF/NMvj9Jp0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Gm4wgAAAN0AAAAPAAAAAAAAAAAAAAAAAJgCAABkcnMvZG93&#10;bnJldi54bWxQSwUGAAAAAAQABAD1AAAAhwMAAAAA&#10;" strokecolor="#d9d9d9">
                  <v:textbox>
                    <w:txbxContent>
                      <w:p w:rsidR="00ED3737" w:rsidRDefault="00ED3737" w:rsidP="001B028F"/>
                    </w:txbxContent>
                  </v:textbox>
                </v:shape>
                <v:shape id="_x0000_s1622"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MI8IA&#10;AADdAAAADwAAAGRycy9kb3ducmV2LnhtbERPS2sCMRC+C/6HMEJvmmihymoUsSx4KJT6uI+bcXdx&#10;M9kmUdd/3xQEb/PxPWex6mwjbuRD7VjDeKRAEBfO1FxqOOzz4QxEiMgGG8ek4UEBVst+b4GZcXf+&#10;odsuliKFcMhQQxVjm0kZiooshpFriRN3dt5iTNCX0ni8p3DbyIlSH9JizamhwpY2FRWX3dVq+F0/&#10;puqY1/4y+fzGfHz6OuddofXboFvPQUTq4kv8dG9Nmq+m7/D/TTp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MwjwgAAAN0AAAAPAAAAAAAAAAAAAAAAAJgCAABkcnMvZG93&#10;bnJldi54bWxQSwUGAAAAAAQABAD1AAAAhwMAAAAA&#10;" strokecolor="#d9d9d9">
                  <v:textbox>
                    <w:txbxContent>
                      <w:p w:rsidR="00ED3737" w:rsidRDefault="00ED3737" w:rsidP="001B028F"/>
                    </w:txbxContent>
                  </v:textbox>
                </v:shape>
                <v:shape id="_x0000_s1623"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UV8IA&#10;AADdAAAADwAAAGRycy9kb3ducmV2LnhtbERPS2sCMRC+C/6HMEJvmiilymoUsSx4KJT6uI+bcXdx&#10;M9kmUdd/3xQEb/PxPWex6mwjbuRD7VjDeKRAEBfO1FxqOOzz4QxEiMgGG8ek4UEBVst+b4GZcXf+&#10;odsuliKFcMhQQxVjm0kZiooshpFriRN3dt5iTNCX0ni8p3DbyIlSH9JizamhwpY2FRWX3dVq+F0/&#10;puqY1/4y+fzGfHz6OuddofXboFvPQUTq4kv8dG9Nmq+m7/D/TTp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VRXwgAAAN0AAAAPAAAAAAAAAAAAAAAAAJgCAABkcnMvZG93&#10;bnJldi54bWxQSwUGAAAAAAQABAD1AAAAhwMAAAAA&#10;" strokecolor="#d9d9d9">
                  <v:textbox>
                    <w:txbxContent>
                      <w:p w:rsidR="00ED3737" w:rsidRDefault="00ED3737" w:rsidP="001B028F"/>
                    </w:txbxContent>
                  </v:textbox>
                </v:shape>
                <v:shape id="_x0000_s1624"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xzMIA&#10;AADdAAAADwAAAGRycy9kb3ducmV2LnhtbERPS2sCMRC+C/6HMEJvmii0ymoUsSx4KJT6uI+bcXdx&#10;M9kmUdd/3xQEb/PxPWex6mwjbuRD7VjDeKRAEBfO1FxqOOzz4QxEiMgGG8ek4UEBVst+b4GZcXf+&#10;odsuliKFcMhQQxVjm0kZiooshpFriRN3dt5iTNCX0ni8p3DbyIlSH9JizamhwpY2FRWX3dVq+F0/&#10;puqY1/4y+fzGfHz6OuddofXboFvPQUTq4kv8dG9Nmq+m7/D/TTp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fHMwgAAAN0AAAAPAAAAAAAAAAAAAAAAAJgCAABkcnMvZG93&#10;bnJldi54bWxQSwUGAAAAAAQABAD1AAAAhwMAAAAA&#10;" strokecolor="#d9d9d9">
                  <v:textbox>
                    <w:txbxContent>
                      <w:p w:rsidR="00ED3737" w:rsidRDefault="00ED3737" w:rsidP="001B028F"/>
                    </w:txbxContent>
                  </v:textbox>
                </v:shape>
                <v:shape id="_x0000_s1625"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vu8EA&#10;AADdAAAADwAAAGRycy9kb3ducmV2LnhtbERPS4vCMBC+C/6HMMLeNNGDStcoslLYw8Li6z42Y1ts&#10;JjXJav33G0HwNh/fcxarzjbiRj7UjjWMRwoEceFMzaWGwz4fzkGEiGywcUwaHhRgtez3FpgZd+ct&#10;3XaxFCmEQ4YaqhjbTMpQVGQxjFxLnLiz8xZjgr6UxuM9hdtGTpSaSos1p4YKW/qqqLjs/qyG6/ox&#10;U8e89pfJ5hfz8ennnHeF1h+Dbv0JIlIX3+KX+9uk+Wo2hec36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bb7vBAAAA3QAAAA8AAAAAAAAAAAAAAAAAmAIAAGRycy9kb3du&#10;cmV2LnhtbFBLBQYAAAAABAAEAPUAAACGAwAAAAA=&#10;" strokecolor="#d9d9d9">
                  <v:textbox>
                    <w:txbxContent>
                      <w:p w:rsidR="00ED3737" w:rsidRDefault="00ED3737" w:rsidP="001B028F"/>
                    </w:txbxContent>
                  </v:textbox>
                </v:shape>
                <w10:wrap anchorx="margin"/>
              </v:group>
            </w:pict>
          </mc:Fallback>
        </mc:AlternateContent>
      </w:r>
    </w:p>
    <w:p w:rsidR="00B856F3" w:rsidRDefault="00B856F3" w:rsidP="00AD4111"/>
    <w:p w:rsidR="00723E27" w:rsidRDefault="00723E27"/>
    <w:p w:rsidR="00723E27" w:rsidRDefault="00723E27"/>
    <w:p w:rsidR="00723E27" w:rsidRDefault="00723E27"/>
    <w:p w:rsidR="00723E27" w:rsidRDefault="00723E27"/>
    <w:p w:rsidR="00723E27" w:rsidRDefault="00723E27"/>
    <w:p w:rsidR="00723E27" w:rsidRDefault="00723E27"/>
    <w:p w:rsidR="00723E27" w:rsidRDefault="00723E27"/>
    <w:p w:rsidR="00723E27" w:rsidRDefault="00723E27"/>
    <w:p w:rsidR="00723E27" w:rsidRDefault="00723E27"/>
    <w:p w:rsidR="00723E27" w:rsidRDefault="00723E27"/>
    <w:p w:rsidR="00723E27" w:rsidRDefault="00723E27"/>
    <w:p w:rsidR="004D6E71" w:rsidRDefault="004D6E71"/>
    <w:p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rsidR="00D666DF" w:rsidRDefault="00364411" w:rsidP="00092DFF">
      <w:pPr>
        <w:pStyle w:val="ListParagraph"/>
        <w:numPr>
          <w:ilvl w:val="0"/>
          <w:numId w:val="15"/>
        </w:numPr>
      </w:pPr>
      <w:r>
        <w:t>Are social care and/or education contacts recorded in patient notes?</w:t>
      </w:r>
    </w:p>
    <w:p w:rsidR="00364411" w:rsidRDefault="00364411" w:rsidP="00092DFF">
      <w:pPr>
        <w:pStyle w:val="ListParagraph"/>
        <w:numPr>
          <w:ilvl w:val="0"/>
          <w:numId w:val="15"/>
        </w:numPr>
        <w:sectPr w:rsidR="00364411" w:rsidSect="00D666DF">
          <w:headerReference w:type="default" r:id="rId33"/>
          <w:pgSz w:w="16838" w:h="11906" w:orient="landscape"/>
          <w:pgMar w:top="1440" w:right="1440" w:bottom="1440" w:left="1440" w:header="709" w:footer="709" w:gutter="0"/>
          <w:cols w:space="708"/>
          <w:docGrid w:linePitch="360"/>
        </w:sectPr>
      </w:pPr>
      <w:r>
        <w:t>Who should be liaising with social care and education?</w:t>
      </w:r>
    </w:p>
    <w:p w:rsidR="00723E27" w:rsidRDefault="00723E27" w:rsidP="00AD4111"/>
    <w:p w:rsidR="00723E27" w:rsidRDefault="00723E27" w:rsidP="00AD4111"/>
    <w:p w:rsidR="00723E27" w:rsidRDefault="00723E27"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723E27" w:rsidRPr="00D0273C" w:rsidTr="00855D72">
        <w:trPr>
          <w:trHeight w:val="454"/>
        </w:trPr>
        <w:tc>
          <w:tcPr>
            <w:tcW w:w="4106" w:type="dxa"/>
            <w:shd w:val="clear" w:color="auto" w:fill="FE612A"/>
          </w:tcPr>
          <w:p w:rsidR="00723E27" w:rsidRPr="00D0273C" w:rsidRDefault="00723E27" w:rsidP="00855D72">
            <w:pPr>
              <w:rPr>
                <w:b/>
              </w:rPr>
            </w:pPr>
            <w:r w:rsidRPr="00D0273C">
              <w:rPr>
                <w:b/>
              </w:rPr>
              <w:t>Problem identified</w:t>
            </w:r>
          </w:p>
        </w:tc>
        <w:tc>
          <w:tcPr>
            <w:tcW w:w="5528" w:type="dxa"/>
            <w:shd w:val="clear" w:color="auto" w:fill="FE612A"/>
          </w:tcPr>
          <w:p w:rsidR="00723E27" w:rsidRPr="00D0273C" w:rsidRDefault="00723E27" w:rsidP="00855D72">
            <w:pPr>
              <w:rPr>
                <w:b/>
              </w:rPr>
            </w:pPr>
            <w:r w:rsidRPr="00D0273C">
              <w:rPr>
                <w:b/>
              </w:rPr>
              <w:t>Action required</w:t>
            </w:r>
          </w:p>
        </w:tc>
        <w:tc>
          <w:tcPr>
            <w:tcW w:w="1843" w:type="dxa"/>
            <w:shd w:val="clear" w:color="auto" w:fill="FE612A"/>
          </w:tcPr>
          <w:p w:rsidR="00723E27" w:rsidRPr="00D0273C" w:rsidRDefault="00723E27" w:rsidP="00855D72">
            <w:pPr>
              <w:rPr>
                <w:b/>
              </w:rPr>
            </w:pPr>
            <w:r w:rsidRPr="00D0273C">
              <w:rPr>
                <w:b/>
              </w:rPr>
              <w:t>By when?</w:t>
            </w:r>
          </w:p>
        </w:tc>
        <w:tc>
          <w:tcPr>
            <w:tcW w:w="2471" w:type="dxa"/>
            <w:shd w:val="clear" w:color="auto" w:fill="FE612A"/>
          </w:tcPr>
          <w:p w:rsidR="00723E27" w:rsidRPr="00D0273C" w:rsidRDefault="00723E27" w:rsidP="00855D72">
            <w:pPr>
              <w:rPr>
                <w:b/>
              </w:rPr>
            </w:pPr>
            <w:r w:rsidRPr="00D0273C">
              <w:rPr>
                <w:b/>
              </w:rPr>
              <w:t>Lead</w:t>
            </w:r>
          </w:p>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bl>
    <w:p w:rsidR="00723E27" w:rsidRDefault="00723E27" w:rsidP="00723E27"/>
    <w:p w:rsidR="00723E27" w:rsidRDefault="00723E27" w:rsidP="00723E27"/>
    <w:p w:rsidR="00723E27" w:rsidRDefault="00723E27" w:rsidP="00723E27"/>
    <w:p w:rsidR="00723E27" w:rsidRDefault="00723E27" w:rsidP="00723E27"/>
    <w:p w:rsidR="00723E27" w:rsidRDefault="00723E27" w:rsidP="00723E27"/>
    <w:p w:rsidR="00723E27" w:rsidRDefault="00723E27" w:rsidP="00AD4111"/>
    <w:p w:rsidR="00723E27" w:rsidRDefault="00723E27" w:rsidP="00AD4111"/>
    <w:p w:rsidR="00723E27" w:rsidRDefault="00723E27" w:rsidP="00AD4111">
      <w:pPr>
        <w:sectPr w:rsidR="00723E27" w:rsidSect="000E7E5B">
          <w:headerReference w:type="default" r:id="rId34"/>
          <w:pgSz w:w="16838" w:h="11906" w:orient="landscape"/>
          <w:pgMar w:top="1440" w:right="1440" w:bottom="1440" w:left="1440" w:header="708" w:footer="708" w:gutter="0"/>
          <w:cols w:space="708"/>
          <w:docGrid w:linePitch="360"/>
        </w:sectPr>
      </w:pPr>
    </w:p>
    <w:p w:rsidR="00723E27" w:rsidRDefault="00723E27" w:rsidP="00AD4111">
      <w:bookmarkStart w:id="19" w:name="Diagram11"/>
      <w:bookmarkEnd w:id="19"/>
    </w:p>
    <w:p w:rsidR="00723E27" w:rsidRDefault="00D55694" w:rsidP="00AD4111">
      <w:r>
        <w:rPr>
          <w:noProof/>
          <w:lang w:eastAsia="en-GB"/>
        </w:rPr>
        <mc:AlternateContent>
          <mc:Choice Requires="wpg">
            <w:drawing>
              <wp:anchor distT="0" distB="0" distL="114300" distR="114300" simplePos="0" relativeHeight="251787264" behindDoc="0" locked="0" layoutInCell="1" allowOverlap="1" wp14:anchorId="58327E6F" wp14:editId="0A31131E">
                <wp:simplePos x="0" y="0"/>
                <wp:positionH relativeFrom="margin">
                  <wp:posOffset>-38100</wp:posOffset>
                </wp:positionH>
                <wp:positionV relativeFrom="paragraph">
                  <wp:posOffset>80645</wp:posOffset>
                </wp:positionV>
                <wp:extent cx="8762365" cy="3505200"/>
                <wp:effectExtent l="0" t="0" r="19685" b="19050"/>
                <wp:wrapNone/>
                <wp:docPr id="965" name="Group 965"/>
                <wp:cNvGraphicFramePr/>
                <a:graphic xmlns:a="http://schemas.openxmlformats.org/drawingml/2006/main">
                  <a:graphicData uri="http://schemas.microsoft.com/office/word/2010/wordprocessingGroup">
                    <wpg:wgp>
                      <wpg:cNvGrpSpPr/>
                      <wpg:grpSpPr>
                        <a:xfrm>
                          <a:off x="0" y="0"/>
                          <a:ext cx="8762365" cy="3505200"/>
                          <a:chOff x="0" y="0"/>
                          <a:chExt cx="8762379" cy="3505200"/>
                        </a:xfrm>
                      </wpg:grpSpPr>
                      <wps:wsp>
                        <wps:cNvPr id="966" name="Text Box 2"/>
                        <wps:cNvSpPr txBox="1">
                          <a:spLocks noChangeArrowheads="1"/>
                        </wps:cNvSpPr>
                        <wps:spPr bwMode="auto">
                          <a:xfrm>
                            <a:off x="104775" y="3180796"/>
                            <a:ext cx="1941195" cy="324404"/>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967" name="Text Box 2"/>
                        <wps:cNvSpPr txBox="1">
                          <a:spLocks noChangeArrowheads="1"/>
                        </wps:cNvSpPr>
                        <wps:spPr bwMode="auto">
                          <a:xfrm>
                            <a:off x="2209800" y="3171262"/>
                            <a:ext cx="1941195" cy="324413"/>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968"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g:grpSp>
                        <wpg:cNvPr id="969" name="Group 969"/>
                        <wpg:cNvGrpSpPr/>
                        <wpg:grpSpPr>
                          <a:xfrm>
                            <a:off x="495300" y="0"/>
                            <a:ext cx="8267079" cy="3174057"/>
                            <a:chOff x="0" y="0"/>
                            <a:chExt cx="8267079" cy="3174057"/>
                          </a:xfrm>
                        </wpg:grpSpPr>
                        <wpg:grpSp>
                          <wpg:cNvPr id="970" name="Group 970"/>
                          <wpg:cNvGrpSpPr/>
                          <wpg:grpSpPr>
                            <a:xfrm>
                              <a:off x="371475" y="285750"/>
                              <a:ext cx="7895604" cy="2888307"/>
                              <a:chOff x="0" y="0"/>
                              <a:chExt cx="5610035" cy="1666875"/>
                            </a:xfrm>
                          </wpg:grpSpPr>
                          <wpg:grpSp>
                            <wpg:cNvPr id="971" name="Group 971"/>
                            <wpg:cNvGrpSpPr/>
                            <wpg:grpSpPr>
                              <a:xfrm>
                                <a:off x="0" y="0"/>
                                <a:ext cx="5610035" cy="1666875"/>
                                <a:chOff x="0" y="0"/>
                                <a:chExt cx="5610035" cy="1666875"/>
                              </a:xfrm>
                            </wpg:grpSpPr>
                            <wpg:grpSp>
                              <wpg:cNvPr id="972" name="Group 972"/>
                              <wpg:cNvGrpSpPr/>
                              <wpg:grpSpPr>
                                <a:xfrm>
                                  <a:off x="0" y="0"/>
                                  <a:ext cx="5610035" cy="1666875"/>
                                  <a:chOff x="0" y="0"/>
                                  <a:chExt cx="5610035" cy="1447800"/>
                                </a:xfrm>
                              </wpg:grpSpPr>
                              <wps:wsp>
                                <wps:cNvPr id="973" name="Text Box 2"/>
                                <wps:cNvSpPr txBox="1">
                                  <a:spLocks noChangeArrowheads="1"/>
                                </wps:cNvSpPr>
                                <wps:spPr bwMode="auto">
                                  <a:xfrm>
                                    <a:off x="4380765" y="276922"/>
                                    <a:ext cx="1229270" cy="954905"/>
                                  </a:xfrm>
                                  <a:prstGeom prst="rect">
                                    <a:avLst/>
                                  </a:prstGeom>
                                  <a:solidFill>
                                    <a:srgbClr val="FFFFFF"/>
                                  </a:solidFill>
                                  <a:ln w="19050">
                                    <a:solidFill>
                                      <a:srgbClr val="000000"/>
                                    </a:solidFill>
                                    <a:miter lim="800000"/>
                                    <a:headEnd/>
                                    <a:tailEnd/>
                                  </a:ln>
                                </wps:spPr>
                                <wps:txbx>
                                  <w:txbxContent>
                                    <w:p w:rsidR="00ED3737" w:rsidRPr="007160AC" w:rsidRDefault="00ED3737" w:rsidP="00D3119B">
                                      <w:pPr>
                                        <w:rPr>
                                          <w:b/>
                                          <w:sz w:val="24"/>
                                          <w:szCs w:val="24"/>
                                        </w:rPr>
                                      </w:pPr>
                                      <w:r>
                                        <w:rPr>
                                          <w:b/>
                                          <w:sz w:val="24"/>
                                          <w:szCs w:val="24"/>
                                        </w:rPr>
                                        <w:t>Young people with mental health conditions are not being provided with an opportunity for private confidential discussions with physical and/or mental health professionals</w:t>
                                      </w:r>
                                    </w:p>
                                    <w:p w:rsidR="00ED3737" w:rsidRPr="007160AC" w:rsidRDefault="00ED3737" w:rsidP="00B856F3">
                                      <w:pPr>
                                        <w:rPr>
                                          <w:b/>
                                          <w:sz w:val="24"/>
                                          <w:szCs w:val="24"/>
                                        </w:rPr>
                                      </w:pPr>
                                    </w:p>
                                  </w:txbxContent>
                                </wps:txbx>
                                <wps:bodyPr rot="0" vert="horz" wrap="square" lIns="91440" tIns="45720" rIns="91440" bIns="45720" anchor="t" anchorCtr="0">
                                  <a:noAutofit/>
                                </wps:bodyPr>
                              </wps:wsp>
                              <wps:wsp>
                                <wps:cNvPr id="974" name="Straight Connector 974"/>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975" name="Straight Connector 975"/>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976" name="Straight Connector 976"/>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977" name="Straight Connector 977"/>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978" name="Straight Connector 978"/>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979" name="Straight Connector 979"/>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980" name="Straight Connector 980"/>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981" name="Straight Connector 981"/>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982" name="Straight Connector 982"/>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983" name="Straight Connector 983"/>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984" name="Straight Connector 984"/>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985" name="Straight Connector 985"/>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986" name="Straight Connector 986"/>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987" name="Straight Connector 987"/>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988" name="Straight Connector 988"/>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989" name="Straight Connector 989"/>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990" name="Straight Connector 990"/>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991" name="Straight Connector 991"/>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992" name="Straight Connector 992"/>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993" name="Straight Connector 993"/>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994" name="Straight Connector 994"/>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995" name="Straight Connector 995"/>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996" name="Straight Connector 996"/>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997" name="Straight Connector 997"/>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998" name="Straight Connector 998"/>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999" name="Group 999"/>
                          <wpg:cNvGrpSpPr/>
                          <wpg:grpSpPr>
                            <a:xfrm>
                              <a:off x="0" y="0"/>
                              <a:ext cx="6617970" cy="1590675"/>
                              <a:chOff x="0" y="0"/>
                              <a:chExt cx="6617970" cy="1590675"/>
                            </a:xfrm>
                          </wpg:grpSpPr>
                          <wps:wsp>
                            <wps:cNvPr id="1000"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01"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02" name="Text Box 2"/>
                            <wps:cNvSpPr txBox="1">
                              <a:spLocks noChangeArrowheads="1"/>
                            </wps:cNvSpPr>
                            <wps:spPr bwMode="auto">
                              <a:xfrm>
                                <a:off x="371475" y="0"/>
                                <a:ext cx="1941195" cy="304752"/>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03"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04"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05"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06"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07"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08"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09"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10"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11"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g:grpSp>
                      </wpg:grpSp>
                      <wps:wsp>
                        <wps:cNvPr id="1012"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13"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14"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15"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16"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17"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18"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19"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1020"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327E6F" id="Group 965" o:spid="_x0000_s1626" style="position:absolute;margin-left:-3pt;margin-top:6.35pt;width:689.95pt;height:276pt;z-index:251787264;mso-position-horizontal-relative:margin;mso-width-relative:margin;mso-height-relative:margin" coordsize="8762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">
                <v:shape id="_x0000_s1627" type="#_x0000_t202" style="position:absolute;left:1047;top:31807;width:19412;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9WsUA&#10;AADcAAAADwAAAGRycy9kb3ducmV2LnhtbESPQWvCQBSE7wX/w/IEL0U3tZJq6ioitOjNWtHrI/tM&#10;QrNv091tjP/eFYQeh5n5hpkvO1OLlpyvLCt4GSUgiHOrKy4UHL4/hlMQPiBrrC2Tgit5WC56T3PM&#10;tL3wF7X7UIgIYZ+hgjKEJpPS5yUZ9CPbEEfvbJ3BEKUrpHZ4iXBTy3GSpNJgxXGhxIbWJeU/+z+j&#10;YDrZtCe/fd0d8/Rcz8LzW/v565Qa9LvVO4hAXfgPP9obrWCW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L1axQAAANwAAAAPAAAAAAAAAAAAAAAAAJgCAABkcnMv&#10;ZG93bnJldi54bWxQSwUGAAAAAAQABAD1AAAAigMAAAAA&#10;">
                  <v:textbox>
                    <w:txbxContent>
                      <w:p w:rsidR="00ED3737" w:rsidRDefault="00ED3737" w:rsidP="00B856F3"/>
                    </w:txbxContent>
                  </v:textbox>
                </v:shape>
                <v:shape id="_x0000_s1628" type="#_x0000_t202" style="position:absolute;left:22098;top:31712;width:19411;height:3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YwcUA&#10;AADcAAAADwAAAGRycy9kb3ducmV2LnhtbESPQWvCQBSE74X+h+UVeim6aZWoqauUQkVvNhW9PrLP&#10;JDT7Nt3dxvjvXUHwOMzMN8x82ZtGdOR8bVnB6zABQVxYXXOpYPfzNZiC8AFZY2OZFJzJw3Lx+DDH&#10;TNsTf1OXh1JECPsMFVQhtJmUvqjIoB/aljh6R+sMhihdKbXDU4SbRr4lSSoN1hwXKmzps6LiN/83&#10;CqbjdXfwm9F2X6THZhZeJt3qzyn1/NR/vIMI1Id7+NZeawWzdAL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jBxQAAANwAAAAPAAAAAAAAAAAAAAAAAJgCAABkcnMv&#10;ZG93bnJldi54bWxQSwUGAAAAAAQABAD1AAAAigMAAAAA&#10;">
                  <v:textbox>
                    <w:txbxContent>
                      <w:p w:rsidR="00ED3737" w:rsidRDefault="00ED3737" w:rsidP="00B856F3"/>
                    </w:txbxContent>
                  </v:textbox>
                </v:shape>
                <v:shape id="_x0000_s162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Ms8MA&#10;AADcAAAADwAAAGRycy9kb3ducmV2LnhtbERPy2oCMRTdF/yHcIVuimZsy6jjRBGhxe5aFd1eJnce&#10;OLkZk3Sc/n2zKHR5OO98M5hW9OR8Y1nBbJqAIC6sbrhScDq+TRYgfEDW2FomBT/kYbMePeSYaXvn&#10;L+oPoRIxhH2GCuoQukxKX9Rk0E9tRxy50jqDIUJXSe3wHsNNK5+TJJUGG44NNXa0q6m4Hr6NgsXr&#10;vr/4j5fPc5GW7TI8zfv3m1PqcTxsVyACDeFf/OfeawXLNK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Ms8MAAADcAAAADwAAAAAAAAAAAAAAAACYAgAAZHJzL2Rv&#10;d25yZXYueG1sUEsFBgAAAAAEAAQA9QAAAIgDAAAAAA==&#10;">
                  <v:textbox>
                    <w:txbxContent>
                      <w:p w:rsidR="00ED3737" w:rsidRDefault="00ED3737" w:rsidP="00B856F3"/>
                    </w:txbxContent>
                  </v:textbox>
                </v:shape>
                <v:group id="Group 969" o:spid="_x0000_s1630" style="position:absolute;left:4953;width:82670;height:31740" coordsize="82670,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group id="Group 970" o:spid="_x0000_s1631" style="position:absolute;left:3714;top:2857;width:78956;height:28883" coordsize="5610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group id="Group 971" o:spid="_x0000_s1632" style="position:absolute;width:56100;height:16668" coordsize="5610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group id="Group 972" o:spid="_x0000_s1633" style="position:absolute;width:56100;height:16668" coordsize="5610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_x0000_s1634" type="#_x0000_t202" style="position:absolute;left:43807;top:2769;width:12293;height:9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5tcQA&#10;AADcAAAADwAAAGRycy9kb3ducmV2LnhtbESPzWrDMBCE74W8g9hAb42cNE1S13IohZoe80uuG2tr&#10;mVorY6mO8/ZVoJDjMDPfMNl6sI3oqfO1YwXTSQKCuHS65krBYf/5tALhA7LGxjEpuJKHdT56yDDV&#10;7sJb6nehEhHCPkUFJoQ2ldKXhiz6iWuJo/ftOoshyq6SusNLhNtGzpJkIS3WHBcMtvRhqPzZ/VoF&#10;L/60mffXc22q1bGQxWC3832h1ON4eH8DEWgI9/B/+0sreF0+w+1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q+bXEAAAA3AAAAA8AAAAAAAAAAAAAAAAAmAIAAGRycy9k&#10;b3ducmV2LnhtbFBLBQYAAAAABAAEAPUAAACJAwAAAAA=&#10;" strokeweight="1.5pt">
                          <v:textbox>
                            <w:txbxContent>
                              <w:p w:rsidR="00ED3737" w:rsidRPr="007160AC" w:rsidRDefault="00ED3737" w:rsidP="00D3119B">
                                <w:pPr>
                                  <w:rPr>
                                    <w:b/>
                                    <w:sz w:val="24"/>
                                    <w:szCs w:val="24"/>
                                  </w:rPr>
                                </w:pPr>
                                <w:r>
                                  <w:rPr>
                                    <w:b/>
                                    <w:sz w:val="24"/>
                                    <w:szCs w:val="24"/>
                                  </w:rPr>
                                  <w:t>Young people with mental health conditions are not being provided with an opportunity for private confidential discussions with physical and/or mental health professionals</w:t>
                                </w:r>
                              </w:p>
                              <w:p w:rsidR="00ED3737" w:rsidRPr="007160AC" w:rsidRDefault="00ED3737" w:rsidP="00B856F3">
                                <w:pPr>
                                  <w:rPr>
                                    <w:b/>
                                    <w:sz w:val="24"/>
                                    <w:szCs w:val="24"/>
                                  </w:rPr>
                                </w:pPr>
                              </w:p>
                            </w:txbxContent>
                          </v:textbox>
                        </v:shape>
                        <v:line id="Straight Connector 974" o:spid="_x0000_s163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JYdMMAAADcAAAADwAAAGRycy9kb3ducmV2LnhtbESPUWvCMBSF3wf+h3CFvc1UEec6oxRF&#10;kIGI1h9wae7SsuamJNHWf78MhD0ezjnf4aw2g23FnXxoHCuYTjIQxJXTDRsF13L/tgQRIrLG1jEp&#10;eFCAzXr0ssJcu57PdL9EIxKEQ44K6hi7XMpQ1WQxTFxHnLxv5y3GJL2R2mOf4LaVsyxbSIsNp4Ua&#10;O9rWVP1cblbBSfvZV18sdo/BHGRXlv3JHAulXsdD8Qki0hD/w8/2QSv4eJ/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CWHTDAAAA3AAAAA8AAAAAAAAAAAAA&#10;AAAAoQIAAGRycy9kb3ducmV2LnhtbFBLBQYAAAAABAAEAPkAAACRAwAAAAA=&#10;" strokecolor="windowText" strokeweight="2pt">
                          <v:stroke joinstyle="miter"/>
                        </v:line>
                        <v:line id="Straight Connector 975" o:spid="_x0000_s1636"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IxsQAAADcAAAADwAAAGRycy9kb3ducmV2LnhtbESP0WoCMRRE3wX/IdxC32pWabVujSIF&#10;0QdBXPsBl811s+3mZk1SXfv1Rij4OMzMGWa26GwjzuRD7VjBcJCBIC6drrlS8HVYvbyDCBFZY+OY&#10;FFwpwGLe780w1+7CezoXsRIJwiFHBSbGNpcylIYshoFriZN3dN5iTNJXUnu8JLht5CjLxtJizWnB&#10;YEufhsqf4tcq+CtGrye+mrhd73adtKvqe+iXSj0/dcsPEJG6+Aj/tzdawXTyB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dsjGxAAAANwAAAAPAAAAAAAAAAAA&#10;AAAAAKECAABkcnMvZG93bnJldi54bWxQSwUGAAAAAAQABAD5AAAAkgMAAAAA&#10;" strokecolor="windowText" strokeweight="2pt">
                          <v:stroke joinstyle="miter"/>
                        </v:line>
                        <v:line id="Straight Connector 976" o:spid="_x0000_s163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WscUAAADcAAAADwAAAGRycy9kb3ducmV2LnhtbESPUWvCMBSF3wX/Q7jC3jRVhtuqsZSB&#10;bA+CrNsPuDTXpltz0yWZ1v16Iwg+Hs453+Gsi8F24kg+tI4VzGcZCOLa6ZYbBV+f2+kziBCRNXaO&#10;ScGZAhSb8WiNuXYn/qBjFRuRIBxyVGBi7HMpQ23IYpi5njh5B+ctxiR9I7XHU4LbTi6ybCkttpwW&#10;DPb0aqj+qf6sgv9q8fjLZxN3b/v9IO22+Z77UqmHyVCuQEQa4j18a79rBS9PS7ieS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RWscUAAADcAAAADwAAAAAAAAAA&#10;AAAAAAChAgAAZHJzL2Rvd25yZXYueG1sUEsFBgAAAAAEAAQA+QAAAJMDAAAAAA==&#10;" strokecolor="windowText" strokeweight="2pt">
                          <v:stroke joinstyle="miter"/>
                        </v:line>
                        <v:line id="Straight Connector 977" o:spid="_x0000_s163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zKsQAAADcAAAADwAAAGRycy9kb3ducmV2LnhtbESP0WoCMRRE3wX/IVyhb5pVitrVKFKQ&#10;9kEQ137AZXPdrG5utkmqa7++KQg+DjNzhlmuO9uIK/lQO1YwHmUgiEuna64UfB23wzmIEJE1No5J&#10;wZ0CrFf93hJz7W58oGsRK5EgHHJUYGJscylDachiGLmWOHkn5y3GJH0ltcdbgttGTrJsKi3WnBYM&#10;tvRuqLwUP1bBbzF5/ea7ibuP/b6Tdludx36j1Mug2yxAROriM/xof2oFb7MZ/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MqxAAAANwAAAAPAAAAAAAAAAAA&#10;AAAAAKECAABkcnMvZG93bnJldi54bWxQSwUGAAAAAAQABAD5AAAAkgMAAAAA&#10;" strokecolor="windowText" strokeweight="2pt">
                          <v:stroke joinstyle="miter"/>
                        </v:line>
                        <v:line id="Straight Connector 978" o:spid="_x0000_s163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lncMAAADcAAAADwAAAGRycy9kb3ducmV2LnhtbERPz2vCMBS+C/4P4Qm7iE23w5ydUcbA&#10;udPAduD12by13ZqX2kSN/euXg+Dx4/u9XAfTijP1rrGs4DFJQRCXVjdcKfguNrMXEM4ja2wtk4Ir&#10;OVivxqMlZtpeeEfn3FcihrDLUEHtfZdJ6cqaDLrEdsSR+7G9QR9hX0nd4yWGm1Y+pemzNNhwbKix&#10;o/eayr/8ZBR8FMfwu/2ybrju+bjZHcohTJ1SD5Pw9grCU/B38c39qRUs5nFtPBOP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nJZ3DAAAA3AAAAA8AAAAAAAAAAAAA&#10;AAAAoQIAAGRycy9kb3ducmV2LnhtbFBLBQYAAAAABAAEAPkAAACRAwAAAAA=&#10;" strokecolor="windowText" strokeweight="2pt">
                          <v:stroke joinstyle="miter"/>
                        </v:line>
                        <v:line id="Straight Connector 979" o:spid="_x0000_s164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ABsUAAADcAAAADwAAAGRycy9kb3ducmV2LnhtbESPQWsCMRSE74X+h/AKXopm60Hd1Sil&#10;YPUkqIVen5vn7rabl3UTNfrrjSB4HGbmG2YyC6YWJ2pdZVnBRy8BQZxbXXGh4Gc7745AOI+ssbZM&#10;Ci7kYDZ9fZlgpu2Z13Ta+EJECLsMFZTeN5mULi/JoOvZhjh6e9sa9FG2hdQtniPc1LKfJANpsOK4&#10;UGJDXyXl/5ujUfC9PYS/xcq66+WXD/P1Lr+Gd6dU5y18jkF4Cv4ZfrSXWkE6TOF+Jh4B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ABsUAAADcAAAADwAAAAAAAAAA&#10;AAAAAAChAgAAZHJzL2Rvd25yZXYueG1sUEsFBgAAAAAEAAQA+QAAAJMDAAAAAA==&#10;" strokecolor="windowText" strokeweight="2pt">
                          <v:stroke joinstyle="miter"/>
                        </v:line>
                        <v:line id="Straight Connector 980" o:spid="_x0000_s164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ZvMEAAADcAAAADwAAAGRycy9kb3ducmV2LnhtbERPTYvCMBC9C/6HMIIX2aa7B3GrUWRB&#10;15OgLux1bMa22kxqEzX6681B8Ph435NZMLW4Uusqywo+kxQEcW51xYWCv93iYwTCeWSNtWVScCcH&#10;s2m3M8FM2xtv6Lr1hYgh7DJUUHrfZFK6vCSDLrENceQOtjXoI2wLqVu8xXBTy680HUqDFceGEhv6&#10;KSk/bS9GwXJ3DsfftXWP+z+fF5t9/ggDp1S/F+ZjEJ6Cf4tf7pVW8D2K8+OZeAT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xFm8wQAAANwAAAAPAAAAAAAAAAAAAAAA&#10;AKECAABkcnMvZG93bnJldi54bWxQSwUGAAAAAAQABAD5AAAAjwMAAAAA&#10;" strokecolor="windowText" strokeweight="2pt">
                          <v:stroke joinstyle="miter"/>
                        </v:line>
                      </v:group>
                      <v:line id="Straight Connector 981" o:spid="_x0000_s164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L1nsYAAADcAAAADwAAAGRycy9kb3ducmV2LnhtbESPT2sCMRTE7wW/Q3iCl6JZLVRdjdIK&#10;tT2J//D83LzNrm5elk2q67dvCoUeh5n5DTNftrYSN2p86VjBcJCAIM6cLtkoOB4++hMQPiBrrByT&#10;ggd5WC46T3NMtbvzjm77YESEsE9RQRFCnUrps4Is+oGriaOXu8ZiiLIxUjd4j3BbyVGSvEqLJceF&#10;AmtaFZRd999WgTm+PHKTl8/55/t6tVmfzpfTdqxUr9u+zUAEasN/+K/9pRVMJ0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y9Z7GAAAA3AAAAA8AAAAAAAAA&#10;AAAAAAAAoQIAAGRycy9kb3ducmV2LnhtbFBLBQYAAAAABAAEAPkAAACUAwAAAAA=&#10;" strokecolor="#4472c4" strokeweight=".5pt">
                        <v:stroke joinstyle="miter"/>
                      </v:line>
                      <v:line id="Straight Connector 982" o:spid="_x0000_s164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6cYAAADcAAAADwAAAGRycy9kb3ducmV2LnhtbESPT2sCMRTE74V+h/AKXqRmq9Dq1ihV&#10;8M9JWhXPr5u32dXNy7KJun57UxB6HGbmN8x42tpKXKjxpWMFb70EBHHmdMlGwX63eB2C8AFZY+WY&#10;FNzIw3Ty/DTGVLsr/9BlG4yIEPYpKihCqFMpfVaQRd9zNXH0ctdYDFE2RuoGrxFuK9lPkndpseS4&#10;UGBN84Ky0/ZsFZj94JabvOzmq9lyvlkefo+H7w+lOi/t1yeIQG34Dz/aa61gNOz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ga+nGAAAA3AAAAA8AAAAAAAAA&#10;AAAAAAAAoQIAAGRycy9kb3ducmV2LnhtbFBLBQYAAAAABAAEAPkAAACUAwAAAAA=&#10;" strokecolor="#4472c4" strokeweight=".5pt">
                        <v:stroke joinstyle="miter"/>
                      </v:line>
                      <v:line id="Straight Connector 983" o:spid="_x0000_s164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zOcsYAAADcAAAADwAAAGRycy9kb3ducmV2LnhtbESPT2sCMRTE7wW/Q3hCL0WzVai6GqUK&#10;tT2J//D83LzNrm5elk2q67dvCoUeh5n5DTNbtLYSN2p86VjBaz8BQZw5XbJRcDx89MYgfEDWWDkm&#10;BQ/ysJh3nmaYanfnHd32wYgIYZ+igiKEOpXSZwVZ9H1XE0cvd43FEGVjpG7wHuG2koMkeZMWS44L&#10;Bda0Kii77r+tAnMcPnKTly/553K92qxP58tpO1Lqudu+T0EEasN/+K/9pRVMxk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sznLGAAAA3AAAAA8AAAAAAAAA&#10;AAAAAAAAoQIAAGRycy9kb3ducmV2LnhtbFBLBQYAAAAABAAEAPkAAACUAwAAAAA=&#10;" strokecolor="#4472c4" strokeweight=".5pt">
                        <v:stroke joinstyle="miter"/>
                      </v:line>
                      <v:line id="Straight Connector 984" o:spid="_x0000_s164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WBsYAAADcAAAADwAAAGRycy9kb3ducmV2LnhtbESPQWsCMRSE74L/ITyhl6LZWlG7NUoV&#10;aj2JWvH8unmb3XbzsmxSXf99IxQ8DjPzDTNbtLYSZ2p86VjB0yABQZw5XbJRcPx8709B+ICssXJM&#10;Cq7kYTHvdmaYanfhPZ0PwYgIYZ+igiKEOpXSZwVZ9ANXE0cvd43FEGVjpG7wEuG2ksMkGUuLJceF&#10;AmtaFZT9HH6tAnN8vuYmLx/zj+V6tV2fvr5Pu4lSD7327RVEoDbcw//tjVbwMh3B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FVgbGAAAA3AAAAA8AAAAAAAAA&#10;AAAAAAAAoQIAAGRycy9kb3ducmV2LnhtbFBLBQYAAAAABAAEAPkAAACUAwAAAAA=&#10;" strokecolor="#4472c4" strokeweight=".5pt">
                        <v:stroke joinstyle="miter"/>
                      </v:line>
                      <v:line id="Straight Connector 985" o:spid="_x0000_s164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znccAAADcAAAADwAAAGRycy9kb3ducmV2LnhtbESPT2sCMRTE74LfITyhl6LZWvzTrVGq&#10;UOtJ1Irn183b7Labl2WT6vrtG6HgcZiZ3zCzRWsrcabGl44VPA0SEMSZ0yUbBcfP9/4UhA/IGivH&#10;pOBKHhbzbmeGqXYX3tP5EIyIEPYpKihCqFMpfVaQRT9wNXH0ctdYDFE2RuoGLxFuKzlMkrG0WHJc&#10;KLCmVUHZz+HXKjDH52tu8vIx/1iuV9v16ev7tJso9dBr315BBGrDPfzf3mgFL9MR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yfOdxwAAANwAAAAPAAAAAAAA&#10;AAAAAAAAAKECAABkcnMvZG93bnJldi54bWxQSwUGAAAAAAQABAD5AAAAlQMAAAAA&#10;" strokecolor="#4472c4" strokeweight=".5pt">
                        <v:stroke joinstyle="miter"/>
                      </v:line>
                      <v:line id="Straight Connector 986" o:spid="_x0000_s164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t6sYAAADcAAAADwAAAGRycy9kb3ducmV2LnhtbESPQWvCQBSE74X+h+UVvEjdtILG1FVa&#10;Qe1JrIrn1+zLJm32bciuGv+9WxB6HGbmG2Y672wtztT6yrGCl0ECgjh3umKj4LBfPqcgfEDWWDsm&#10;BVfyMJ89Pkwx0+7CX3TeBSMihH2GCsoQmkxKn5dk0Q9cQxy9wrUWQ5StkbrFS4TbWr4myUharDgu&#10;lNjQoqT8d3eyCsxheC1MUfWL9cdqsVkdv3+O27FSvafu/Q1EoC78h+/tT61gko7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bberGAAAA3AAAAA8AAAAAAAAA&#10;AAAAAAAAoQIAAGRycy9kb3ducmV2LnhtbFBLBQYAAAAABAAEAPkAAACUAwAAAAA=&#10;" strokecolor="#4472c4" strokeweight=".5pt">
                        <v:stroke joinstyle="miter"/>
                      </v:line>
                      <v:line id="Straight Connector 987" o:spid="_x0000_s164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fIccYAAADcAAAADwAAAGRycy9kb3ducmV2LnhtbESPQWvCQBSE74X+h+UVvJS6aQWNqau0&#10;gtqTWBXPr9mXTdrs25BdNf57tyB4HGbmG2Yy62wtTtT6yrGC134Cgjh3umKjYL9bvKQgfEDWWDsm&#10;BRfyMJs+Pkww0+7M33TaBiMihH2GCsoQmkxKn5dk0fddQxy9wrUWQ5StkbrFc4TbWr4lyVBarDgu&#10;lNjQvKT8b3u0Csx+cClMUT0Xq8/lfL08/PweNiOlek/dxzuIQF24h2/tL61gnI7g/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XyHHGAAAA3AAAAA8AAAAAAAAA&#10;AAAAAAAAoQIAAGRycy9kb3ducmV2LnhtbFBLBQYAAAAABAAEAPkAAACUAwAAAAA=&#10;" strokecolor="#4472c4" strokeweight=".5pt">
                        <v:stroke joinstyle="miter"/>
                      </v:line>
                      <v:line id="Straight Connector 988" o:spid="_x0000_s164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hcA8QAAADcAAAADwAAAGRycy9kb3ducmV2LnhtbERPy2rCQBTdF/yH4QrdFDNpC1Wjo7RC&#10;bVfiI7i+Zm4m0cydkJlq/PvOotDl4bzny9424kqdrx0reE5SEMSF0zUbBfnhczQB4QOyxsYxKbiT&#10;h+Vi8DDHTLsb7+i6D0bEEPYZKqhCaDMpfVGRRZ+4ljhypesshgg7I3WHtxhuG/mSpm/SYs2xocKW&#10;VhUVl/2PVWDy13tpyvqp/PpYrzbr4+l83I6Vehz27zMQgfrwL/5zf2sF00lcG8/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yFwDxAAAANwAAAAPAAAAAAAAAAAA&#10;AAAAAKECAABkcnMvZG93bnJldi54bWxQSwUGAAAAAAQABAD5AAAAkgMAAAAA&#10;" strokecolor="#4472c4" strokeweight=".5pt">
                        <v:stroke joinstyle="miter"/>
                      </v:line>
                      <v:line id="Straight Connector 989" o:spid="_x0000_s165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5mMYAAADcAAAADwAAAGRycy9kb3ducmV2LnhtbESPQWsCMRSE74L/IbyCl1KzWmh1a5Qq&#10;aD1Jq+L5uXmbXbt5WTZR139vCgWPw8x8w0xmra3EhRpfOlYw6CcgiDOnSzYK9rvlywiED8gaK8ek&#10;4EYeZtNuZ4Kpdlf+ocs2GBEh7FNUUIRQp1L6rCCLvu9q4ujlrrEYomyM1A1eI9xWcpgkb9JiyXGh&#10;wJoWBWW/27NVYPavt9zk5XP+NV8tNqvD8XT4fleq99R+foAI1IZH+L+91grGozH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E+ZjGAAAA3AAAAA8AAAAAAAAA&#10;AAAAAAAAoQIAAGRycy9kb3ducmV2LnhtbFBLBQYAAAAABAAEAPkAAACUAwAAAAA=&#10;" strokecolor="#4472c4" strokeweight=".5pt">
                        <v:stroke joinstyle="miter"/>
                      </v:line>
                    </v:group>
                    <v:line id="Straight Connector 990" o:spid="_x0000_s165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fG2MMAAADcAAAADwAAAGRycy9kb3ducmV2LnhtbERPy2oCMRTdC/2HcAtupGZUsHVqFBV8&#10;rKS14vp2cicz7eRmmEQd/94sBJeH857OW1uJCzW+dKxg0E9AEGdOl2wUHH/Wbx8gfEDWWDkmBTfy&#10;MJ+9dKaYanflb7ocghExhH2KCooQ6lRKnxVk0fddTRy53DUWQ4SNkbrBawy3lRwmyVhaLDk2FFjT&#10;qqDs/3C2CsxxdMtNXvby7XKz2m9Ov3+nr3eluq/t4hNEoDY8xQ/3TiuYTOL8eCYeAT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nxtjDAAAA3AAAAA8AAAAAAAAAAAAA&#10;AAAAoQIAAGRycy9kb3ducmV2LnhtbFBLBQYAAAAABAAEAPkAAACRAwAAAAA=&#10;" strokecolor="#4472c4" strokeweight=".5pt">
                      <v:stroke joinstyle="miter"/>
                    </v:line>
                    <v:line id="Straight Connector 991" o:spid="_x0000_s165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jQ8YAAADcAAAADwAAAGRycy9kb3ducmV2LnhtbESPT2sCMRTE7wW/Q3iCl6JZLVRdjdIK&#10;tT2J//D83LzNrm5elk2q67dvCoUeh5n5DTNftrYSN2p86VjBcJCAIM6cLtkoOB4++hMQPiBrrByT&#10;ggd5WC46T3NMtbvzjm77YESEsE9RQRFCnUrps4Is+oGriaOXu8ZiiLIxUjd4j3BbyVGSvEqLJceF&#10;AmtaFZRd999WgTm+PHKTl8/55/t6tVmfzpfTdqxUr9u+zUAEasN/+K/9pRVMp0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rY0PGAAAA3AAAAA8AAAAAAAAA&#10;AAAAAAAAoQIAAGRycy9kb3ducmV2LnhtbFBLBQYAAAAABAAEAPkAAACUAwAAAAA=&#10;" strokecolor="#4472c4" strokeweight=".5pt">
                      <v:stroke joinstyle="miter"/>
                    </v:line>
                    <v:line id="Straight Connector 992" o:spid="_x0000_s165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9NMYAAADcAAAADwAAAGRycy9kb3ducmV2LnhtbESPT2sCMRTE74V+h/AKXopmq9DqapQq&#10;VD1J/YPn5+ZtdnXzsmxSXb+9KRR6HGbmN8xk1tpKXKnxpWMFb70EBHHmdMlGwWH/1R2C8AFZY+WY&#10;FNzJw2z6/DTBVLsbb+m6C0ZECPsUFRQh1KmUPivIou+5mjh6uWsshigbI3WDtwi3lewnybu0WHJc&#10;KLCmRUHZZfdjFZjD4J6bvHzNV/PlYrM8ns7H7w+lOi/t5xhEoDb8h//aa61gNOr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5/TTGAAAA3AAAAA8AAAAAAAAA&#10;AAAAAAAAoQIAAGRycy9kb3ducmV2LnhtbFBLBQYAAAAABAAEAPkAAACUAwAAAAA=&#10;" strokecolor="#4472c4" strokeweight=".5pt">
                      <v:stroke joinstyle="miter"/>
                    </v:line>
                    <v:line id="Straight Connector 993" o:spid="_x0000_s165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VYr8YAAADcAAAADwAAAGRycy9kb3ducmV2LnhtbESPT2sCMRTE7wW/Q3hCL0WzVai6GqUK&#10;tT2J//D83LzNrm5elk2q67dvCoUeh5n5DTNbtLYSN2p86VjBaz8BQZw5XbJRcDx89MYgfEDWWDkm&#10;BQ/ysJh3nmaYanfnHd32wYgIYZ+igiKEOpXSZwVZ9H1XE0cvd43FEGVjpG7wHuG2koMkeZMWS44L&#10;Bda0Kii77r+tAnMcPnKTly/553K92qxP58tpO1Lqudu+T0EEasN/+K/9pRVMJk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1WK/GAAAA3AAAAA8AAAAAAAAA&#10;AAAAAAAAoQIAAGRycy9kb3ducmV2LnhtbFBLBQYAAAAABAAEAPkAAACUAwAAAAA=&#10;" strokecolor="#4472c4" strokeweight=".5pt">
                      <v:stroke joinstyle="miter"/>
                    </v:line>
                    <v:line id="Straight Connector 994" o:spid="_x0000_s165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zA28YAAADcAAAADwAAAGRycy9kb3ducmV2LnhtbESPQWsCMRSE74L/ITyhl6LZWtG6NUoV&#10;aj2JWvH8unmb3XbzsmxSXf99IxQ8DjPzDTNbtLYSZ2p86VjB0yABQZw5XbJRcPx877+A8AFZY+WY&#10;FFzJw2Le7cww1e7CezofghERwj5FBUUIdSqlzwqy6AeuJo5e7hqLIcrGSN3gJcJtJYdJMpYWS44L&#10;Bda0Kij7OfxaBeb4fM1NXj7mH8v1ars+fX2fdhOlHnrt2yuIQG24h//bG61gOh3B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cwNvGAAAA3AAAAA8AAAAAAAAA&#10;AAAAAAAAoQIAAGRycy9kb3ducmV2LnhtbFBLBQYAAAAABAAEAPkAAACUAwAAAAA=&#10;" strokecolor="#4472c4" strokeweight=".5pt">
                      <v:stroke joinstyle="miter"/>
                    </v:line>
                    <v:line id="Straight Connector 995" o:spid="_x0000_s165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BlQMYAAADcAAAADwAAAGRycy9kb3ducmV2LnhtbESPQWsCMRSE74L/ITyhl6LZWtS6NUoV&#10;aj2JWvH8unmb3XbzsmxSXf99IxQ8DjPzDTNbtLYSZ2p86VjB0yABQZw5XbJRcPx877+A8AFZY+WY&#10;FFzJw2Le7cww1e7CezofghERwj5FBUUIdSqlzwqy6AeuJo5e7hqLIcrGSN3gJcJtJYdJMpYWS44L&#10;Bda0Kij7OfxaBeb4fM1NXj7mH8v1ars+fX2fdhOlHnrt2yuIQG24h//bG61gOh3B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QZUDGAAAA3AAAAA8AAAAAAAAA&#10;AAAAAAAAoQIAAGRycy9kb3ducmV2LnhtbFBLBQYAAAAABAAEAPkAAACUAwAAAAA=&#10;" strokecolor="#4472c4" strokeweight=".5pt">
                      <v:stroke joinstyle="miter"/>
                    </v:line>
                    <v:line id="Straight Connector 996" o:spid="_x0000_s165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L7N8YAAADcAAAADwAAAGRycy9kb3ducmV2LnhtbESPT2sCMRTE74V+h/AKvRTNasHqahQV&#10;aj1J/YPn5+ZtdnXzsmxSXb99IxR6HGbmN8xk1tpKXKnxpWMFvW4CgjhzumSj4LD/7AxB+ICssXJM&#10;Cu7kYTZ9fppgqt2Nt3TdBSMihH2KCooQ6lRKnxVk0XddTRy93DUWQ5SNkbrBW4TbSvaTZCAtlhwX&#10;CqxpWVB22f1YBebwfs9NXr7lX4vVcrM6ns7H7w+lXl/a+RhEoDb8h//aa61gNBrA40w8An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C+zfGAAAA3AAAAA8AAAAAAAAA&#10;AAAAAAAAoQIAAGRycy9kb3ducmV2LnhtbFBLBQYAAAAABAAEAPkAAACUAwAAAAA=&#10;" strokecolor="#4472c4" strokeweight=".5pt">
                      <v:stroke joinstyle="miter"/>
                    </v:line>
                    <v:line id="Straight Connector 997" o:spid="_x0000_s165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5erMYAAADcAAAADwAAAGRycy9kb3ducmV2LnhtbESPT2sCMRTE74V+h/AKvRTNaqHqahQV&#10;aj1J/YPn5+ZtdnXzsmxSXb99IxR6HGbmN8xk1tpKXKnxpWMFvW4CgjhzumSj4LD/7AxB+ICssXJM&#10;Cu7kYTZ9fppgqt2Nt3TdBSMihH2KCooQ6lRKnxVk0XddTRy93DUWQ5SNkbrBW4TbSvaT5ENaLDku&#10;FFjTsqDssvuxCszh/Z6bvHzLvxar5WZ1PJ2P3wOlXl/a+RhEoDb8h//aa61gNBrA40w8An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OXqzGAAAA3AAAAA8AAAAAAAAA&#10;AAAAAAAAoQIAAGRycy9kb3ducmV2LnhtbFBLBQYAAAAABAAEAPkAAACUAwAAAAA=&#10;" strokecolor="#4472c4" strokeweight=".5pt">
                      <v:stroke joinstyle="miter"/>
                    </v:line>
                    <v:line id="Straight Connector 998" o:spid="_x0000_s165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HK3sMAAADcAAAADwAAAGRycy9kb3ducmV2LnhtbERPy2oCMRTdC/2HcAtupGZUsHVqFBV8&#10;rKS14vp2cicz7eRmmEQd/94sBJeH857OW1uJCzW+dKxg0E9AEGdOl2wUHH/Wbx8gfEDWWDkmBTfy&#10;MJ+9dKaYanflb7ocghExhH2KCooQ6lRKnxVk0fddTRy53DUWQ4SNkbrBawy3lRwmyVhaLDk2FFjT&#10;qqDs/3C2CsxxdMtNXvby7XKz2m9Ov3+nr3eluq/t4hNEoDY8xQ/3TiuYTOLaeCYeAT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Ryt7DAAAA3AAAAA8AAAAAAAAAAAAA&#10;AAAAoQIAAGRycy9kb3ducmV2LnhtbFBLBQYAAAAABAAEAPkAAACRAwAAAAA=&#10;" strokecolor="#4472c4" strokeweight=".5pt">
                      <v:stroke joinstyle="miter"/>
                    </v:line>
                  </v:group>
                  <v:group id="Group 999" o:spid="_x0000_s166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shape id="_x0000_s166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8XLcYA&#10;AADdAAAADwAAAGRycy9kb3ducmV2LnhtbESPQU8CMRCF7yb+h2ZMuBhpRYOwUogxweANkcB1sh12&#10;N26na1uW9d87BxNvM3lv3vtmsRp8q3qKqQls4X5sQBGXwTVcWdh/ru9moFJGdtgGJgs/lGC1vL5a&#10;YOHChT+o3+VKSQinAi3UOXeF1qmsyWMah45YtFOIHrOssdIu4kXCfasnxky1x4alocaOXmsqv3Zn&#10;b2H2uOmP6f1heyinp3aeb5/6t+9o7ehmeHkGlWnI/+a/640TfGOE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8XLcYAAADdAAAADwAAAAAAAAAAAAAAAACYAgAAZHJz&#10;L2Rvd25yZXYueG1sUEsFBgAAAAAEAAQA9QAAAIsDAAAAAA==&#10;">
                      <v:textbox>
                        <w:txbxContent>
                          <w:p w:rsidR="00ED3737" w:rsidRDefault="00ED3737" w:rsidP="00B856F3"/>
                        </w:txbxContent>
                      </v:textbox>
                    </v:shape>
                    <v:shape id="_x0000_s166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ytsQA&#10;AADdAAAADwAAAGRycy9kb3ducmV2LnhtbERPS2sCMRC+F/ofwgheiiba4mM1Sim02JtV0euwGXcX&#10;N5Ntkq7rvzeFQm/z8T1nue5sLVryoXKsYTRUIIhzZyouNBz274MZiBCRDdaOScONAqxXjw9LzIy7&#10;8he1u1iIFMIhQw1ljE0mZchLshiGriFO3Nl5izFBX0jj8ZrCbS3HSk2kxYpTQ4kNvZWUX3Y/VsPs&#10;ZdOewufz9phPzvU8Pk3bj2+vdb/XvS5AROriv/jPvTFpvlIj+P0mn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srbEAAAA3QAAAA8AAAAAAAAAAAAAAAAAmAIAAGRycy9k&#10;b3ducmV2LnhtbFBLBQYAAAAABAAEAPUAAACJAwAAAAA=&#10;">
                      <v:textbox>
                        <w:txbxContent>
                          <w:p w:rsidR="00ED3737" w:rsidRDefault="00ED3737" w:rsidP="00B856F3"/>
                        </w:txbxContent>
                      </v:textbox>
                    </v:shape>
                    <v:shape id="_x0000_s1663" type="#_x0000_t202" style="position:absolute;left:3714;width:19412;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swcMA&#10;AADdAAAADwAAAGRycy9kb3ducmV2LnhtbERPS2sCMRC+F/wPYQq9FE3UonZrlFKo6M0Xeh024+7S&#10;zWSbpOv23zdCwdt8fM+ZLztbi5Z8qBxrGA4UCOLcmYoLDcfDZ38GIkRkg7Vj0vBLAZaL3sMcM+Ou&#10;vKN2HwuRQjhkqKGMscmkDHlJFsPANcSJuzhvMSboC2k8XlO4reVIqYm0WHFqKLGhj5Lyr/2P1TB7&#10;WbfnsBlvT/nkUr/G52m7+vZaPz12728gInXxLv53r02ar9QIbt+k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swcMAAADdAAAADwAAAAAAAAAAAAAAAACYAgAAZHJzL2Rv&#10;d25yZXYueG1sUEsFBgAAAAAEAAQA9QAAAIgDAAAAAA==&#10;">
                      <v:textbox>
                        <w:txbxContent>
                          <w:p w:rsidR="00ED3737" w:rsidRDefault="00ED3737" w:rsidP="00B856F3"/>
                        </w:txbxContent>
                      </v:textbox>
                    </v:shape>
                    <v:shape id="_x0000_s166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XsIA&#10;AADdAAAADwAAAGRycy9kb3ducmV2LnhtbERPTWsCMRC9F/wPYQRv3UQLWlajSGWhB6Fo2/u4GXcX&#10;N5NtEnX9940geJvH+5zFqretuJAPjWMN40yBIC6dabjS8PNdvL6DCBHZYOuYNNwowGo5eFlgbtyV&#10;d3TZx0qkEA45aqhj7HIpQ1mTxZC5jjhxR+ctxgR9JY3Hawq3rZwoNZUWG04NNXb0UVN52p+thr/1&#10;baZ+i8afJpsvLMaH7bHoS61Hw349BxGpj0/xw/1p0nyl3uD+TTpB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r9ewgAAAN0AAAAPAAAAAAAAAAAAAAAAAJgCAABkcnMvZG93&#10;bnJldi54bWxQSwUGAAAAAAQABAD1AAAAhwMAAAAA&#10;" strokecolor="#d9d9d9">
                      <v:textbox>
                        <w:txbxContent>
                          <w:p w:rsidR="00ED3737" w:rsidRDefault="00ED3737" w:rsidP="00B856F3"/>
                        </w:txbxContent>
                      </v:textbox>
                    </v:shape>
                    <v:shape id="_x0000_s166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nKsIA&#10;AADdAAAADwAAAGRycy9kb3ducmV2LnhtbERPTWsCMRC9F/wPYQRv3UQpWlajSGWhB6Fo2/u4GXcX&#10;N5NtEnX9940geJvH+5zFqretuJAPjWMN40yBIC6dabjS8PNdvL6DCBHZYOuYNNwowGo5eFlgbtyV&#10;d3TZx0qkEA45aqhj7HIpQ1mTxZC5jjhxR+ctxgR9JY3Hawq3rZwoNZUWG04NNXb0UVN52p+thr/1&#10;baZ+i8afJpsvLMaH7bHoS61Hw349BxGpj0/xw/1p0nyl3uD+TTpB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ycqwgAAAN0AAAAPAAAAAAAAAAAAAAAAAJgCAABkcnMvZG93&#10;bnJldi54bWxQSwUGAAAAAAQABAD1AAAAhwMAAAAA&#10;" strokecolor="#d9d9d9">
                      <v:textbox>
                        <w:txbxContent>
                          <w:p w:rsidR="00ED3737" w:rsidRDefault="00ED3737" w:rsidP="00B856F3"/>
                        </w:txbxContent>
                      </v:textbox>
                    </v:shape>
                    <v:shape id="_x0000_s166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scIA&#10;AADdAAAADwAAAGRycy9kb3ducmV2LnhtbERPTWsCMRC9F/wPYQRv3UShWlajSGWhB6Fo2/u4GXcX&#10;N5NtEnX9940geJvH+5zFqretuJAPjWMN40yBIC6dabjS8PNdvL6DCBHZYOuYNNwowGo5eFlgbtyV&#10;d3TZx0qkEA45aqhj7HIpQ1mTxZC5jjhxR+ctxgR9JY3Hawq3rZwoNZUWG04NNXb0UVN52p+thr/1&#10;baZ+i8afJpsvLMaH7bHoS61Hw349BxGpj0/xw/1p0nyl3uD+TTpB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KxwgAAAN0AAAAPAAAAAAAAAAAAAAAAAJgCAABkcnMvZG93&#10;bnJldi54bWxQSwUGAAAAAAQABAD1AAAAhwMAAAAA&#10;" strokecolor="#d9d9d9">
                      <v:textbox>
                        <w:txbxContent>
                          <w:p w:rsidR="00ED3737" w:rsidRDefault="00ED3737" w:rsidP="00B856F3"/>
                        </w:txbxContent>
                      </v:textbox>
                    </v:shape>
                    <v:shape id="_x0000_s166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0cxsQA&#10;AADdAAAADwAAAGRycy9kb3ducmV2LnhtbESPQWvCQBCF7wX/wzKCt2ajh7bErCJKwENBavU+Zsck&#10;mJ2Nu6tJ/n23UOhthvfeN2/y9WBa8STnG8sK5kkKgri0uuFKwem7eP0A4QOyxtYyKRjJw3o1eckx&#10;07bnL3oeQyUihH2GCuoQukxKX9Zk0Ce2I47a1TqDIa6uktphH+GmlYs0fZMGG44XauxoW1N5Oz6M&#10;gvtmfE/PReNui90Bi/nl81oMpVKz6bBZggg0hH/zX3qvY/1IhN9v4gh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dHMbEAAAA3QAAAA8AAAAAAAAAAAAAAAAAmAIAAGRycy9k&#10;b3ducmV2LnhtbFBLBQYAAAAABAAEAPUAAACJAwAAAAA=&#10;" strokecolor="#d9d9d9">
                      <v:textbox>
                        <w:txbxContent>
                          <w:p w:rsidR="00ED3737" w:rsidRDefault="00ED3737" w:rsidP="00B856F3"/>
                        </w:txbxContent>
                      </v:textbox>
                    </v:shape>
                    <v:shape id="_x0000_s166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5XcMA&#10;AADdAAAADwAAAGRycy9kb3ducmV2LnhtbERPTWvCQBC9F/wPyxR6q7vxUEt0ldAS8CCU2vY+Zsck&#10;mJ2Nu1uT/PtuQfA2j/c56+1oO3ElH1rHGrK5AkFcOdNyreH7q3x+BREissHOMWmYKMB2M3tYY27c&#10;wJ90PcRapBAOOWpoYuxzKUPVkMUwdz1x4k7OW4wJ+loaj0MKt51cKPUiLbacGhrs6a2h6nz4tRou&#10;xbRUP2Xrz4v3Dyyz4/5UjpXWT49jsQIRaYx38c29M2m+Ukv4/yad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G5XcMAAADdAAAADwAAAAAAAAAAAAAAAACYAgAAZHJzL2Rv&#10;d25yZXYueG1sUEsFBgAAAAAEAAQA9QAAAIgDAAAAAA==&#10;" strokecolor="#d9d9d9">
                      <v:textbox>
                        <w:txbxContent>
                          <w:p w:rsidR="00ED3737" w:rsidRDefault="00ED3737" w:rsidP="00B856F3"/>
                        </w:txbxContent>
                      </v:textbox>
                    </v:shape>
                    <v:shape id="_x0000_s166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tL8UA&#10;AADdAAAADwAAAGRycy9kb3ducmV2LnhtbESPQW/CMAyF75P2HyIjcRsJHBjqCAiBKu0waRpsd68x&#10;bUXjdEmA8u/nAxI3W+/5vc/L9eA7daGY2sAWphMDirgKruXawvehfFmAShnZYReYLNwowXr1/LTE&#10;woUrf9Fln2slIZwKtNDk3Bdap6ohj2kSemLRjiF6zLLGWruIVwn3nZ4ZM9ceW5aGBnvaNlSd9mdv&#10;4W9zezU/ZRtPs90nltPfj2M5VNaOR8PmDVSmIT/M9+t3J/jGCK58Iy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i0vxQAAAN0AAAAPAAAAAAAAAAAAAAAAAJgCAABkcnMv&#10;ZG93bnJldi54bWxQSwUGAAAAAAQABAD1AAAAigMAAAAA&#10;" strokecolor="#d9d9d9">
                      <v:textbox>
                        <w:txbxContent>
                          <w:p w:rsidR="00ED3737" w:rsidRDefault="00ED3737" w:rsidP="00B856F3"/>
                        </w:txbxContent>
                      </v:textbox>
                    </v:shape>
                    <v:shape id="_x0000_s167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ItMIA&#10;AADdAAAADwAAAGRycy9kb3ducmV2LnhtbERPTWsCMRC9F/wPYQRv3UQP1a5GkcpCD0LRtvdxM+4u&#10;bibbJOr67xtB8DaP9zmLVW9bcSEfGscaxpkCQVw603Cl4ee7eJ2BCBHZYOuYNNwowGo5eFlgbtyV&#10;d3TZx0qkEA45aqhj7HIpQ1mTxZC5jjhxR+ctxgR9JY3Hawq3rZwo9SYtNpwaauzoo6bytD9bDX/r&#10;21T9Fo0/TTZfWIwP22PRl1qPhv16DiJSH5/ih/vTpPlKvcP9m3SC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i0wgAAAN0AAAAPAAAAAAAAAAAAAAAAAJgCAABkcnMvZG93&#10;bnJldi54bWxQSwUGAAAAAAQABAD1AAAAhwMAAAAA&#10;" strokecolor="#d9d9d9">
                      <v:textbox>
                        <w:txbxContent>
                          <w:p w:rsidR="00ED3737" w:rsidRDefault="00ED3737" w:rsidP="00B856F3"/>
                        </w:txbxContent>
                      </v:textbox>
                    </v:shape>
                    <v:shape id="_x0000_s167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39MUA&#10;AADdAAAADwAAAGRycy9kb3ducmV2LnhtbESPQW/CMAyF70j7D5En7QZJOYypIyA0VGmHSRMM7l5j&#10;2orG6ZIA5d/Ph0m72XrP731erkffqyvF1AW2UMwMKOI6uI4bC4evavoCKmVkh31gsnCnBOvVw2SJ&#10;pQs33tF1nxslIZxKtNDmPJRap7olj2kWBmLRTiF6zLLGRruINwn3vZ4b86w9diwNLQ701lJ93l+8&#10;hZ/NfWGOVRfP8+0nVsX3x6kaa2ufHsfNK6hMY/43/12/O8E3hf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bf0xQAAAN0AAAAPAAAAAAAAAAAAAAAAAJgCAABkcnMv&#10;ZG93bnJldi54bWxQSwUGAAAAAAQABAD1AAAAigMAAAAA&#10;" strokecolor="#d9d9d9">
                      <v:textbox>
                        <w:txbxContent>
                          <w:p w:rsidR="00ED3737" w:rsidRDefault="00ED3737" w:rsidP="00B856F3"/>
                        </w:txbxContent>
                      </v:textbox>
                    </v:shape>
                    <v:shape id="_x0000_s167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Sb8IA&#10;AADdAAAADwAAAGRycy9kb3ducmV2LnhtbERPTYvCMBC9L/gfwgh7W5N6WJdqFFEKHhYWXb2PzdgW&#10;m0lNotZ/b4SFvc3jfc5s0dtW3MiHxrGGbKRAEJfONFxp2P8WH18gQkQ22DomDQ8KsJgP3maYG3fn&#10;Ld12sRIphEOOGuoYu1zKUNZkMYxcR5y4k/MWY4K+ksbjPYXbVo6V+pQWG04NNXa0qqk8765Ww2X5&#10;mKhD0fjzeP2DRXb8PhV9qfX7sF9OQUTq47/4z70xab7KMnh9k0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RJvwgAAAN0AAAAPAAAAAAAAAAAAAAAAAJgCAABkcnMvZG93&#10;bnJldi54bWxQSwUGAAAAAAQABAD1AAAAhwMAAAAA&#10;" strokecolor="#d9d9d9">
                      <v:textbox>
                        <w:txbxContent>
                          <w:p w:rsidR="00ED3737" w:rsidRDefault="00ED3737" w:rsidP="00B856F3"/>
                        </w:txbxContent>
                      </v:textbox>
                    </v:shape>
                  </v:group>
                </v:group>
                <v:shape id="_x0000_s167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GMIA&#10;AADdAAAADwAAAGRycy9kb3ducmV2LnhtbERPyWrDMBC9B/oPYgq9JZJ9aIMbOYQGQw+F0iz3iTVe&#10;iDVyJDVx/r4qFHqbx1tntZ7sIK7kQ+9YQ7ZQIIhrZ3puNRz21XwJIkRkg4Nj0nCnAOvyYbbCwrgb&#10;f9F1F1uRQjgUqKGLcSykDHVHFsPCjcSJa5y3GBP0rTQebyncDjJX6lla7Dk1dDjSW0f1efdtNVw2&#10;9xd1rHp/zrefWGWnj6aaaq2fHqfNK4hIU/wX/7nfTZqvshx+v0kn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4wYwgAAAN0AAAAPAAAAAAAAAAAAAAAAAJgCAABkcnMvZG93&#10;bnJldi54bWxQSwUGAAAAAAQABAD1AAAAhwMAAAAA&#10;" strokecolor="#d9d9d9">
                  <v:textbox>
                    <w:txbxContent>
                      <w:p w:rsidR="00ED3737" w:rsidRDefault="00ED3737" w:rsidP="00B856F3"/>
                    </w:txbxContent>
                  </v:textbox>
                </v:shape>
                <v:shape id="_x0000_s167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8IA&#10;AADdAAAADwAAAGRycy9kb3ducmV2LnhtbERPS2sCMRC+F/wPYYTearIWrGyNIspCD4Xi6z7djLuL&#10;m8maRF3/fSMIvc3H95zZoretuJIPjWMN2UiBIC6dabjSsN8Vb1MQISIbbB2ThjsFWMwHLzPMjbvx&#10;hq7bWIkUwiFHDXWMXS5lKGuyGEauI07c0XmLMUFfSePxlsJtK8dKTaTFhlNDjR2taipP24vVcF7e&#10;P9ShaPxpvP7BIvv9PhZ9qfXrsF9+gojUx3/x0/1l0nyVvcPjm3S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ymDwgAAAN0AAAAPAAAAAAAAAAAAAAAAAJgCAABkcnMvZG93&#10;bnJldi54bWxQSwUGAAAAAAQABAD1AAAAhwMAAAAA&#10;" strokecolor="#d9d9d9">
                  <v:textbox>
                    <w:txbxContent>
                      <w:p w:rsidR="00ED3737" w:rsidRDefault="00ED3737" w:rsidP="00B856F3"/>
                    </w:txbxContent>
                  </v:textbox>
                </v:shape>
                <v:shape id="_x0000_s167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x98IA&#10;AADdAAAADwAAAGRycy9kb3ducmV2LnhtbERPS2sCMRC+F/wPYYTearJSrGyNIspCD4Xi6z7djLuL&#10;m8maRF3/fSMIvc3H95zZoretuJIPjWMN2UiBIC6dabjSsN8Vb1MQISIbbB2ThjsFWMwHLzPMjbvx&#10;hq7bWIkUwiFHDXWMXS5lKGuyGEauI07c0XmLMUFfSePxlsJtK8dKTaTFhlNDjR2taipP24vVcF7e&#10;P9ShaPxpvP7BIvv9PhZ9qfXrsF9+gojUx3/x0/1l0nyVvcPjm3S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rH3wgAAAN0AAAAPAAAAAAAAAAAAAAAAAJgCAABkcnMvZG93&#10;bnJldi54bWxQSwUGAAAAAAQABAD1AAAAhwMAAAAA&#10;" strokecolor="#d9d9d9">
                  <v:textbox>
                    <w:txbxContent>
                      <w:p w:rsidR="00ED3737" w:rsidRDefault="00ED3737" w:rsidP="00B856F3"/>
                    </w:txbxContent>
                  </v:textbox>
                </v:shape>
                <v:shape id="_x0000_s167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UbMIA&#10;AADdAAAADwAAAGRycy9kb3ducmV2LnhtbERPS2sCMRC+F/wPYYTearJCrWyNIspCD4Xi6z7djLuL&#10;m8maRF3/fSMIvc3H95zZoretuJIPjWMN2UiBIC6dabjSsN8Vb1MQISIbbB2ThjsFWMwHLzPMjbvx&#10;hq7bWIkUwiFHDXWMXS5lKGuyGEauI07c0XmLMUFfSePxlsJtK8dKTaTFhlNDjR2taipP24vVcF7e&#10;P9ShaPxpvP7BIvv9PhZ9qfXrsF9+gojUx3/x0/1l0nyVvcPjm3S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hRswgAAAN0AAAAPAAAAAAAAAAAAAAAAAJgCAABkcnMvZG93&#10;bnJldi54bWxQSwUGAAAAAAQABAD1AAAAhwMAAAAA&#10;" strokecolor="#d9d9d9">
                  <v:textbox>
                    <w:txbxContent>
                      <w:p w:rsidR="00ED3737" w:rsidRDefault="00ED3737" w:rsidP="00B856F3"/>
                    </w:txbxContent>
                  </v:textbox>
                </v:shape>
                <v:shape id="_x0000_s167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KG8MA&#10;AADdAAAADwAAAGRycy9kb3ducmV2LnhtbERPTWvCQBC9C/6HZYTedDcerKRuRCwBD0KptvdpdkxC&#10;srNxd6vx33cLhd7m8T5nsx1tL27kQ+tYQ7ZQIIgrZ1quNXycy/kaRIjIBnvHpOFBAbbFdLLB3Lg7&#10;v9PtFGuRQjjkqKGJccilDFVDFsPCDcSJuzhvMSboa2k83lO47eVSqZW02HJqaHCgfUNVd/q2Gq67&#10;x7P6LFvfLV/fsMy+jpdyrLR+mo27FxCRxvgv/nMfTJqvshX8fpNO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SKG8MAAADdAAAADwAAAAAAAAAAAAAAAACYAgAAZHJzL2Rv&#10;d25yZXYueG1sUEsFBgAAAAAEAAQA9QAAAIgDAAAAAA==&#10;" strokecolor="#d9d9d9">
                  <v:textbox>
                    <w:txbxContent>
                      <w:p w:rsidR="00ED3737" w:rsidRDefault="00ED3737" w:rsidP="00B856F3"/>
                    </w:txbxContent>
                  </v:textbox>
                </v:shape>
                <v:shape id="_x0000_s167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vgMMA&#10;AADdAAAADwAAAGRycy9kb3ducmV2LnhtbERPS2vCQBC+F/wPyxR6q7vxUCV1I9IS8CBIfdyn2TEJ&#10;yc7G3a3Gf+8WCr3Nx/ec5Wq0vbiSD61jDdlUgSCunGm51nA8lK8LECEiG+wdk4Y7BVgVk6cl5sbd&#10;+Iuu+1iLFMIhRw1NjEMuZagashimbiBO3Nl5izFBX0vj8ZbCbS9nSr1Jiy2nhgYH+mio6vY/VsNl&#10;fZ+rU9n6bva5wzL73p7LsdL65Xlcv4OINMZ/8Z97Y9J8lc3h95t0gi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gvgMMAAADdAAAADwAAAAAAAAAAAAAAAACYAgAAZHJzL2Rv&#10;d25yZXYueG1sUEsFBgAAAAAEAAQA9QAAAIgDAAAAAA==&#10;" strokecolor="#d9d9d9">
                  <v:textbox>
                    <w:txbxContent>
                      <w:p w:rsidR="00ED3737" w:rsidRDefault="00ED3737" w:rsidP="00B856F3"/>
                    </w:txbxContent>
                  </v:textbox>
                </v:shape>
                <v:shape id="_x0000_s167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78sUA&#10;AADdAAAADwAAAGRycy9kb3ducmV2LnhtbESPQW/CMAyF70j7D5En7QZJOYypIyA0VGmHSRMM7l5j&#10;2orG6ZIA5d/Ph0m72XrP731erkffqyvF1AW2UMwMKOI6uI4bC4evavoCKmVkh31gsnCnBOvVw2SJ&#10;pQs33tF1nxslIZxKtNDmPJRap7olj2kWBmLRTiF6zLLGRruINwn3vZ4b86w9diwNLQ701lJ93l+8&#10;hZ/NfWGOVRfP8+0nVsX3x6kaa2ufHsfNK6hMY/43/12/O8E3heDK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7vyxQAAAN0AAAAPAAAAAAAAAAAAAAAAAJgCAABkcnMv&#10;ZG93bnJldi54bWxQSwUGAAAAAAQABAD1AAAAigMAAAAA&#10;" strokecolor="#d9d9d9">
                  <v:textbox>
                    <w:txbxContent>
                      <w:p w:rsidR="00ED3737" w:rsidRDefault="00ED3737" w:rsidP="00B856F3"/>
                    </w:txbxContent>
                  </v:textbox>
                </v:shape>
                <v:shape id="_x0000_s168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eacIA&#10;AADdAAAADwAAAGRycy9kb3ducmV2LnhtbERPS2sCMRC+F/wPYYTearIeat0aRZSFHgrF1326GXcX&#10;N5M1ibr++0YQepuP7zmzRW9bcSUfGscaspECQVw603ClYb8r3j5AhIhssHVMGu4UYDEfvMwwN+7G&#10;G7puYyVSCIccNdQxdrmUoazJYhi5jjhxR+ctxgR9JY3HWwq3rRwr9S4tNpwaauxoVVN52l6shvPy&#10;PlGHovGn8foHi+z3+1j0pdavw375CSJSH//FT/eXSfNVNoXHN+k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x5pwgAAAN0AAAAPAAAAAAAAAAAAAAAAAJgCAABkcnMvZG93&#10;bnJldi54bWxQSwUGAAAAAAQABAD1AAAAhwMAAAAA&#10;" strokecolor="#d9d9d9">
                  <v:textbox>
                    <w:txbxContent>
                      <w:p w:rsidR="00ED3737" w:rsidRDefault="00ED3737" w:rsidP="00B856F3"/>
                    </w:txbxContent>
                  </v:textbox>
                </v:shape>
                <v:shape id="_x0000_s168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9ScUA&#10;AADdAAAADwAAAGRycy9kb3ducmV2LnhtbESPQW/CMAyF70j7D5EncYOEHtjUERAaqrTDJDS23b3G&#10;tBWN0yUByr/Hh0m72XrP731ebUbfqwvF1AW2sJgbUMR1cB03Fr4+q9kzqJSRHfaBycKNEmzWD5MV&#10;li5c+YMuh9woCeFUooU256HUOtUteUzzMBCLdgzRY5Y1NtpFvEq473VhzFJ77FgaWhzotaX6dDh7&#10;C7/b25P5rrp4KnZ7rBY/78dqrK2dPo7bF1CZxvxv/rt+c4JvCuGXb2QEv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1JxQAAAN0AAAAPAAAAAAAAAAAAAAAAAJgCAABkcnMv&#10;ZG93bnJldi54bWxQSwUGAAAAAAQABAD1AAAAigMAAAAA&#10;" strokecolor="#d9d9d9">
                  <v:textbox>
                    <w:txbxContent>
                      <w:p w:rsidR="00ED3737" w:rsidRDefault="00ED3737" w:rsidP="00B856F3"/>
                    </w:txbxContent>
                  </v:textbox>
                </v:shape>
                <w10:wrap anchorx="margin"/>
              </v:group>
            </w:pict>
          </mc:Fallback>
        </mc:AlternateContent>
      </w:r>
    </w:p>
    <w:p w:rsidR="00723E27" w:rsidRDefault="00723E27" w:rsidP="00AD4111"/>
    <w:p w:rsidR="00723E27" w:rsidRDefault="00723E27" w:rsidP="00AD4111"/>
    <w:p w:rsidR="00723E27" w:rsidRDefault="00723E27" w:rsidP="00AD4111"/>
    <w:p w:rsidR="00B856F3" w:rsidRDefault="00B856F3" w:rsidP="00AD4111"/>
    <w:p w:rsidR="00723E27" w:rsidRDefault="00723E27"/>
    <w:p w:rsidR="00D55694" w:rsidRDefault="00D55694"/>
    <w:p w:rsidR="00D55694" w:rsidRDefault="00D55694"/>
    <w:p w:rsidR="00D55694" w:rsidRDefault="00D55694"/>
    <w:p w:rsidR="00D55694" w:rsidRDefault="00D55694"/>
    <w:p w:rsidR="00D55694" w:rsidRDefault="00D55694"/>
    <w:p w:rsidR="00D55694" w:rsidRDefault="00D55694"/>
    <w:p w:rsidR="00D55694" w:rsidRDefault="00D55694"/>
    <w:p w:rsidR="00D55694" w:rsidRDefault="00D55694"/>
    <w:p w:rsidR="00D55694" w:rsidRPr="00723E27" w:rsidRDefault="00D55694" w:rsidP="00D55694">
      <w:pPr>
        <w:rPr>
          <w:u w:val="single"/>
        </w:rPr>
      </w:pPr>
      <w:r w:rsidRPr="00723E27">
        <w:rPr>
          <w:u w:val="single"/>
        </w:rPr>
        <w:t xml:space="preserve">Suggested </w:t>
      </w:r>
      <w:r>
        <w:rPr>
          <w:u w:val="single"/>
        </w:rPr>
        <w:t>q</w:t>
      </w:r>
      <w:r w:rsidRPr="00723E27">
        <w:rPr>
          <w:u w:val="single"/>
        </w:rPr>
        <w:t>uestions to ask:</w:t>
      </w:r>
    </w:p>
    <w:p w:rsidR="00872387" w:rsidRDefault="00872387">
      <w:pPr>
        <w:sectPr w:rsidR="00872387" w:rsidSect="000E7E5B">
          <w:headerReference w:type="default" r:id="rId35"/>
          <w:pgSz w:w="16838" w:h="11906" w:orient="landscape"/>
          <w:pgMar w:top="1440" w:right="1440" w:bottom="1440" w:left="1440" w:header="708" w:footer="708" w:gutter="0"/>
          <w:cols w:space="708"/>
          <w:docGrid w:linePitch="360"/>
        </w:sectPr>
      </w:pPr>
    </w:p>
    <w:p w:rsidR="00607F5A" w:rsidRDefault="00607F5A" w:rsidP="00607F5A">
      <w:pPr>
        <w:pStyle w:val="ListParagraph"/>
        <w:numPr>
          <w:ilvl w:val="0"/>
          <w:numId w:val="16"/>
        </w:numPr>
      </w:pPr>
      <w:r>
        <w:t xml:space="preserve">Is there a dedicated place for </w:t>
      </w:r>
      <w:r w:rsidR="00C574AB">
        <w:t xml:space="preserve">private </w:t>
      </w:r>
      <w:r>
        <w:t>confidential discussions?</w:t>
      </w:r>
    </w:p>
    <w:p w:rsidR="00607F5A" w:rsidRDefault="00607F5A" w:rsidP="00607F5A">
      <w:pPr>
        <w:pStyle w:val="ListParagraph"/>
        <w:numPr>
          <w:ilvl w:val="0"/>
          <w:numId w:val="16"/>
        </w:numPr>
        <w:sectPr w:rsidR="00607F5A" w:rsidSect="00C47E45">
          <w:type w:val="continuous"/>
          <w:pgSz w:w="16838" w:h="11906" w:orient="landscape"/>
          <w:pgMar w:top="1440" w:right="1440" w:bottom="1440" w:left="1440" w:header="708" w:footer="708" w:gutter="0"/>
          <w:cols w:space="708"/>
          <w:docGrid w:linePitch="360"/>
        </w:sectPr>
      </w:pPr>
      <w:r>
        <w:t>Are healthcare professionals offering an opportunity for</w:t>
      </w:r>
      <w:r w:rsidR="00C574AB">
        <w:t xml:space="preserve"> private</w:t>
      </w:r>
      <w:r>
        <w:t xml:space="preserve"> confidential discussions?</w:t>
      </w:r>
    </w:p>
    <w:p w:rsidR="00723E27" w:rsidRDefault="00723E27"/>
    <w:p w:rsidR="00723E27" w:rsidRDefault="00723E27"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723E27" w:rsidRPr="00D0273C" w:rsidTr="00855D72">
        <w:trPr>
          <w:trHeight w:val="454"/>
        </w:trPr>
        <w:tc>
          <w:tcPr>
            <w:tcW w:w="4106" w:type="dxa"/>
            <w:shd w:val="clear" w:color="auto" w:fill="FE612A"/>
          </w:tcPr>
          <w:p w:rsidR="00723E27" w:rsidRPr="00D0273C" w:rsidRDefault="00723E27" w:rsidP="00855D72">
            <w:pPr>
              <w:rPr>
                <w:b/>
              </w:rPr>
            </w:pPr>
            <w:r w:rsidRPr="00D0273C">
              <w:rPr>
                <w:b/>
              </w:rPr>
              <w:lastRenderedPageBreak/>
              <w:t>Problem identified</w:t>
            </w:r>
          </w:p>
        </w:tc>
        <w:tc>
          <w:tcPr>
            <w:tcW w:w="5528" w:type="dxa"/>
            <w:shd w:val="clear" w:color="auto" w:fill="FE612A"/>
          </w:tcPr>
          <w:p w:rsidR="00723E27" w:rsidRPr="00D0273C" w:rsidRDefault="00723E27" w:rsidP="00855D72">
            <w:pPr>
              <w:rPr>
                <w:b/>
              </w:rPr>
            </w:pPr>
            <w:r w:rsidRPr="00D0273C">
              <w:rPr>
                <w:b/>
              </w:rPr>
              <w:t>Action required</w:t>
            </w:r>
          </w:p>
        </w:tc>
        <w:tc>
          <w:tcPr>
            <w:tcW w:w="1843" w:type="dxa"/>
            <w:shd w:val="clear" w:color="auto" w:fill="FE612A"/>
          </w:tcPr>
          <w:p w:rsidR="00723E27" w:rsidRPr="00D0273C" w:rsidRDefault="00723E27" w:rsidP="00855D72">
            <w:pPr>
              <w:rPr>
                <w:b/>
              </w:rPr>
            </w:pPr>
            <w:r w:rsidRPr="00D0273C">
              <w:rPr>
                <w:b/>
              </w:rPr>
              <w:t>By when?</w:t>
            </w:r>
          </w:p>
        </w:tc>
        <w:tc>
          <w:tcPr>
            <w:tcW w:w="2471" w:type="dxa"/>
            <w:shd w:val="clear" w:color="auto" w:fill="FE612A"/>
          </w:tcPr>
          <w:p w:rsidR="00723E27" w:rsidRPr="00D0273C" w:rsidRDefault="00723E27" w:rsidP="00855D72">
            <w:pPr>
              <w:rPr>
                <w:b/>
              </w:rPr>
            </w:pPr>
            <w:r w:rsidRPr="00D0273C">
              <w:rPr>
                <w:b/>
              </w:rPr>
              <w:t>Lead</w:t>
            </w:r>
          </w:p>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r w:rsidR="00723E27" w:rsidTr="00855D72">
        <w:trPr>
          <w:trHeight w:val="454"/>
        </w:trPr>
        <w:tc>
          <w:tcPr>
            <w:tcW w:w="4106" w:type="dxa"/>
          </w:tcPr>
          <w:p w:rsidR="00723E27" w:rsidRDefault="00723E27" w:rsidP="00855D72"/>
        </w:tc>
        <w:tc>
          <w:tcPr>
            <w:tcW w:w="5528" w:type="dxa"/>
          </w:tcPr>
          <w:p w:rsidR="00723E27" w:rsidRDefault="00723E27" w:rsidP="00855D72"/>
        </w:tc>
        <w:tc>
          <w:tcPr>
            <w:tcW w:w="1843" w:type="dxa"/>
          </w:tcPr>
          <w:p w:rsidR="00723E27" w:rsidRDefault="00723E27" w:rsidP="00855D72"/>
        </w:tc>
        <w:tc>
          <w:tcPr>
            <w:tcW w:w="2471" w:type="dxa"/>
          </w:tcPr>
          <w:p w:rsidR="00723E27" w:rsidRDefault="00723E27" w:rsidP="00855D72"/>
        </w:tc>
      </w:tr>
    </w:tbl>
    <w:p w:rsidR="00723E27" w:rsidRDefault="00723E27" w:rsidP="00723E27"/>
    <w:p w:rsidR="00723E27" w:rsidRDefault="00723E27" w:rsidP="00723E27"/>
    <w:p w:rsidR="00723E27" w:rsidRDefault="00723E27" w:rsidP="00723E27"/>
    <w:p w:rsidR="00723E27" w:rsidRDefault="00723E27"/>
    <w:p w:rsidR="00723E27" w:rsidRDefault="00723E27"/>
    <w:p w:rsidR="00723E27" w:rsidRDefault="00723E27">
      <w:pPr>
        <w:sectPr w:rsidR="00723E27" w:rsidSect="00C47E45">
          <w:headerReference w:type="default" r:id="rId36"/>
          <w:type w:val="continuous"/>
          <w:pgSz w:w="16838" w:h="11906" w:orient="landscape"/>
          <w:pgMar w:top="1440" w:right="1440" w:bottom="1440" w:left="1440" w:header="708" w:footer="708" w:gutter="0"/>
          <w:cols w:space="708"/>
          <w:docGrid w:linePitch="360"/>
        </w:sectPr>
      </w:pPr>
    </w:p>
    <w:p w:rsidR="00D55694" w:rsidRDefault="00D55694" w:rsidP="00AD4111"/>
    <w:p w:rsidR="00D55694" w:rsidRDefault="00D55694" w:rsidP="00AD4111">
      <w:r>
        <w:rPr>
          <w:noProof/>
          <w:lang w:eastAsia="en-GB"/>
        </w:rPr>
        <mc:AlternateContent>
          <mc:Choice Requires="wpg">
            <w:drawing>
              <wp:anchor distT="0" distB="0" distL="114300" distR="114300" simplePos="0" relativeHeight="251785216" behindDoc="0" locked="0" layoutInCell="1" allowOverlap="1" wp14:anchorId="459708B8" wp14:editId="2B3B8322">
                <wp:simplePos x="0" y="0"/>
                <wp:positionH relativeFrom="margin">
                  <wp:align>right</wp:align>
                </wp:positionH>
                <wp:positionV relativeFrom="paragraph">
                  <wp:posOffset>76200</wp:posOffset>
                </wp:positionV>
                <wp:extent cx="8716086" cy="3505200"/>
                <wp:effectExtent l="0" t="0" r="27940" b="19050"/>
                <wp:wrapNone/>
                <wp:docPr id="853" name="Group 853"/>
                <wp:cNvGraphicFramePr/>
                <a:graphic xmlns:a="http://schemas.openxmlformats.org/drawingml/2006/main">
                  <a:graphicData uri="http://schemas.microsoft.com/office/word/2010/wordprocessingGroup">
                    <wpg:wgp>
                      <wpg:cNvGrpSpPr/>
                      <wpg:grpSpPr>
                        <a:xfrm>
                          <a:off x="0" y="0"/>
                          <a:ext cx="8716086" cy="3505200"/>
                          <a:chOff x="0" y="0"/>
                          <a:chExt cx="8716086" cy="3505200"/>
                        </a:xfrm>
                      </wpg:grpSpPr>
                      <wps:wsp>
                        <wps:cNvPr id="854"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55"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56"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g:grpSp>
                        <wpg:cNvPr id="857" name="Group 857"/>
                        <wpg:cNvGrpSpPr/>
                        <wpg:grpSpPr>
                          <a:xfrm>
                            <a:off x="495300" y="0"/>
                            <a:ext cx="8220786" cy="3174057"/>
                            <a:chOff x="0" y="0"/>
                            <a:chExt cx="8220786" cy="3174057"/>
                          </a:xfrm>
                        </wpg:grpSpPr>
                        <wpg:grpSp>
                          <wpg:cNvPr id="858" name="Group 858"/>
                          <wpg:cNvGrpSpPr/>
                          <wpg:grpSpPr>
                            <a:xfrm>
                              <a:off x="371475" y="285750"/>
                              <a:ext cx="7849311" cy="2888307"/>
                              <a:chOff x="0" y="0"/>
                              <a:chExt cx="5577142" cy="1666875"/>
                            </a:xfrm>
                          </wpg:grpSpPr>
                          <wpg:grpSp>
                            <wpg:cNvPr id="859" name="Group 859"/>
                            <wpg:cNvGrpSpPr/>
                            <wpg:grpSpPr>
                              <a:xfrm>
                                <a:off x="0" y="0"/>
                                <a:ext cx="5577142" cy="1666875"/>
                                <a:chOff x="0" y="0"/>
                                <a:chExt cx="5577142" cy="1666875"/>
                              </a:xfrm>
                            </wpg:grpSpPr>
                            <wpg:grpSp>
                              <wpg:cNvPr id="860" name="Group 860"/>
                              <wpg:cNvGrpSpPr/>
                              <wpg:grpSpPr>
                                <a:xfrm>
                                  <a:off x="0" y="0"/>
                                  <a:ext cx="5577142" cy="1666875"/>
                                  <a:chOff x="0" y="0"/>
                                  <a:chExt cx="5577142" cy="1447800"/>
                                </a:xfrm>
                              </wpg:grpSpPr>
                              <wps:wsp>
                                <wps:cNvPr id="861"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rsidR="00ED3737" w:rsidRPr="007160AC" w:rsidRDefault="00ED3737" w:rsidP="00B856F3">
                                      <w:pPr>
                                        <w:rPr>
                                          <w:b/>
                                          <w:sz w:val="24"/>
                                          <w:szCs w:val="24"/>
                                        </w:rPr>
                                      </w:pPr>
                                    </w:p>
                                  </w:txbxContent>
                                </wps:txbx>
                                <wps:bodyPr rot="0" vert="horz" wrap="square" lIns="91440" tIns="45720" rIns="91440" bIns="45720" anchor="t" anchorCtr="0">
                                  <a:noAutofit/>
                                </wps:bodyPr>
                              </wps:wsp>
                              <wps:wsp>
                                <wps:cNvPr id="862" name="Straight Connector 862"/>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863" name="Straight Connector 863"/>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864" name="Straight Connector 864"/>
                                <wps:cNvCnPr/>
                                <wps:spPr>
                                  <a:xfrm>
                                    <a:off x="2162151" y="0"/>
                                    <a:ext cx="477277" cy="752475"/>
                                  </a:xfrm>
                                  <a:prstGeom prst="line">
                                    <a:avLst/>
                                  </a:prstGeom>
                                  <a:noFill/>
                                  <a:ln w="25400" cap="flat" cmpd="sng" algn="ctr">
                                    <a:solidFill>
                                      <a:sysClr val="windowText" lastClr="000000"/>
                                    </a:solidFill>
                                    <a:prstDash val="solid"/>
                                    <a:miter lim="800000"/>
                                  </a:ln>
                                  <a:effectLst/>
                                </wps:spPr>
                                <wps:bodyPr/>
                              </wps:wsp>
                              <wps:wsp>
                                <wps:cNvPr id="865" name="Straight Connector 865"/>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66" name="Straight Connector 866"/>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67" name="Straight Connector 867"/>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68" name="Straight Connector 868"/>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69" name="Straight Connector 869"/>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70" name="Straight Connector 870"/>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71" name="Straight Connector 871"/>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72" name="Straight Connector 872"/>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73" name="Straight Connector 873"/>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74" name="Straight Connector 874"/>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75" name="Straight Connector 875"/>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76" name="Straight Connector 876"/>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77" name="Straight Connector 877"/>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78" name="Straight Connector 878"/>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79" name="Straight Connector 879"/>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80" name="Straight Connector 880"/>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81" name="Straight Connector 881"/>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82" name="Straight Connector 882"/>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83" name="Straight Connector 883"/>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84" name="Straight Connector 884"/>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85" name="Straight Connector 885"/>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86" name="Straight Connector 886"/>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87" name="Group 887"/>
                          <wpg:cNvGrpSpPr/>
                          <wpg:grpSpPr>
                            <a:xfrm>
                              <a:off x="0" y="0"/>
                              <a:ext cx="6617970" cy="1590675"/>
                              <a:chOff x="0" y="0"/>
                              <a:chExt cx="6617970" cy="1590675"/>
                            </a:xfrm>
                          </wpg:grpSpPr>
                          <wps:wsp>
                            <wps:cNvPr id="888"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89"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90"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91"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92"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93"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94"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95"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96"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97"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98"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899"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g:grpSp>
                      </wpg:grpSp>
                      <wps:wsp>
                        <wps:cNvPr id="90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90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90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903"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904"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905"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906"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907"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s:wsp>
                        <wps:cNvPr id="908"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D3737" w:rsidRDefault="00ED3737" w:rsidP="00B856F3"/>
                          </w:txbxContent>
                        </wps:txbx>
                        <wps:bodyPr rot="0" vert="horz" wrap="square" lIns="91440" tIns="45720" rIns="91440" bIns="45720" anchor="t" anchorCtr="0">
                          <a:noAutofit/>
                        </wps:bodyPr>
                      </wps:wsp>
                    </wpg:wgp>
                  </a:graphicData>
                </a:graphic>
              </wp:anchor>
            </w:drawing>
          </mc:Choice>
          <mc:Fallback>
            <w:pict>
              <v:group w14:anchorId="459708B8" id="Group 853" o:spid="_x0000_s1682" style="position:absolute;margin-left:635.1pt;margin-top:6pt;width:686.3pt;height:276pt;z-index:251785216;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">
                <v:shape id="_x0000_s168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DlsUA&#10;AADcAAAADwAAAGRycy9kb3ducmV2LnhtbESPQWsCMRSE70L/Q3gFL6JZrVW7NYoIFXtrVdrrY/Pc&#10;Xdy8rElc13/fFASPw8w3w8yXralEQ86XlhUMBwkI4szqknMFh/1HfwbCB2SNlWVScCMPy8VTZ46p&#10;tlf+pmYXchFL2KeooAihTqX0WUEG/cDWxNE7WmcwROlyqR1eY7mp5ChJJtJgyXGhwJrWBWWn3cUo&#10;mI23za//fPn6ySbH6i30ps3m7JTqPrerdxCB2vAI3+mtjtzrG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0OWxQAAANwAAAAPAAAAAAAAAAAAAAAAAJgCAABkcnMv&#10;ZG93bnJldi54bWxQSwUGAAAAAAQABAD1AAAAigMAAAAA&#10;">
                  <v:textbox>
                    <w:txbxContent>
                      <w:p w:rsidR="00ED3737" w:rsidRDefault="00ED3737" w:rsidP="00B856F3"/>
                    </w:txbxContent>
                  </v:textbox>
                </v:shape>
                <v:shape id="_x0000_s168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mDcUA&#10;AADcAAAADwAAAGRycy9kb3ducmV2LnhtbESPT2sCMRTE7wW/Q3hCL6Vmbeufbo0iQsXe1IpeH5vn&#10;7uLmZU3iun57IxR6HGZ+M8xk1ppKNOR8aVlBv5eAIM6sLjlXsPv9fh2D8AFZY2WZFNzIw2zaeZpg&#10;qu2VN9RsQy5iCfsUFRQh1KmUPivIoO/Zmjh6R+sMhihdLrXDayw3lXxLkqE0WHJcKLCmRUHZaXsx&#10;CsYfq+bgf97X+2x4rD7Dy6hZnp1Sz912/gUiUBv+w3/0SkduMID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YNxQAAANwAAAAPAAAAAAAAAAAAAAAAAJgCAABkcnMv&#10;ZG93bnJldi54bWxQSwUGAAAAAAQABAD1AAAAigMAAAAA&#10;">
                  <v:textbox>
                    <w:txbxContent>
                      <w:p w:rsidR="00ED3737" w:rsidRDefault="00ED3737" w:rsidP="00B856F3"/>
                    </w:txbxContent>
                  </v:textbox>
                </v:shape>
                <v:shape id="_x0000_s168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4esUA&#10;AADcAAAADwAAAGRycy9kb3ducmV2LnhtbESPT2vCQBTE7wW/w/KEXopuamvU6CpSaNGb/9DrI/tM&#10;gtm36e42pt++Wyj0OMz8ZpjFqjO1aMn5yrKC52ECgji3uuJCwen4PpiC8AFZY22ZFHyTh9Wy97DA&#10;TNs776k9hELEEvYZKihDaDIpfV6SQT+0DXH0rtYZDFG6QmqH91huajlKklQarDgulNjQW0n57fBl&#10;FExfN+3Fb1925zy91rPwNGk/Pp1Sj/1uPQcRqAv/4T96oyM3Tu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h6xQAAANwAAAAPAAAAAAAAAAAAAAAAAJgCAABkcnMv&#10;ZG93bnJldi54bWxQSwUGAAAAAAQABAD1AAAAigMAAAAA&#10;">
                  <v:textbox>
                    <w:txbxContent>
                      <w:p w:rsidR="00ED3737" w:rsidRDefault="00ED3737" w:rsidP="00B856F3"/>
                    </w:txbxContent>
                  </v:textbox>
                </v:shape>
                <v:group id="Group 857" o:spid="_x0000_s1686"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group id="Group 858" o:spid="_x0000_s1687" style="position:absolute;left:3714;top:2857;width:78493;height:28883"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group id="Group 859" o:spid="_x0000_s1688" style="position:absolute;width:55771;height:16668"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group id="Group 860" o:spid="_x0000_s1689" style="position:absolute;width:55771;height:16668" coordsize="5577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_x0000_s1690"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bGcMA&#10;AADcAAAADwAAAGRycy9kb3ducmV2LnhtbESPT4vCMBTE74LfITzBm6YuKqVrlEWwePTPLl6fzdum&#10;bPNSmmyt394IgsdhZn7DrDa9rUVHra8cK5hNExDEhdMVlwq+z7tJCsIHZI21Y1JwJw+b9XCwwky7&#10;Gx+pO4VSRAj7DBWYEJpMSl8YsuinriGO3q9rLYYo21LqFm8Rbmv5kSRLabHiuGCwoa2h4u/0bxUs&#10;/OUw7+7XypTpTy7z3h7n51yp8aj/+gQRqA/v8Ku91wrS5Qy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xbGcMAAADcAAAADwAAAAAAAAAAAAAAAACYAgAAZHJzL2Rv&#10;d25yZXYueG1sUEsFBgAAAAAEAAQA9QAAAIgDAAAAAA==&#10;" strokeweight="1.5pt">
                          <v:textbox>
                            <w:txbxContent>
                              <w:p w:rsidR="00ED3737" w:rsidRPr="007160AC" w:rsidRDefault="00ED3737" w:rsidP="00B856F3">
                                <w:pPr>
                                  <w:rPr>
                                    <w:b/>
                                    <w:sz w:val="24"/>
                                    <w:szCs w:val="24"/>
                                  </w:rPr>
                                </w:pPr>
                              </w:p>
                            </w:txbxContent>
                          </v:textbox>
                        </v:shape>
                        <v:line id="Straight Connector 862" o:spid="_x0000_s169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828MAAADcAAAADwAAAGRycy9kb3ducmV2LnhtbESPwWrDMBBE74X+g9hCb7VcH0xwoxiT&#10;UjCFEhLnAxZrK5tYKyOpsfP3VaGQ4zAzb5htvdpJXMmH0bGC1ywHQdw7PbJRcO4+XjYgQkTWODkm&#10;BTcKUO8eH7ZYabfwka6naESCcKhQwRDjXEkZ+oEshszNxMn7dt5iTNIbqT0uCW4nWeR5KS2OnBYG&#10;nGk/UH85/VgFB+2Lz6Up32+raeXcdcvBfDVKPT+tzRuISGu8h//brVawKQv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f/NvDAAAA3AAAAA8AAAAAAAAAAAAA&#10;AAAAoQIAAGRycy9kb3ducmV2LnhtbFBLBQYAAAAABAAEAPkAAACRAwAAAAA=&#10;" strokecolor="windowText" strokeweight="2pt">
                          <v:stroke joinstyle="miter"/>
                        </v:line>
                        <v:line id="Straight Connector 863" o:spid="_x0000_s169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sacQAAADcAAAADwAAAGRycy9kb3ducmV2LnhtbESPUWvCMBSF3wf7D+EO9jZT3RCppkUG&#10;og+CWP0Bl+ba1DU3XZJp9dcvwmCPh3POdziLcrCduJAPrWMF41EGgrh2uuVGwfGwepuBCBFZY+eY&#10;FNwoQFk8Py0w1+7Ke7pUsREJwiFHBSbGPpcy1IYshpHriZN3ct5iTNI3Unu8Jrjt5CTLptJiy2nB&#10;YE+fhuqv6scquFeTj2++mbhd73aDtKvmPPZLpV5fhuUcRKQh/of/2hutYDZ9h8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2xpxAAAANwAAAAPAAAAAAAAAAAA&#10;AAAAAKECAABkcnMvZG93bnJldi54bWxQSwUGAAAAAAQABAD5AAAAkgMAAAAA&#10;" strokecolor="windowText" strokeweight="2pt">
                          <v:stroke joinstyle="miter"/>
                        </v:line>
                        <v:line id="Straight Connector 864" o:spid="_x0000_s1693" style="position:absolute;visibility:visible;mso-wrap-style:square" from="21621,0" to="26394,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HcMAAADcAAAADwAAAGRycy9kb3ducmV2LnhtbESP0YrCMBRE34X9h3CFfdNUEZFqFBFE&#10;HwTZ6gdcmmvT3eamm0St+/UbQfBxmJkzzGLV2UbcyIfasYLRMANBXDpdc6XgfNoOZiBCRNbYOCYF&#10;DwqwWn70Fphrd+cvuhWxEgnCIUcFJsY2lzKUhiyGoWuJk3dx3mJM0ldSe7wnuG3kOMum0mLNacFg&#10;SxtD5U9xtQr+ivHklx8mHnbHYyfttvoe+bVSn/1uPQcRqYvv8Ku91wpm0w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C9B3DAAAA3AAAAA8AAAAAAAAAAAAA&#10;AAAAoQIAAGRycy9kb3ducmV2LnhtbFBLBQYAAAAABAAEAPkAAACRAwAAAAA=&#10;" strokecolor="windowText" strokeweight="2pt">
                          <v:stroke joinstyle="miter"/>
                        </v:line>
                        <v:line id="Straight Connector 865" o:spid="_x0000_s169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RhsQAAADcAAAADwAAAGRycy9kb3ducmV2LnhtbESPUWvCMBSF3wf7D+EO9jZTZROppkUG&#10;og+CWP0Bl+ba1DU3XZJp9dcvwmCPh3POdziLcrCduJAPrWMF41EGgrh2uuVGwfGwepuBCBFZY+eY&#10;FNwoQFk8Py0w1+7Ke7pUsREJwiFHBSbGPpcy1IYshpHriZN3ct5iTNI3Unu8Jrjt5CTLptJiy2nB&#10;YE+fhuqv6scquFeT92++mbhd73aDtKvmPPZLpV5fhuUcRKQh/of/2hutYDb9gM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lGGxAAAANwAAAAPAAAAAAAAAAAA&#10;AAAAAKECAABkcnMvZG93bnJldi54bWxQSwUGAAAAAAQABAD5AAAAkgMAAAAA&#10;" strokecolor="windowText" strokeweight="2pt">
                          <v:stroke joinstyle="miter"/>
                        </v:line>
                        <v:line id="Straight Connector 866" o:spid="_x0000_s169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NNMUAAADcAAAADwAAAGRycy9kb3ducmV2LnhtbESPQWvCQBSE7wX/w/KEXkrd2EOQ6Coi&#10;aHsqRAu9PrOvSdrs25jdJmt+vSsUehxm5htmtQmmET11rrasYD5LQBAXVtdcKvg47Z8XIJxH1thY&#10;JgVXcrBZTx5WmGk7cE790ZciQthlqKDyvs2kdEVFBt3MtsTR+7KdQR9lV0rd4RDhppEvSZJKgzXH&#10;hQpb2lVU/Bx/jYLD6RK+X9+tG6+ffNnn52IMT06px2nYLkF4Cv4//Nd+0woWaQr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NNMUAAADcAAAADwAAAAAAAAAA&#10;AAAAAAChAgAAZHJzL2Rvd25yZXYueG1sUEsFBgAAAAAEAAQA+QAAAJMDAAAAAA==&#10;" strokecolor="windowText" strokeweight="2pt">
                          <v:stroke joinstyle="miter"/>
                        </v:line>
                        <v:line id="Straight Connector 867" o:spid="_x0000_s169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or8UAAADcAAAADwAAAGRycy9kb3ducmV2LnhtbESPS4sCMRCE78L+h9ALXmTN6EFlNMqy&#10;4OMk+ACvvZN2ZnYnnXESNfrrjSB4LKrqK2oyC6YSF2pcaVlBr5uAIM6sLjlXsN/Nv0YgnEfWWFkm&#10;BTdyMJt+tCaYanvlDV22PhcRwi5FBYX3dSqlywoy6Lq2Jo7e0TYGfZRNLnWD1wg3lewnyUAaLDku&#10;FFjTT0HZ//ZsFCx2p/C3XFt3vx34NN/8ZvfQcUq1P8P3GISn4N/hV3ulFYwGQ3iei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Aor8UAAADcAAAADwAAAAAAAAAA&#10;AAAAAAChAgAAZHJzL2Rvd25yZXYueG1sUEsFBgAAAAAEAAQA+QAAAJMDAAAAAA==&#10;" strokecolor="windowText" strokeweight="2pt">
                          <v:stroke joinstyle="miter"/>
                        </v:line>
                        <v:line id="Straight Connector 868" o:spid="_x0000_s169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3cMAAADcAAAADwAAAGRycy9kb3ducmV2LnhtbERPu2rDMBTdC/kHcQNdSiO3gwluZBMC&#10;TjsV8oCut9aN7cS6ciw1lvP11VDoeDjvVRFMJ240uNaygpdFAoK4srrlWsHxUD4vQTiPrLGzTAom&#10;clDks4cVZtqOvKPb3tcihrDLUEHjfZ9J6aqGDLqF7Ykjd7KDQR/hUEs94BjDTSdfkySVBluODQ32&#10;tGmouux/jILt4RrO75/W3acvvpa77+oenpxSj/OwfgPhKfh/8Z/7QytYpnFtPBOP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fvN3DAAAA3AAAAA8AAAAAAAAAAAAA&#10;AAAAoQIAAGRycy9kb3ducmV2LnhtbFBLBQYAAAAABAAEAPkAAACRAwAAAAA=&#10;" strokecolor="windowText" strokeweight="2pt">
                          <v:stroke joinstyle="miter"/>
                        </v:line>
                      </v:group>
                      <v:line id="Straight Connector 869" o:spid="_x0000_s169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Q/8YAAADcAAAADwAAAGRycy9kb3ducmV2LnhtbESPQWvCQBSE74X+h+UVvEjdtILG1FVa&#10;Qe1JrIrn1+zLJm32bciuGv+9WxB6HGbmG2Y672wtztT6yrGCl0ECgjh3umKj4LBfPqcgfEDWWDsm&#10;BVfyMJ89Pkwx0+7CX3TeBSMihH2GCsoQmkxKn5dk0Q9cQxy9wrUWQ5StkbrFS4TbWr4myUharDgu&#10;lNjQoqT8d3eyCsxheC1MUfWL9cdqsVkdv3+O27FSvafu/Q1EoC78h+/tT60gHU3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pEP/GAAAA3AAAAA8AAAAAAAAA&#10;AAAAAAAAoQIAAGRycy9kb3ducmV2LnhtbFBLBQYAAAAABAAEAPkAAACUAwAAAAA=&#10;" strokecolor="#4472c4" strokeweight=".5pt">
                        <v:stroke joinstyle="miter"/>
                      </v:line>
                      <v:line id="Straight Connector 870" o:spid="_x0000_s169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vv8IAAADcAAAADwAAAGRycy9kb3ducmV2LnhtbERPy4rCMBTdD/gP4QpuZEx1QKVjFBV0&#10;ZiW+cH2nuU07NjeliVr/frIQZnk479mitZW4U+NLxwqGgwQEceZ0yUbB+bR5n4LwAVlj5ZgUPMnD&#10;Yt55m2Gq3YMPdD8GI2II+xQVFCHUqZQ+K8iiH7iaOHK5ayyGCBsjdYOPGG4rOUqSsbRYcmwosKZ1&#10;Qdn1eLMKzPnjmZu87Odfq+16t738/F72E6V63Xb5CSJQG/7FL/e3VjCdxP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ovv8IAAADcAAAADwAAAAAAAAAAAAAA&#10;AAChAgAAZHJzL2Rvd25yZXYueG1sUEsFBgAAAAAEAAQA+QAAAJADAAAAAA==&#10;" strokecolor="#4472c4" strokeweight=".5pt">
                        <v:stroke joinstyle="miter"/>
                      </v:line>
                      <v:line id="Straight Connector 871" o:spid="_x0000_s170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aKJMYAAADcAAAADwAAAGRycy9kb3ducmV2LnhtbESPT2sCMRTE7wW/Q3iCl6JZW6iyGqUV&#10;aj0V/+H5uXmbXd28LJuo67c3hYLHYWZ+w0znra3ElRpfOlYwHCQgiDOnSzYK9rvv/hiED8gaK8ek&#10;4E4e5rPOyxRT7W68oes2GBEh7FNUUIRQp1L6rCCLfuBq4ujlrrEYomyM1A3eItxW8i1JPqTFkuNC&#10;gTUtCsrO24tVYPbv99zk5Wv+87Vc/C4Px9NhPVKq120/JyACteEZ/m+vtILxa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GiiTGAAAA3AAAAA8AAAAAAAAA&#10;AAAAAAAAoQIAAGRycy9kb3ducmV2LnhtbFBLBQYAAAAABAAEAPkAAACUAwAAAAA=&#10;" strokecolor="#4472c4" strokeweight=".5pt">
                        <v:stroke joinstyle="miter"/>
                      </v:line>
                      <v:line id="Straight Connector 872" o:spid="_x0000_s170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UU8YAAADcAAAADwAAAGRycy9kb3ducmV2LnhtbESPQWvCQBSE74X+h+UJvRTdaKFKdJVW&#10;0PYkVkPOz+zLJjb7NmS3Gv99Vyj0OMzMN8xi1dtGXKjztWMF41ECgrhwumajIDtuhjMQPiBrbByT&#10;ght5WC0fHxaYanflL7ocghERwj5FBVUIbSqlLyqy6EeuJY5e6TqLIcrOSN3hNcJtIydJ8iot1hwX&#10;KmxpXVHxffixCkz2citNWT+XH+/b9W6bn875fqrU06B/m4MI1If/8F/7UyuYTSd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UFFPGAAAA3AAAAA8AAAAAAAAA&#10;AAAAAAAAoQIAAGRycy9kb3ducmV2LnhtbFBLBQYAAAAABAAEAPkAAACUAwAAAAA=&#10;" strokecolor="#4472c4" strokeweight=".5pt">
                        <v:stroke joinstyle="miter"/>
                      </v:line>
                      <v:line id="Straight Connector 873" o:spid="_x0000_s170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ixyMYAAADcAAAADwAAAGRycy9kb3ducmV2LnhtbESPT2sCMRTE74V+h/CEXopmW0FlNYoK&#10;tT2J//D83LzNrt28LJtU12/fCILHYWZ+w0xmra3EhRpfOlbw0UtAEGdOl2wUHPZf3REIH5A1Vo5J&#10;wY08zKavLxNMtbvyli67YESEsE9RQRFCnUrps4Is+p6riaOXu8ZiiLIxUjd4jXBbyc8kGUiLJceF&#10;AmtaFpT97v6sAnPo33KTl+/592K1XK+Op/NxM1TqrdPOxyACteEZfrR/tILRs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YscjGAAAA3AAAAA8AAAAAAAAA&#10;AAAAAAAAoQIAAGRycy9kb3ducmV2LnhtbFBLBQYAAAAABAAEAPkAAACUAwAAAAA=&#10;" strokecolor="#4472c4" strokeweight=".5pt">
                        <v:stroke joinstyle="miter"/>
                      </v:line>
                      <v:line id="Straight Connector 874" o:spid="_x0000_s170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pvMYAAADcAAAADwAAAGRycy9kb3ducmV2LnhtbESPQWsCMRSE74L/IbyCl1Kz2lJ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xKbzGAAAA3AAAAA8AAAAAAAAA&#10;AAAAAAAAoQIAAGRycy9kb3ducmV2LnhtbFBLBQYAAAAABAAEAPkAAACUAwAAAAA=&#10;" strokecolor="#4472c4" strokeweight=".5pt">
                        <v:stroke joinstyle="miter"/>
                      </v:line>
                      <v:line id="Straight Connector 875" o:spid="_x0000_s170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MJ8YAAADcAAAADwAAAGRycy9kb3ducmV2LnhtbESPQWsCMRSE74L/IbyCl1KzWlp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9jCfGAAAA3AAAAA8AAAAAAAAA&#10;AAAAAAAAoQIAAGRycy9kb3ducmV2LnhtbFBLBQYAAAAABAAEAPkAAACUAwAAAAA=&#10;" strokecolor="#4472c4" strokeweight=".5pt">
                        <v:stroke joinstyle="miter"/>
                      </v:line>
                      <v:line id="Straight Connector 876" o:spid="_x0000_s170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SUMUAAADcAAAADwAAAGRycy9kb3ducmV2LnhtbESPQWsCMRSE74L/ITyhF9FsW1BZjaJC&#10;bU/Fqnh+bt5mVzcvyybV9d8bodDjMDPfMLNFaytxpcaXjhW8DhMQxJnTJRsFh/3HYALCB2SNlWNS&#10;cCcPi3m3M8NUuxv/0HUXjIgQ9ikqKEKoUyl9VpBFP3Q1cfRy11gMUTZG6gZvEW4r+ZYkI2mx5LhQ&#10;YE3rgrLL7tcqMIf3e27ysp9/rjbr783xdD5ux0q99NrlFESgNvyH/9pfWsFkPI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8SUMUAAADcAAAADwAAAAAAAAAA&#10;AAAAAAChAgAAZHJzL2Rvd25yZXYueG1sUEsFBgAAAAAEAAQA+QAAAJMDAAAAAA==&#10;" strokecolor="#4472c4" strokeweight=".5pt">
                        <v:stroke joinstyle="miter"/>
                      </v:line>
                      <v:line id="Straight Connector 877" o:spid="_x0000_s170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3y8YAAADcAAAADwAAAGRycy9kb3ducmV2LnhtbESPQWvCQBSE74L/YXlCL1I3ttBIdBUV&#10;aj0Va8Xza/ZlE82+Ddmtxn/vFgoeh5n5hpktOluLC7W+cqxgPEpAEOdOV2wUHL7fnycgfEDWWDsm&#10;BTfysJj3ezPMtLvyF132wYgIYZ+hgjKEJpPS5yVZ9CPXEEevcK3FEGVrpG7xGuG2li9J8iYtVhwX&#10;SmxoXVJ+3v9aBebweitMUQ2Lj9Vm/bk5/pyOu1Spp0G3nIII1IVH+L+91Qoma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jt8vGAAAA3AAAAA8AAAAAAAAA&#10;AAAAAAAAoQIAAGRycy9kb3ducmV2LnhtbFBLBQYAAAAABAAEAPkAAACUAwAAAAA=&#10;" strokecolor="#4472c4" strokeweight=".5pt">
                        <v:stroke joinstyle="miter"/>
                      </v:line>
                    </v:group>
                    <v:line id="Straight Connector 878" o:spid="_x0000_s170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jucIAAADcAAAADwAAAGRycy9kb3ducmV2LnhtbERPy4rCMBTdD/gP4QpuZEx1QKVjFBV0&#10;ZiW+cH2nuU07NjeliVr/frIQZnk479mitZW4U+NLxwqGgwQEceZ0yUbB+bR5n4LwAVlj5ZgUPMnD&#10;Yt55m2Gq3YMPdD8GI2II+xQVFCHUqZQ+K8iiH7iaOHK5ayyGCBsjdYOPGG4rOUqSsbRYcmwosKZ1&#10;Qdn1eLMKzPnjmZu87Odfq+16t738/F72E6V63Xb5CSJQG/7FL/e3VjCd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wjucIAAADcAAAADwAAAAAAAAAAAAAA&#10;AAChAgAAZHJzL2Rvd25yZXYueG1sUEsFBgAAAAAEAAQA+QAAAJADAAAAAA==&#10;" strokecolor="#4472c4" strokeweight=".5pt">
                      <v:stroke joinstyle="miter"/>
                    </v:line>
                    <v:line id="Straight Connector 879" o:spid="_x0000_s170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GIsYAAADcAAAADwAAAGRycy9kb3ducmV2LnhtbESPQWvCQBSE74X+h+UVvJS6aQWNqau0&#10;gtqTWBXPr9mXTdrs25BdNf57tyB4HGbmG2Yy62wtTtT6yrGC134Cgjh3umKjYL9bvKQgfEDWWDsm&#10;BRfyMJs+Pkww0+7M33TaBiMihH2GCsoQmkxKn5dk0fddQxy9wrUWQ5StkbrFc4TbWr4lyVBarDgu&#10;lNjQvKT8b3u0Csx+cClMUT0Xq8/lfL08/PweNiOlek/dxzuIQF24h2/tL60gHY3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whiLGAAAA3AAAAA8AAAAAAAAA&#10;AAAAAAAAoQIAAGRycy9kb3ducmV2LnhtbFBLBQYAAAAABAAEAPkAAACUAwAAAAA=&#10;" strokecolor="#4472c4" strokeweight=".5pt">
                      <v:stroke joinstyle="miter"/>
                    </v:line>
                    <v:line id="Straight Connector 880" o:spid="_x0000_s170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fmMMAAADcAAAADwAAAGRycy9kb3ducmV2LnhtbERPy2rCQBTdF/oPwy10U8zEFjRER6lC&#10;bVfii6yvmZtJbOZOyEw1/n1nUejycN7z5WBbcaXeN44VjJMUBHHpdMNGwen4McpA+ICssXVMCu7k&#10;Ybl4fJhjrt2N93Q9BCNiCPscFdQhdLmUvqzJok9cRxy5yvUWQ4S9kbrHWwy3rXxN04m02HBsqLGj&#10;dU3l9+HHKjCnt3tlqual+lxt1ttNcb4Uu6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fX5jDAAAA3AAAAA8AAAAAAAAAAAAA&#10;AAAAoQIAAGRycy9kb3ducmV2LnhtbFBLBQYAAAAABAAEAPkAAACRAwAAAAA=&#10;" strokecolor="#4472c4" strokeweight=".5pt">
                      <v:stroke joinstyle="miter"/>
                    </v:line>
                    <v:line id="Straight Connector 881" o:spid="_x0000_s171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6A8YAAADcAAAADwAAAGRycy9kb3ducmV2LnhtbESPQWvCQBSE74L/YXlCL6VubMGG6CpV&#10;0PYkasXza/ZlE5t9G7Jbjf/eFQoeh5n5hpnOO1uLM7W+cqxgNExAEOdOV2wUHL5XLykIH5A11o5J&#10;wZU8zGf93hQz7S68o/M+GBEh7DNUUIbQZFL6vCSLfuga4ugVrrUYomyN1C1eItzW8jVJxtJixXGh&#10;xIaWJeW/+z+rwBzeroUpqufic7FebtbHn9Nx+67U06D7mIAI1IVH+L/9pRWk6Q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gPGAAAA3AAAAA8AAAAAAAAA&#10;AAAAAAAAoQIAAGRycy9kb3ducmV2LnhtbFBLBQYAAAAABAAEAPkAAACUAwAAAAA=&#10;" strokecolor="#4472c4" strokeweight=".5pt">
                      <v:stroke joinstyle="miter"/>
                    </v:line>
                    <v:line id="Straight Connector 882" o:spid="_x0000_s171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kdMYAAADcAAAADwAAAGRycy9kb3ducmV2LnhtbESPQWvCQBSE74L/YXlCL1I3tWBDdJVW&#10;qO1J1Irn1+zLJjb7NmS3Gv+9Kwgeh5n5hpktOluLE7W+cqzgZZSAIM6drtgo2P98PqcgfEDWWDsm&#10;BRfysJj3ezPMtDvzlk67YESEsM9QQRlCk0np85Is+pFriKNXuNZiiLI1Urd4jnBby3GSTKTFiuNC&#10;iQ0tS8r/dv9Wgdm/XgpTVMPi62O1XK8Ov8fD5k2pp0H3PgURqAuP8L39rRWk6Rh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BZHTGAAAA3AAAAA8AAAAAAAAA&#10;AAAAAAAAoQIAAGRycy9kb3ducmV2LnhtbFBLBQYAAAAABAAEAPkAAACUAwAAAAA=&#10;" strokecolor="#4472c4" strokeweight=".5pt">
                      <v:stroke joinstyle="miter"/>
                    </v:line>
                    <v:line id="Straight Connector 883" o:spid="_x0000_s171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3B78YAAADcAAAADwAAAGRycy9kb3ducmV2LnhtbESPQWvCQBSE7wX/w/KEXkrdWMGG6Coq&#10;VD0VteL5NfuyiWbfhuxW47/vCoUeh5n5hpnOO1uLK7W+cqxgOEhAEOdOV2wUHL8+XlMQPiBrrB2T&#10;gjt5mM96T1PMtLvxnq6HYESEsM9QQRlCk0np85Is+oFriKNXuNZiiLI1Urd4i3Bby7ckGUuLFceF&#10;EhtalZRfDj9WgTmO7oUpqpdis1yvPten7/Np967Uc79bTEAE6sJ/+K+91QrSdASP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Nwe/GAAAA3AAAAA8AAAAAAAAA&#10;AAAAAAAAoQIAAGRycy9kb3ducmV2LnhtbFBLBQYAAAAABAAEAPkAAACUAwAAAAA=&#10;" strokecolor="#4472c4" strokeweight=".5pt">
                      <v:stroke joinstyle="miter"/>
                    </v:line>
                    <v:line id="Straight Connector 884" o:spid="_x0000_s171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Zm8cAAADcAAAADwAAAGRycy9kb3ducmV2LnhtbESPT2vCQBTE7wW/w/IKvUjdtJY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ZFmbxwAAANwAAAAPAAAAAAAA&#10;AAAAAAAAAKECAABkcnMvZG93bnJldi54bWxQSwUGAAAAAAQABAD5AAAAlQMAAAAA&#10;" strokecolor="#4472c4" strokeweight=".5pt">
                      <v:stroke joinstyle="miter"/>
                    </v:line>
                    <v:line id="Straight Connector 885" o:spid="_x0000_s171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8AMcAAADcAAAADwAAAGRycy9kb3ducmV2LnhtbESPT2vCQBTE7wW/w/IKvUjdtNI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KPwAxwAAANwAAAAPAAAAAAAA&#10;AAAAAAAAAKECAABkcnMvZG93bnJldi54bWxQSwUGAAAAAAQABAD5AAAAlQMAAAAA&#10;" strokecolor="#4472c4" strokeweight=".5pt">
                      <v:stroke joinstyle="miter"/>
                    </v:line>
                    <v:line id="Straight Connector 886" o:spid="_x0000_s171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id8YAAADcAAAADwAAAGRycy9kb3ducmV2LnhtbESPQWvCQBSE74L/YXlCL1I3tmBDdBUV&#10;ansqasXza/ZlE82+Ddmtxn/fLQgeh5n5hpktOluLC7W+cqxgPEpAEOdOV2wUHL7fn1MQPiBrrB2T&#10;ght5WMz7vRlm2l15R5d9MCJC2GeooAyhyaT0eUkW/cg1xNErXGsxRNkaqVu8Rrit5UuSTKTFiuNC&#10;iQ2tS8rP+1+rwBxeb4UpqmHxsdqsvzbHn9Nx+6bU06BbTkEE6sIjfG9/agVpOoH/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6YnfGAAAA3AAAAA8AAAAAAAAA&#10;AAAAAAAAoQIAAGRycy9kb3ducmV2LnhtbFBLBQYAAAAABAAEAPkAAACUAwAAAAA=&#10;" strokecolor="#4472c4" strokeweight=".5pt">
                      <v:stroke joinstyle="miter"/>
                    </v:line>
                  </v:group>
                  <v:group id="Group 887" o:spid="_x0000_s171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_x0000_s171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l1MIA&#10;AADcAAAADwAAAGRycy9kb3ducmV2LnhtbERPTU/CQBC9m/gfNmPihcBWJVAqCzEmGrghErhOukPb&#10;2J2tu2up/945kHh8ed/L9eBa1VOIjWcDD5MMFHHpbcOVgcPn2zgHFROyxdYzGfilCOvV7c0SC+sv&#10;/EH9PlVKQjgWaKBOqSu0jmVNDuPEd8TCnX1wmASGStuAFwl3rX7Mspl22LA01NjRa03l1/7HGcin&#10;m/4Ut0+7Yzk7t4s0mvfv38GY+7vh5RlUoiH9i6/ujRVfLmv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mXUwgAAANwAAAAPAAAAAAAAAAAAAAAAAJgCAABkcnMvZG93&#10;bnJldi54bWxQSwUGAAAAAAQABAD1AAAAhwMAAAAA&#10;">
                      <v:textbox>
                        <w:txbxContent>
                          <w:p w:rsidR="00ED3737" w:rsidRDefault="00ED3737" w:rsidP="00B856F3"/>
                        </w:txbxContent>
                      </v:textbox>
                    </v:shape>
                    <v:shape id="_x0000_s171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AT8UA&#10;AADcAAAADwAAAGRycy9kb3ducmV2LnhtbESPQWvCQBSE70L/w/IKvUjd2IrG6CqlYLE3jaW9PrLP&#10;JJh9G3fXmP77bkHwOMx8M8xy3ZtGdOR8bVnBeJSAIC6srrlU8HXYPKcgfEDW2FgmBb/kYb16GCwx&#10;0/bKe+ryUIpYwj5DBVUIbSalLyoy6Ee2JY7e0TqDIUpXSu3wGstNI1+SZCoN1hwXKmzpvaLilF+M&#10;gnSy7X785+vuu5gem3kYzrqPs1Pq6bF/W4AI1Id7+EZvdeTSO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sBPxQAAANwAAAAPAAAAAAAAAAAAAAAAAJgCAABkcnMv&#10;ZG93bnJldi54bWxQSwUGAAAAAAQABAD1AAAAigMAAAAA&#10;">
                      <v:textbox>
                        <w:txbxContent>
                          <w:p w:rsidR="00ED3737" w:rsidRDefault="00ED3737" w:rsidP="00B856F3"/>
                        </w:txbxContent>
                      </v:textbox>
                    </v:shape>
                    <v:shape id="_x0000_s171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D8IA&#10;AADcAAAADwAAAGRycy9kb3ducmV2LnhtbERPTU/CQBC9m/AfNkPChcgWJAiVhRgTDdwUjV4n3aFt&#10;7M6W3bWUf88cSDy+vO/1tneN6ijE2rOB6SQDRVx4W3Np4Ovz9X4JKiZki41nMnChCNvN4G6NufVn&#10;/qDukEolIRxzNFCl1OZax6Iih3HiW2Lhjj44TAJDqW3As4S7Rs+ybKEd1iwNFbb0UlHxe/hzBpbz&#10;XfcT9w/v38Xi2KzS+LF7OwVjRsP++QlUoj79i2/unRXfSubLGTkCe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f8PwgAAANwAAAAPAAAAAAAAAAAAAAAAAJgCAABkcnMvZG93&#10;bnJldi54bWxQSwUGAAAAAAQABAD1AAAAhwMAAAAA&#10;">
                      <v:textbox>
                        <w:txbxContent>
                          <w:p w:rsidR="00ED3737" w:rsidRDefault="00ED3737" w:rsidP="00B856F3"/>
                        </w:txbxContent>
                      </v:textbox>
                    </v:shape>
                    <v:shape id="_x0000_s172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7ecUA&#10;AADcAAAADwAAAGRycy9kb3ducmV2LnhtbESPQWvCQBSE7wX/w/IKvdVNPLSaugaxBDwIpdHeX7PP&#10;JCT7Nt1dNfn3bqHQ4zAz3zDrfDS9uJLzrWUF6TwBQVxZ3XKt4HQsnpcgfEDW2FsmBRN5yDezhzVm&#10;2t74k65lqEWEsM9QQRPCkEnpq4YM+rkdiKN3ts5giNLVUju8Rbjp5SJJXqTBluNCgwPtGqq68mIU&#10;/Gyn1+SraF23eP/AIv0+nIuxUurpcdy+gQg0hv/wX3uvFSxX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t5xQAAANwAAAAPAAAAAAAAAAAAAAAAAJgCAABkcnMv&#10;ZG93bnJldi54bWxQSwUGAAAAAAQABAD1AAAAigMAAAAA&#10;" strokecolor="#d9d9d9">
                      <v:textbox>
                        <w:txbxContent>
                          <w:p w:rsidR="00ED3737" w:rsidRDefault="00ED3737" w:rsidP="00B856F3"/>
                        </w:txbxContent>
                      </v:textbox>
                    </v:shape>
                    <v:shape id="_x0000_s172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DsUA&#10;AADcAAAADwAAAGRycy9kb3ducmV2LnhtbESPQWvCQBSE7wX/w/IK3urGHKymrkEsAQ+FUrX31+wz&#10;Ccm+TXfXJP77bqHQ4zAz3zDbfDKdGMj5xrKC5SIBQVxa3XCl4HIuntYgfEDW2FkmBXfykO9mD1vM&#10;tB35g4ZTqESEsM9QQR1Cn0npy5oM+oXtiaN3tc5giNJVUjscI9x0Mk2SlTTYcFyosadDTWV7uhkF&#10;3/v7c/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6UOxQAAANwAAAAPAAAAAAAAAAAAAAAAAJgCAABkcnMv&#10;ZG93bnJldi54bWxQSwUGAAAAAAQABAD1AAAAigMAAAAA&#10;" strokecolor="#d9d9d9">
                      <v:textbox>
                        <w:txbxContent>
                          <w:p w:rsidR="00ED3737" w:rsidRDefault="00ED3737" w:rsidP="00B856F3"/>
                        </w:txbxContent>
                      </v:textbox>
                    </v:shape>
                    <v:shape id="_x0000_s172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AlcQA&#10;AADcAAAADwAAAGRycy9kb3ducmV2LnhtbESPW4vCMBSE34X9D+EIvmmqC1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AJXEAAAA3AAAAA8AAAAAAAAAAAAAAAAAmAIAAGRycy9k&#10;b3ducmV2LnhtbFBLBQYAAAAABAAEAPUAAACJAwAAAAA=&#10;" strokecolor="#d9d9d9">
                      <v:textbox>
                        <w:txbxContent>
                          <w:p w:rsidR="00ED3737" w:rsidRDefault="00ED3737" w:rsidP="00B856F3"/>
                        </w:txbxContent>
                      </v:textbox>
                    </v:shape>
                    <v:shape id="_x0000_s172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4cQA&#10;AADcAAAADwAAAGRycy9kb3ducmV2LnhtbESPW4vCMBSE34X9D+EIvmmqL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mOHEAAAA3AAAAA8AAAAAAAAAAAAAAAAAmAIAAGRycy9k&#10;b3ducmV2LnhtbFBLBQYAAAAABAAEAPUAAACJAwAAAAA=&#10;" strokecolor="#d9d9d9">
                      <v:textbox>
                        <w:txbxContent>
                          <w:p w:rsidR="00ED3737" w:rsidRDefault="00ED3737" w:rsidP="00B856F3"/>
                        </w:txbxContent>
                      </v:textbox>
                    </v:shape>
                    <v:shape id="_x0000_s172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9esQA&#10;AADcAAAADwAAAGRycy9kb3ducmV2LnhtbESPW4vCMBSE34X9D+EIvmmqs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PXrEAAAA3AAAAA8AAAAAAAAAAAAAAAAAmAIAAGRycy9k&#10;b3ducmV2LnhtbFBLBQYAAAAABAAEAPUAAACJAwAAAAA=&#10;" strokecolor="#d9d9d9">
                      <v:textbox>
                        <w:txbxContent>
                          <w:p w:rsidR="00ED3737" w:rsidRDefault="00ED3737" w:rsidP="00B856F3"/>
                        </w:txbxContent>
                      </v:textbox>
                    </v:shape>
                    <v:shape id="_x0000_s172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jDcUA&#10;AADcAAAADwAAAGRycy9kb3ducmV2LnhtbESPzWrDMBCE74G+g9hCb7FsH5LUtRJCi6GHQEja3rfW&#10;+odYK1dSE+fto0Chx2FmvmHKzWQGcSbne8sKsiQFQVxb3XOr4POjmq9A+ICscbBMCq7kYbN+mJVY&#10;aHvhA52PoRURwr5ABV0IYyGlrzsy6BM7Ekevsc5giNK1Uju8RLgZZJ6mC2mw57jQ4UivHdWn469R&#10;8LO9LtOvqnen/G2PVfa9a6qpVurpcdq+gAg0hf/wX/tdK1g9L+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KMNxQAAANwAAAAPAAAAAAAAAAAAAAAAAJgCAABkcnMv&#10;ZG93bnJldi54bWxQSwUGAAAAAAQABAD1AAAAigMAAAAA&#10;" strokecolor="#d9d9d9">
                      <v:textbox>
                        <w:txbxContent>
                          <w:p w:rsidR="00ED3737" w:rsidRDefault="00ED3737" w:rsidP="00B856F3"/>
                        </w:txbxContent>
                      </v:textbox>
                    </v:shape>
                    <v:shape id="_x0000_s172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GlsQA&#10;AADcAAAADwAAAGRycy9kb3ducmV2LnhtbESPT4vCMBTE74LfITzBm031sLrVKLJS2IMg/tn7s3m2&#10;xealm0St394IC3scZuY3zGLVmUbcyfnasoJxkoIgLqyuuVRwOuajGQgfkDU2lknBkzyslv3eAjNt&#10;H7yn+yGUIkLYZ6igCqHNpPRFRQZ9Ylvi6F2sMxiidKXUDh8Rbho5SdMPabDmuFBhS18VFdfDzSj4&#10;XT+n6U9eu+tks8N8fN5e8q5Qajjo1nMQgbrwH/5rf2sFs88p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BpbEAAAA3AAAAA8AAAAAAAAAAAAAAAAAmAIAAGRycy9k&#10;b3ducmV2LnhtbFBLBQYAAAAABAAEAPUAAACJAwAAAAA=&#10;" strokecolor="#d9d9d9">
                      <v:textbox>
                        <w:txbxContent>
                          <w:p w:rsidR="00ED3737" w:rsidRDefault="00ED3737" w:rsidP="00B856F3"/>
                        </w:txbxContent>
                      </v:textbox>
                    </v:shape>
                    <v:shape id="_x0000_s172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S5MEA&#10;AADcAAAADwAAAGRycy9kb3ducmV2LnhtbERPy4rCMBTdD/gP4QqzG1O78FGNIg4FFwMyPvbX5toW&#10;m5uaZGr9e7MQZnk47+W6N43oyPnasoLxKAFBXFhdc6ngdMy/ZiB8QNbYWCYFT/KwXg0+lphp++Bf&#10;6g6hFDGEfYYKqhDaTEpfVGTQj2xLHLmrdQZDhK6U2uEjhptGpkkykQZrjg0VtrStqLgd/oyC++Y5&#10;Tc557W7p9x7z8eXnmveFUp/DfrMAEagP/+K3e6cVzOZxbTw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HkuTBAAAA3AAAAA8AAAAAAAAAAAAAAAAAmAIAAGRycy9kb3du&#10;cmV2LnhtbFBLBQYAAAAABAAEAPUAAACGAwAAAAA=&#10;" strokecolor="#d9d9d9">
                      <v:textbox>
                        <w:txbxContent>
                          <w:p w:rsidR="00ED3737" w:rsidRDefault="00ED3737" w:rsidP="00B856F3"/>
                        </w:txbxContent>
                      </v:textbox>
                    </v:shape>
                    <v:shape id="_x0000_s172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3f8UA&#10;AADcAAAADwAAAGRycy9kb3ducmV2LnhtbESPQWvCQBSE7wX/w/IEb3WTHKxGVwmWgIdCqa33Z/aZ&#10;BLNv0901xn/fLRR6HGbmG2azG00nBnK+tawgnScgiCurW64VfH2Wz0sQPiBr7CyTggd52G0nTxvM&#10;tb3zBw3HUIsIYZ+jgiaEPpfSVw0Z9HPbE0fvYp3BEKWrpXZ4j3DTySxJFtJgy3GhwZ72DVXX480o&#10;+C4eL8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zd/xQAAANwAAAAPAAAAAAAAAAAAAAAAAJgCAABkcnMv&#10;ZG93bnJldi54bWxQSwUGAAAAAAQABAD1AAAAigMAAAAA&#10;" strokecolor="#d9d9d9">
                      <v:textbox>
                        <w:txbxContent>
                          <w:p w:rsidR="00ED3737" w:rsidRDefault="00ED3737" w:rsidP="00B856F3"/>
                        </w:txbxContent>
                      </v:textbox>
                    </v:shape>
                  </v:group>
                </v:group>
                <v:shape id="_x0000_s172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E+MIA&#10;AADcAAAADwAAAGRycy9kb3ducmV2LnhtbERPu2rDMBTdC/kHcQvdGike2saNYkKKIUOh5NH91rqx&#10;ja0rV1Ic5++rIdDxcN6rYrK9GMmH1rGGxVyBIK6cabnWcDqWz28gQkQ22DsmDTcKUKxnDyvMjbvy&#10;nsZDrEUK4ZCjhibGIZcyVA1ZDHM3ECfu7LzFmKCvpfF4TeG2l5lSL9Jiy6mhwYG2DVXd4WI1/G5u&#10;r+q7bH2XfXxhufj5PJdTpfXT47R5BxFpiv/iu3tnNCxV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gT4wgAAANwAAAAPAAAAAAAAAAAAAAAAAJgCAABkcnMvZG93&#10;bnJldi54bWxQSwUGAAAAAAQABAD1AAAAhwMAAAAA&#10;" strokecolor="#d9d9d9">
                  <v:textbox>
                    <w:txbxContent>
                      <w:p w:rsidR="00ED3737" w:rsidRDefault="00ED3737" w:rsidP="00B856F3"/>
                    </w:txbxContent>
                  </v:textbox>
                </v:shape>
                <v:shape id="_x0000_s173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hY8QA&#10;AADcAAAADwAAAGRycy9kb3ducmV2LnhtbESPT2sCMRTE7wW/Q3hCbzVZD7VujSLKQg+F4r/76+a5&#10;u7h5WZOo67dvBKHHYWZ+w8wWvW3FlXxoHGvIRgoEcelMw5WG/a54+wARIrLB1jFpuFOAxXzwMsPc&#10;uBtv6LqNlUgQDjlqqGPscilDWZPFMHIdcfKOzluMSfpKGo+3BLetHCv1Li02nBZq7GhVU3naXqyG&#10;8/I+UYei8afx+geL7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oWPEAAAA3AAAAA8AAAAAAAAAAAAAAAAAmAIAAGRycy9k&#10;b3ducmV2LnhtbFBLBQYAAAAABAAEAPUAAACJAwAAAAA=&#10;" strokecolor="#d9d9d9">
                  <v:textbox>
                    <w:txbxContent>
                      <w:p w:rsidR="00ED3737" w:rsidRDefault="00ED3737" w:rsidP="00B856F3"/>
                    </w:txbxContent>
                  </v:textbox>
                </v:shape>
                <v:shape id="_x0000_s173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FMQA&#10;AADcAAAADwAAAGRycy9kb3ducmV2LnhtbESPT2sCMRTE7wW/Q3hCbzVxD7VujSLKQg+F4r/76+a5&#10;u7h5WZOo67dvBKHHYWZ+w8wWvW3FlXxoHGsYjxQI4tKZhisN+13x9gEiRGSDrWPScKcAi/ngZYa5&#10;cTfe0HUbK5EgHHLUUMfY5VKGsiaLYeQ64uQdnbcYk/SVNB5vCW5bmSn1Li02nBZq7GhVU3naXqyG&#10;8/I+UYei8ads/YPF+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PxTEAAAA3AAAAA8AAAAAAAAAAAAAAAAAmAIAAGRycy9k&#10;b3ducmV2LnhtbFBLBQYAAAAABAAEAPUAAACJAwAAAAA=&#10;" strokecolor="#d9d9d9">
                  <v:textbox>
                    <w:txbxContent>
                      <w:p w:rsidR="00ED3737" w:rsidRDefault="00ED3737" w:rsidP="00B856F3"/>
                    </w:txbxContent>
                  </v:textbox>
                </v:shape>
                <v:shape id="_x0000_s173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aj8QA&#10;AADcAAAADwAAAGRycy9kb3ducmV2LnhtbESPQWsCMRSE70L/Q3gFb5qoU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mo/EAAAA3AAAAA8AAAAAAAAAAAAAAAAAmAIAAGRycy9k&#10;b3ducmV2LnhtbFBLBQYAAAAABAAEAPUAAACJAwAAAAA=&#10;" strokecolor="#d9d9d9">
                  <v:textbox>
                    <w:txbxContent>
                      <w:p w:rsidR="00ED3737" w:rsidRDefault="00ED3737" w:rsidP="00B856F3"/>
                    </w:txbxContent>
                  </v:textbox>
                </v:shape>
                <v:shape id="_x0000_s173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C+8QA&#10;AADcAAAADwAAAGRycy9kb3ducmV2LnhtbESPQWsCMRSE70L/Q3gFb5ooUu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AvvEAAAA3AAAAA8AAAAAAAAAAAAAAAAAmAIAAGRycy9k&#10;b3ducmV2LnhtbFBLBQYAAAAABAAEAPUAAACJAwAAAAA=&#10;" strokecolor="#d9d9d9">
                  <v:textbox>
                    <w:txbxContent>
                      <w:p w:rsidR="00ED3737" w:rsidRDefault="00ED3737" w:rsidP="00B856F3"/>
                    </w:txbxContent>
                  </v:textbox>
                </v:shape>
                <v:shape id="_x0000_s173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nYMQA&#10;AADcAAAADwAAAGRycy9kb3ducmV2LnhtbESPQWsCMRSE70L/Q3gFb5ooW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p2DEAAAA3AAAAA8AAAAAAAAAAAAAAAAAmAIAAGRycy9k&#10;b3ducmV2LnhtbFBLBQYAAAAABAAEAPUAAACJAwAAAAA=&#10;" strokecolor="#d9d9d9">
                  <v:textbox>
                    <w:txbxContent>
                      <w:p w:rsidR="00ED3737" w:rsidRDefault="00ED3737" w:rsidP="00B856F3"/>
                    </w:txbxContent>
                  </v:textbox>
                </v:shape>
                <v:shape id="_x0000_s173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F8MA&#10;AADcAAAADwAAAGRycy9kb3ducmV2LnhtbESPQWsCMRSE70L/Q3iCN030oO1qFKkseBCk2t5fN8/d&#10;xc3LmkRd/70RCj0OM/MNs1h1thE38qF2rGE8UiCIC2dqLjV8H/PhO4gQkQ02jknDgwKslm+9BWbG&#10;3fmLbodYigThkKGGKsY2kzIUFVkMI9cSJ+/kvMWYpC+l8XhPcNvIiVJTabHmtFBhS58VFefD1Wq4&#10;rB8z9ZPX/jzZ7DEf/+5OeVdoPeh36zmISF38D/+1t0bDh5rC6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5F8MAAADcAAAADwAAAAAAAAAAAAAAAACYAgAAZHJzL2Rv&#10;d25yZXYueG1sUEsFBgAAAAAEAAQA9QAAAIgDAAAAAA==&#10;" strokecolor="#d9d9d9">
                  <v:textbox>
                    <w:txbxContent>
                      <w:p w:rsidR="00ED3737" w:rsidRDefault="00ED3737" w:rsidP="00B856F3"/>
                    </w:txbxContent>
                  </v:textbox>
                </v:shape>
                <v:shape id="_x0000_s173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cjMQA&#10;AADcAAAADwAAAGRycy9kb3ducmV2LnhtbESPT2sCMRTE74LfITyhN030UOtqFFEWPBRK/XN/bp67&#10;i5uXNYm6fvumUOhxmJnfMItVZxvxIB9qxxrGIwWCuHCm5lLD8ZAPP0CEiGywcUwaXhRgtez3FpgZ&#10;9+RveuxjKRKEQ4YaqhjbTMpQVGQxjFxLnLyL8xZjkr6UxuMzwW0jJ0q9S4s1p4UKW9pUVFz3d6vh&#10;tn5N1Smv/XWy/cJ8fP685F2h9dugW89BROrif/ivvTMaZmoK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znIzEAAAA3AAAAA8AAAAAAAAAAAAAAAAAmAIAAGRycy9k&#10;b3ducmV2LnhtbFBLBQYAAAAABAAEAPUAAACJAwAAAAA=&#10;" strokecolor="#d9d9d9">
                  <v:textbox>
                    <w:txbxContent>
                      <w:p w:rsidR="00ED3737" w:rsidRDefault="00ED3737" w:rsidP="00B856F3"/>
                    </w:txbxContent>
                  </v:textbox>
                </v:shape>
                <v:shape id="_x0000_s173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I/sIA&#10;AADcAAAADwAAAGRycy9kb3ducmV2LnhtbERPu2rDMBTdC/kHcQvdGike2saNYkKKIUOh5NH91rqx&#10;ja0rV1Ic5++rIdDxcN6rYrK9GMmH1rGGxVyBIK6cabnWcDqWz28gQkQ22DsmDTcKUKxnDyvMjbvy&#10;nsZDrEUK4ZCjhibGIZcyVA1ZDHM3ECfu7LzFmKCvpfF4TeG2l5lSL9Jiy6mhwYG2DVXd4WI1/G5u&#10;r+q7bH2XfXxhufj5PJdTpfXT47R5BxFpiv/iu3tnNCxV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Aj+wgAAANwAAAAPAAAAAAAAAAAAAAAAAJgCAABkcnMvZG93&#10;bnJldi54bWxQSwUGAAAAAAQABAD1AAAAhwMAAAAA&#10;" strokecolor="#d9d9d9">
                  <v:textbox>
                    <w:txbxContent>
                      <w:p w:rsidR="00ED3737" w:rsidRDefault="00ED3737" w:rsidP="00B856F3"/>
                    </w:txbxContent>
                  </v:textbox>
                </v:shape>
                <w10:wrap anchorx="margin"/>
              </v:group>
            </w:pict>
          </mc:Fallback>
        </mc:AlternateContent>
      </w:r>
    </w:p>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Pr="00723E27" w:rsidRDefault="00D55694" w:rsidP="00D55694">
      <w:pPr>
        <w:rPr>
          <w:u w:val="single"/>
        </w:rPr>
      </w:pPr>
      <w:r w:rsidRPr="00723E27">
        <w:rPr>
          <w:u w:val="single"/>
        </w:rPr>
        <w:t xml:space="preserve">Suggested </w:t>
      </w:r>
      <w:r>
        <w:rPr>
          <w:u w:val="single"/>
        </w:rPr>
        <w:t>q</w:t>
      </w:r>
      <w:r w:rsidRPr="00723E27">
        <w:rPr>
          <w:u w:val="single"/>
        </w:rPr>
        <w:t>uestions to ask:</w:t>
      </w:r>
    </w:p>
    <w:p w:rsidR="00AD4111" w:rsidRDefault="00B856F3" w:rsidP="00AD4111">
      <w:pPr>
        <w:sectPr w:rsidR="00AD4111" w:rsidSect="000E7E5B">
          <w:headerReference w:type="default" r:id="rId37"/>
          <w:pgSz w:w="16838" w:h="11906" w:orient="landscape"/>
          <w:pgMar w:top="1440" w:right="1440" w:bottom="1440" w:left="1440" w:header="708" w:footer="708" w:gutter="0"/>
          <w:cols w:space="708"/>
          <w:docGrid w:linePitch="360"/>
        </w:sectPr>
      </w:pPr>
      <w:r>
        <w:br w:type="page"/>
      </w:r>
    </w:p>
    <w:p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rsidTr="00AD4111">
        <w:trPr>
          <w:trHeight w:val="454"/>
        </w:trPr>
        <w:tc>
          <w:tcPr>
            <w:tcW w:w="4106" w:type="dxa"/>
            <w:shd w:val="clear" w:color="auto" w:fill="FE612A"/>
          </w:tcPr>
          <w:p w:rsidR="00AD4111" w:rsidRPr="00D0273C" w:rsidRDefault="00AD4111" w:rsidP="00AD4111">
            <w:pPr>
              <w:rPr>
                <w:b/>
              </w:rPr>
            </w:pPr>
            <w:r w:rsidRPr="00D0273C">
              <w:rPr>
                <w:b/>
              </w:rPr>
              <w:t>Problem identified</w:t>
            </w:r>
          </w:p>
        </w:tc>
        <w:tc>
          <w:tcPr>
            <w:tcW w:w="5528" w:type="dxa"/>
            <w:shd w:val="clear" w:color="auto" w:fill="FE612A"/>
          </w:tcPr>
          <w:p w:rsidR="00AD4111" w:rsidRPr="00D0273C" w:rsidRDefault="00AD4111" w:rsidP="00AD4111">
            <w:pPr>
              <w:rPr>
                <w:b/>
              </w:rPr>
            </w:pPr>
            <w:r w:rsidRPr="00D0273C">
              <w:rPr>
                <w:b/>
              </w:rPr>
              <w:t>Action required</w:t>
            </w:r>
          </w:p>
        </w:tc>
        <w:tc>
          <w:tcPr>
            <w:tcW w:w="1843" w:type="dxa"/>
            <w:shd w:val="clear" w:color="auto" w:fill="FE612A"/>
          </w:tcPr>
          <w:p w:rsidR="00AD4111" w:rsidRPr="00D0273C" w:rsidRDefault="00AD4111" w:rsidP="00AD4111">
            <w:pPr>
              <w:rPr>
                <w:b/>
              </w:rPr>
            </w:pPr>
            <w:r w:rsidRPr="00D0273C">
              <w:rPr>
                <w:b/>
              </w:rPr>
              <w:t>By when?</w:t>
            </w:r>
          </w:p>
        </w:tc>
        <w:tc>
          <w:tcPr>
            <w:tcW w:w="2471" w:type="dxa"/>
            <w:shd w:val="clear" w:color="auto" w:fill="FE612A"/>
          </w:tcPr>
          <w:p w:rsidR="00AD4111" w:rsidRPr="00D0273C" w:rsidRDefault="00AD4111" w:rsidP="00AD4111">
            <w:pPr>
              <w:rPr>
                <w:b/>
              </w:rPr>
            </w:pPr>
            <w:r w:rsidRPr="00D0273C">
              <w:rPr>
                <w:b/>
              </w:rPr>
              <w:t>Lead</w:t>
            </w:r>
          </w:p>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bl>
    <w:p w:rsidR="00AD4111" w:rsidRDefault="00AD4111" w:rsidP="00AD4111"/>
    <w:p w:rsidR="00AD4111" w:rsidRDefault="00AD4111" w:rsidP="00AD4111"/>
    <w:p w:rsidR="00AD4111" w:rsidRDefault="00AD4111" w:rsidP="00AD4111"/>
    <w:p w:rsidR="00AD4111" w:rsidRDefault="00AD4111" w:rsidP="00AD4111"/>
    <w:p w:rsidR="00AD4111" w:rsidRDefault="00AD4111"/>
    <w:p w:rsidR="00AD4111" w:rsidRDefault="00AD4111"/>
    <w:p w:rsidR="00AD4111" w:rsidRDefault="00AD4111"/>
    <w:p w:rsidR="00B856F3" w:rsidRDefault="00B856F3"/>
    <w:sectPr w:rsidR="00B856F3" w:rsidSect="000E7E5B">
      <w:headerReference w:type="defaul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37" w:rsidRDefault="00ED3737" w:rsidP="00D853C5">
      <w:pPr>
        <w:spacing w:after="0" w:line="240" w:lineRule="auto"/>
      </w:pPr>
      <w:r>
        <w:separator/>
      </w:r>
    </w:p>
  </w:endnote>
  <w:endnote w:type="continuationSeparator" w:id="0">
    <w:p w:rsidR="00ED3737" w:rsidRDefault="00ED3737"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Pr="008858E5" w:rsidRDefault="00ED3737">
    <w:pPr>
      <w:pStyle w:val="Footer"/>
      <w:rPr>
        <w:sz w:val="18"/>
        <w:szCs w:val="18"/>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1CD83AD2" wp14:editId="434E3CDB">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rsidR="00ED3737" w:rsidRDefault="00ED3737">
                          <w:r>
                            <w:rPr>
                              <w:noProof/>
                              <w:lang w:eastAsia="en-GB"/>
                            </w:rPr>
                            <w:drawing>
                              <wp:inline distT="0" distB="0" distL="0" distR="0" wp14:anchorId="78620826" wp14:editId="25ABBE88">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83AD2" id="_x0000_t202" coordsize="21600,21600" o:spt="202" path="m,l,21600r21600,l21600,xe">
              <v:stroke joinstyle="miter"/>
              <v:path gradientshapeok="t" o:connecttype="rect"/>
            </v:shapetype>
            <v:shape id="_x0000_s1739"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wIwIAACQ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" stroked="f">
              <v:textbox>
                <w:txbxContent>
                  <w:p w:rsidR="00ED3737" w:rsidRDefault="00ED3737">
                    <w:r>
                      <w:rPr>
                        <w:noProof/>
                        <w:lang w:eastAsia="en-GB"/>
                      </w:rPr>
                      <w:drawing>
                        <wp:inline distT="0" distB="0" distL="0" distR="0" wp14:anchorId="78620826" wp14:editId="25ABBE88">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2" w:history="1">
      <w:r>
        <w:rPr>
          <w:rStyle w:val="Hyperlink"/>
          <w:sz w:val="18"/>
          <w:szCs w:val="18"/>
        </w:rPr>
        <w:t>www.ncepod.org.uk/2019ypmh.html</w:t>
      </w:r>
    </w:hyperlink>
    <w:r w:rsidRPr="008858E5">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Pr="008858E5" w:rsidRDefault="00ED3737">
    <w:pPr>
      <w:pStyle w:val="Footer"/>
      <w:rPr>
        <w:sz w:val="18"/>
        <w:szCs w:val="18"/>
      </w:rPr>
    </w:pPr>
    <w:r w:rsidRPr="008858E5">
      <w:rPr>
        <w:sz w:val="18"/>
        <w:szCs w:val="18"/>
      </w:rPr>
      <w:t xml:space="preserve">Full report and more implementation tools at </w:t>
    </w:r>
    <w:hyperlink r:id="rId1" w:history="1">
      <w:r>
        <w:rPr>
          <w:rStyle w:val="Hyperlink"/>
          <w:sz w:val="18"/>
          <w:szCs w:val="18"/>
        </w:rPr>
        <w:t>http://www.ncepod.org.uk/2019ypmh.html</w:t>
      </w:r>
    </w:hyperlink>
    <w:r w:rsidRPr="008858E5">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37" w:rsidRDefault="00ED3737" w:rsidP="00D853C5">
      <w:pPr>
        <w:spacing w:after="0" w:line="240" w:lineRule="auto"/>
      </w:pPr>
      <w:r>
        <w:separator/>
      </w:r>
    </w:p>
  </w:footnote>
  <w:footnote w:type="continuationSeparator" w:id="0">
    <w:p w:rsidR="00ED3737" w:rsidRDefault="00ED3737" w:rsidP="00D8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1B56AC01" wp14:editId="5AB4E03C">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rsidR="00ED3737" w:rsidRDefault="00ED3737">
                          <w:r w:rsidRPr="00D3119B">
                            <w:rPr>
                              <w:noProof/>
                              <w:lang w:eastAsia="en-GB"/>
                            </w:rPr>
                            <w:drawing>
                              <wp:inline distT="0" distB="0" distL="0" distR="0" wp14:anchorId="04E69F86" wp14:editId="4D0D8D4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6AC01" id="_x0000_t202" coordsize="21600,21600" o:spt="202" path="m,l,21600r21600,l21600,xe">
              <v:stroke joinstyle="miter"/>
              <v:path gradientshapeok="t" o:connecttype="rect"/>
            </v:shapetype>
            <v:shape id="Text Box 2" o:spid="_x0000_s1738"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elHwIAABw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" stroked="f">
              <v:textbox>
                <w:txbxContent>
                  <w:p w:rsidR="00ED3737" w:rsidRDefault="00ED3737">
                    <w:r w:rsidRPr="00D3119B">
                      <w:rPr>
                        <w:noProof/>
                        <w:lang w:eastAsia="en-GB"/>
                      </w:rPr>
                      <w:drawing>
                        <wp:inline distT="0" distB="0" distL="0" distR="0" wp14:anchorId="04E69F86" wp14:editId="4D0D8D4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rsidR="00ED3737" w:rsidRPr="00400991" w:rsidRDefault="00ED3737" w:rsidP="00400991">
    <w:pPr>
      <w:pStyle w:val="Header"/>
      <w:jc w:val="center"/>
      <w:rPr>
        <w:b/>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8A6941">
      <w:rPr>
        <w:b/>
        <w:sz w:val="28"/>
        <w:szCs w:val="28"/>
      </w:rPr>
      <w:t>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5648" behindDoc="0" locked="0" layoutInCell="1" allowOverlap="1" wp14:anchorId="2DE04555" wp14:editId="08099682">
              <wp:simplePos x="0" y="0"/>
              <wp:positionH relativeFrom="page">
                <wp:align>right</wp:align>
              </wp:positionH>
              <wp:positionV relativeFrom="paragraph">
                <wp:posOffset>-307340</wp:posOffset>
              </wp:positionV>
              <wp:extent cx="1524000" cy="1404620"/>
              <wp:effectExtent l="0" t="0" r="0" b="381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5FB8AB69" wp14:editId="4A94BB6D">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04555" id="_x0000_t202" coordsize="21600,21600" o:spt="202" path="m,l,21600r21600,l21600,xe">
              <v:stroke joinstyle="miter"/>
              <v:path gradientshapeok="t" o:connecttype="rect"/>
            </v:shapetype>
            <v:shape id="_x0000_s1745" type="#_x0000_t202" style="position:absolute;left:0;text-align:left;margin-left:68.8pt;margin-top:-24.2pt;width:120pt;height:110.6pt;z-index:2516756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" stroked="f">
              <v:textbox style="mso-fit-shape-to-text:t">
                <w:txbxContent>
                  <w:p w:rsidR="00ED3737" w:rsidRDefault="00ED3737" w:rsidP="00AC71DF">
                    <w:pPr>
                      <w:jc w:val="right"/>
                    </w:pPr>
                    <w:r>
                      <w:rPr>
                        <w:noProof/>
                        <w:lang w:eastAsia="en-GB"/>
                      </w:rPr>
                      <w:drawing>
                        <wp:inline distT="0" distB="0" distL="0" distR="0" wp14:anchorId="5FB8AB69" wp14:editId="4A94BB6D">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8A6941">
      <w:rPr>
        <w:b/>
        <w:sz w:val="56"/>
        <w:szCs w:val="56"/>
      </w:rPr>
      <w:t xml:space="preserve"> </w:t>
    </w:r>
    <w:r w:rsidRPr="008A6941">
      <w:rPr>
        <w:b/>
        <w:sz w:val="28"/>
        <w:szCs w:val="28"/>
      </w:rPr>
      <w:t>The Mental Healthcare of Young People and Young Adult</w:t>
    </w:r>
  </w:p>
  <w:p w:rsidR="00ED3737" w:rsidRPr="00F776B4" w:rsidRDefault="00ED3737" w:rsidP="00F776B4">
    <w:pPr>
      <w:pStyle w:val="Heading1"/>
      <w:jc w:val="center"/>
      <w:rPr>
        <w:rFonts w:asciiTheme="minorHAnsi" w:hAnsiTheme="minorHAnsi"/>
        <w:b/>
        <w:sz w:val="28"/>
        <w:szCs w:val="28"/>
      </w:rPr>
    </w:pPr>
    <w:bookmarkStart w:id="10" w:name="_Fishbone_diagram_5"/>
    <w:bookmarkEnd w:id="10"/>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8A6941">
      <w:rPr>
        <w:b/>
        <w:sz w:val="28"/>
        <w:szCs w:val="28"/>
      </w:rPr>
      <w:t>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7696" behindDoc="0" locked="0" layoutInCell="1" allowOverlap="1" wp14:anchorId="1C9D964C" wp14:editId="3E17653F">
              <wp:simplePos x="0" y="0"/>
              <wp:positionH relativeFrom="page">
                <wp:align>right</wp:align>
              </wp:positionH>
              <wp:positionV relativeFrom="paragraph">
                <wp:posOffset>-297815</wp:posOffset>
              </wp:positionV>
              <wp:extent cx="1524000" cy="1404620"/>
              <wp:effectExtent l="0" t="0" r="0" b="3810"/>
              <wp:wrapSquare wrapText="bothSides"/>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6CA6A89A" wp14:editId="509EFE1A">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D964C" id="_x0000_t202" coordsize="21600,21600" o:spt="202" path="m,l,21600r21600,l21600,xe">
              <v:stroke joinstyle="miter"/>
              <v:path gradientshapeok="t" o:connecttype="rect"/>
            </v:shapetype>
            <v:shape id="_x0000_s1746" type="#_x0000_t202" style="position:absolute;left:0;text-align:left;margin-left:68.8pt;margin-top:-23.45pt;width:120pt;height:110.6pt;z-index:2516776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" stroked="f">
              <v:textbox style="mso-fit-shape-to-text:t">
                <w:txbxContent>
                  <w:p w:rsidR="00ED3737" w:rsidRDefault="00ED3737" w:rsidP="00AC71DF">
                    <w:pPr>
                      <w:jc w:val="right"/>
                    </w:pPr>
                    <w:r>
                      <w:rPr>
                        <w:noProof/>
                        <w:lang w:eastAsia="en-GB"/>
                      </w:rPr>
                      <w:drawing>
                        <wp:inline distT="0" distB="0" distL="0" distR="0" wp14:anchorId="6CA6A89A" wp14:editId="509EFE1A">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150CCB">
      <w:rPr>
        <w:b/>
        <w:sz w:val="28"/>
        <w:szCs w:val="28"/>
      </w:rPr>
      <w:t xml:space="preserve"> The Mental Healthcare of Young People and Young Adult</w:t>
    </w:r>
  </w:p>
  <w:p w:rsidR="00ED3737" w:rsidRPr="00F776B4" w:rsidRDefault="00ED3737" w:rsidP="00F776B4">
    <w:pPr>
      <w:pStyle w:val="Heading1"/>
      <w:jc w:val="center"/>
      <w:rPr>
        <w:rFonts w:asciiTheme="minorHAnsi" w:hAnsiTheme="minorHAnsi"/>
        <w:b/>
        <w:sz w:val="28"/>
        <w:szCs w:val="28"/>
      </w:rPr>
    </w:pPr>
    <w:bookmarkStart w:id="12" w:name="_Fishbone_diagram_6"/>
    <w:bookmarkEnd w:id="12"/>
    <w:r w:rsidRPr="00F776B4">
      <w:rPr>
        <w:rFonts w:asciiTheme="minorHAnsi" w:hAnsiTheme="minorHAnsi"/>
        <w:b/>
        <w:color w:val="auto"/>
        <w:sz w:val="28"/>
        <w:szCs w:val="28"/>
      </w:rPr>
      <w:t>Fishbone diagram</w:t>
    </w:r>
    <w:r>
      <w:rPr>
        <w:rFonts w:asciiTheme="minorHAnsi" w:hAnsiTheme="minorHAnsi"/>
        <w:b/>
        <w:color w:val="auto"/>
        <w:sz w:val="28"/>
        <w:szCs w:val="28"/>
      </w:rPr>
      <w:t xml:space="preserve"> 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150CCB">
      <w:rPr>
        <w:b/>
        <w:sz w:val="28"/>
        <w:szCs w:val="28"/>
      </w:rPr>
      <w:t>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Action plan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9744" behindDoc="0" locked="0" layoutInCell="1" allowOverlap="1" wp14:anchorId="72FD81A5" wp14:editId="75F38D2B">
              <wp:simplePos x="0" y="0"/>
              <wp:positionH relativeFrom="page">
                <wp:align>right</wp:align>
              </wp:positionH>
              <wp:positionV relativeFrom="paragraph">
                <wp:posOffset>-288290</wp:posOffset>
              </wp:positionV>
              <wp:extent cx="1524000" cy="1404620"/>
              <wp:effectExtent l="0" t="0" r="0" b="3810"/>
              <wp:wrapSquare wrapText="bothSides"/>
              <wp:docPr id="1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03D301A8" wp14:editId="50F33F14">
                                <wp:extent cx="1275023" cy="428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D81A5" id="_x0000_t202" coordsize="21600,21600" o:spt="202" path="m,l,21600r21600,l21600,xe">
              <v:stroke joinstyle="miter"/>
              <v:path gradientshapeok="t" o:connecttype="rect"/>
            </v:shapetype>
            <v:shape id="_x0000_s1747" type="#_x0000_t202" style="position:absolute;left:0;text-align:left;margin-left:68.8pt;margin-top:-22.7pt;width:120pt;height:110.6pt;z-index:2516797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" stroked="f">
              <v:textbox style="mso-fit-shape-to-text:t">
                <w:txbxContent>
                  <w:p w:rsidR="00ED3737" w:rsidRDefault="00ED3737" w:rsidP="00AC71DF">
                    <w:pPr>
                      <w:jc w:val="right"/>
                    </w:pPr>
                    <w:r>
                      <w:rPr>
                        <w:noProof/>
                        <w:lang w:eastAsia="en-GB"/>
                      </w:rPr>
                      <w:drawing>
                        <wp:inline distT="0" distB="0" distL="0" distR="0" wp14:anchorId="03D301A8" wp14:editId="50F33F14">
                          <wp:extent cx="1275023" cy="428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150CCB">
      <w:rPr>
        <w:b/>
        <w:sz w:val="28"/>
        <w:szCs w:val="28"/>
      </w:rPr>
      <w:t xml:space="preserve"> The Mental Healthcare of Young People and Young Adult</w:t>
    </w:r>
  </w:p>
  <w:p w:rsidR="00ED3737" w:rsidRPr="00855D72" w:rsidRDefault="00ED3737" w:rsidP="00855D72">
    <w:pPr>
      <w:pStyle w:val="Heading1"/>
      <w:jc w:val="center"/>
      <w:rPr>
        <w:rFonts w:asciiTheme="minorHAnsi" w:hAnsiTheme="minorHAnsi"/>
        <w:b/>
        <w:sz w:val="28"/>
        <w:szCs w:val="28"/>
      </w:rPr>
    </w:pPr>
    <w:bookmarkStart w:id="14" w:name="_Fishbone_diagram_7"/>
    <w:bookmarkEnd w:id="14"/>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150CCB">
      <w:rPr>
        <w:b/>
        <w:sz w:val="28"/>
        <w:szCs w:val="28"/>
      </w:rPr>
      <w:t>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1792" behindDoc="0" locked="0" layoutInCell="1" allowOverlap="1" wp14:anchorId="52A0C913" wp14:editId="6C169464">
              <wp:simplePos x="0" y="0"/>
              <wp:positionH relativeFrom="page">
                <wp:align>right</wp:align>
              </wp:positionH>
              <wp:positionV relativeFrom="paragraph">
                <wp:posOffset>-288290</wp:posOffset>
              </wp:positionV>
              <wp:extent cx="1524000" cy="1404620"/>
              <wp:effectExtent l="0" t="0" r="0" b="3810"/>
              <wp:wrapSquare wrapText="bothSides"/>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5ED87669" wp14:editId="31438BBD">
                                <wp:extent cx="1275023" cy="428625"/>
                                <wp:effectExtent l="0" t="0" r="1905"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0C913" id="_x0000_t202" coordsize="21600,21600" o:spt="202" path="m,l,21600r21600,l21600,xe">
              <v:stroke joinstyle="miter"/>
              <v:path gradientshapeok="t" o:connecttype="rect"/>
            </v:shapetype>
            <v:shape id="_x0000_s1748" type="#_x0000_t202" style="position:absolute;left:0;text-align:left;margin-left:68.8pt;margin-top:-22.7pt;width:120pt;height:110.6pt;z-index:25168179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" stroked="f">
              <v:textbox style="mso-fit-shape-to-text:t">
                <w:txbxContent>
                  <w:p w:rsidR="00ED3737" w:rsidRDefault="00ED3737" w:rsidP="00AC71DF">
                    <w:pPr>
                      <w:jc w:val="right"/>
                    </w:pPr>
                    <w:r>
                      <w:rPr>
                        <w:noProof/>
                        <w:lang w:eastAsia="en-GB"/>
                      </w:rPr>
                      <w:drawing>
                        <wp:inline distT="0" distB="0" distL="0" distR="0" wp14:anchorId="5ED87669" wp14:editId="31438BBD">
                          <wp:extent cx="1275023" cy="428625"/>
                          <wp:effectExtent l="0" t="0" r="1905"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150CCB">
      <w:rPr>
        <w:b/>
        <w:sz w:val="28"/>
        <w:szCs w:val="28"/>
      </w:rPr>
      <w:t xml:space="preserve"> The Mental Healthcare of Young People and Young Adult</w:t>
    </w:r>
  </w:p>
  <w:p w:rsidR="00ED3737" w:rsidRPr="00855D72" w:rsidRDefault="00ED3737" w:rsidP="00855D72">
    <w:pPr>
      <w:pStyle w:val="Heading1"/>
      <w:jc w:val="center"/>
      <w:rPr>
        <w:rFonts w:asciiTheme="minorHAnsi" w:hAnsiTheme="minorHAnsi"/>
        <w:b/>
        <w:sz w:val="28"/>
        <w:szCs w:val="28"/>
      </w:rPr>
    </w:pPr>
    <w:bookmarkStart w:id="16" w:name="_Fishbone_diagram_8"/>
    <w:bookmarkEnd w:id="16"/>
    <w:r w:rsidRPr="00855D72">
      <w:rPr>
        <w:rFonts w:asciiTheme="minorHAnsi" w:hAnsiTheme="minorHAnsi"/>
        <w:b/>
        <w:color w:val="auto"/>
        <w:sz w:val="28"/>
        <w:szCs w:val="28"/>
      </w:rPr>
      <w:t>Fishbone diagram</w:t>
    </w:r>
    <w:r>
      <w:rPr>
        <w:rFonts w:asciiTheme="minorHAnsi" w:hAnsiTheme="minorHAnsi"/>
        <w:b/>
        <w:color w:val="auto"/>
        <w:sz w:val="28"/>
        <w:szCs w:val="28"/>
      </w:rPr>
      <w:t xml:space="preserve"> 8</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150CCB">
      <w:rPr>
        <w:b/>
        <w:sz w:val="28"/>
        <w:szCs w:val="28"/>
      </w:rPr>
      <w:t>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Action plan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3840" behindDoc="0" locked="0" layoutInCell="1" allowOverlap="1" wp14:anchorId="5619C57D" wp14:editId="41A0E04D">
              <wp:simplePos x="0" y="0"/>
              <wp:positionH relativeFrom="page">
                <wp:align>right</wp:align>
              </wp:positionH>
              <wp:positionV relativeFrom="paragraph">
                <wp:posOffset>-183515</wp:posOffset>
              </wp:positionV>
              <wp:extent cx="1524000" cy="1404620"/>
              <wp:effectExtent l="0" t="0" r="0" b="3810"/>
              <wp:wrapSquare wrapText="bothSides"/>
              <wp:docPr id="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02E713DE" wp14:editId="75F1EBDC">
                                <wp:extent cx="1275023" cy="428625"/>
                                <wp:effectExtent l="0" t="0" r="1905"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9C57D" id="_x0000_t202" coordsize="21600,21600" o:spt="202" path="m,l,21600r21600,l21600,xe">
              <v:stroke joinstyle="miter"/>
              <v:path gradientshapeok="t" o:connecttype="rect"/>
            </v:shapetype>
            <v:shape id="_x0000_s1749" type="#_x0000_t202" style="position:absolute;left:0;text-align:left;margin-left:68.8pt;margin-top:-14.45pt;width:120pt;height:110.6pt;z-index:25168384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" stroked="f">
              <v:textbox style="mso-fit-shape-to-text:t">
                <w:txbxContent>
                  <w:p w:rsidR="00ED3737" w:rsidRDefault="00ED3737" w:rsidP="00AC71DF">
                    <w:pPr>
                      <w:jc w:val="right"/>
                    </w:pPr>
                    <w:r>
                      <w:rPr>
                        <w:noProof/>
                        <w:lang w:eastAsia="en-GB"/>
                      </w:rPr>
                      <w:drawing>
                        <wp:inline distT="0" distB="0" distL="0" distR="0" wp14:anchorId="02E713DE" wp14:editId="75F1EBDC">
                          <wp:extent cx="1275023" cy="428625"/>
                          <wp:effectExtent l="0" t="0" r="1905"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150CCB">
      <w:rPr>
        <w:b/>
        <w:sz w:val="28"/>
        <w:szCs w:val="28"/>
      </w:rPr>
      <w:t xml:space="preserve"> The Mental Healthcare of Young People and Young Adult</w:t>
    </w:r>
  </w:p>
  <w:p w:rsidR="00ED3737" w:rsidRPr="00855D72" w:rsidRDefault="00ED3737" w:rsidP="00855D72">
    <w:pPr>
      <w:pStyle w:val="Heading1"/>
      <w:jc w:val="center"/>
      <w:rPr>
        <w:rFonts w:asciiTheme="minorHAnsi" w:hAnsiTheme="minorHAnsi"/>
        <w:b/>
        <w:sz w:val="28"/>
        <w:szCs w:val="28"/>
      </w:rPr>
    </w:pPr>
    <w:r w:rsidRPr="00855D72">
      <w:rPr>
        <w:rFonts w:asciiTheme="minorHAnsi" w:hAnsiTheme="minorHAnsi"/>
        <w:b/>
        <w:color w:val="auto"/>
        <w:sz w:val="28"/>
        <w:szCs w:val="28"/>
      </w:rPr>
      <w:t>Fishbone diagram</w:t>
    </w:r>
    <w:r>
      <w:rPr>
        <w:rFonts w:asciiTheme="minorHAnsi" w:hAnsiTheme="minorHAnsi"/>
        <w:b/>
        <w:color w:val="auto"/>
        <w:sz w:val="28"/>
        <w:szCs w:val="28"/>
      </w:rPr>
      <w:t xml:space="preserve">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127BA605" wp14:editId="39EED706">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300346C2" wp14:editId="2DE1C820">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BA605" id="_x0000_t202" coordsize="21600,21600" o:spt="202" path="m,l,21600r21600,l21600,xe">
              <v:stroke joinstyle="miter"/>
              <v:path gradientshapeok="t" o:connecttype="rect"/>
            </v:shapetype>
            <v:shape id="_x0000_s1740"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" stroked="f">
              <v:textbox style="mso-fit-shape-to-text:t">
                <w:txbxContent>
                  <w:p w:rsidR="00ED3737" w:rsidRDefault="00ED3737" w:rsidP="00AC71DF">
                    <w:pPr>
                      <w:jc w:val="right"/>
                    </w:pPr>
                    <w:r>
                      <w:rPr>
                        <w:noProof/>
                        <w:lang w:eastAsia="en-GB"/>
                      </w:rPr>
                      <w:drawing>
                        <wp:inline distT="0" distB="0" distL="0" distR="0" wp14:anchorId="300346C2" wp14:editId="2DE1C820">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w:t>
    </w:r>
    <w:r w:rsidRPr="008A6941">
      <w:rPr>
        <w:b/>
        <w:sz w:val="28"/>
        <w:szCs w:val="28"/>
      </w:rPr>
      <w:t>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sidRPr="00400991">
      <w:rPr>
        <w:b/>
        <w:sz w:val="28"/>
        <w:szCs w:val="28"/>
      </w:rPr>
      <w:t>Fishbone Diagrams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150CCB">
      <w:rPr>
        <w:b/>
        <w:sz w:val="28"/>
        <w:szCs w:val="28"/>
      </w:rPr>
      <w:t>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Action plan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5888" behindDoc="0" locked="0" layoutInCell="1" allowOverlap="1" wp14:anchorId="2A4E46DF" wp14:editId="3F78A5C4">
              <wp:simplePos x="0" y="0"/>
              <wp:positionH relativeFrom="page">
                <wp:align>right</wp:align>
              </wp:positionH>
              <wp:positionV relativeFrom="paragraph">
                <wp:posOffset>-269240</wp:posOffset>
              </wp:positionV>
              <wp:extent cx="1524000" cy="1404620"/>
              <wp:effectExtent l="0" t="0" r="0" b="3810"/>
              <wp:wrapSquare wrapText="bothSides"/>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6C970E6D" wp14:editId="7A116B0C">
                                <wp:extent cx="1275023" cy="428625"/>
                                <wp:effectExtent l="0" t="0" r="1905"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E46DF" id="_x0000_t202" coordsize="21600,21600" o:spt="202" path="m,l,21600r21600,l21600,xe">
              <v:stroke joinstyle="miter"/>
              <v:path gradientshapeok="t" o:connecttype="rect"/>
            </v:shapetype>
            <v:shape id="_x0000_s1750" type="#_x0000_t202" style="position:absolute;left:0;text-align:left;margin-left:68.8pt;margin-top:-21.2pt;width:120pt;height:110.6pt;z-index:25168588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" stroked="f">
              <v:textbox style="mso-fit-shape-to-text:t">
                <w:txbxContent>
                  <w:p w:rsidR="00ED3737" w:rsidRDefault="00ED3737" w:rsidP="00AC71DF">
                    <w:pPr>
                      <w:jc w:val="right"/>
                    </w:pPr>
                    <w:r>
                      <w:rPr>
                        <w:noProof/>
                        <w:lang w:eastAsia="en-GB"/>
                      </w:rPr>
                      <w:drawing>
                        <wp:inline distT="0" distB="0" distL="0" distR="0" wp14:anchorId="6C970E6D" wp14:editId="7A116B0C">
                          <wp:extent cx="1275023" cy="428625"/>
                          <wp:effectExtent l="0" t="0" r="1905"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150CCB">
      <w:rPr>
        <w:b/>
        <w:sz w:val="28"/>
        <w:szCs w:val="28"/>
      </w:rPr>
      <w:t xml:space="preserve"> </w:t>
    </w:r>
    <w:r w:rsidRPr="008A6941">
      <w:rPr>
        <w:b/>
        <w:sz w:val="28"/>
        <w:szCs w:val="28"/>
      </w:rPr>
      <w:t>The Mental Healthcare of Young People and Young Adult</w:t>
    </w:r>
  </w:p>
  <w:p w:rsidR="00ED3737" w:rsidRPr="00855D72" w:rsidRDefault="00ED3737" w:rsidP="00855D72">
    <w:pPr>
      <w:pStyle w:val="Heading1"/>
      <w:jc w:val="center"/>
      <w:rPr>
        <w:rFonts w:asciiTheme="minorHAnsi" w:hAnsiTheme="minorHAnsi"/>
        <w:b/>
        <w:sz w:val="28"/>
        <w:szCs w:val="28"/>
      </w:rPr>
    </w:pPr>
    <w:r w:rsidRPr="00855D72">
      <w:rPr>
        <w:rFonts w:asciiTheme="minorHAnsi" w:hAnsiTheme="minorHAnsi"/>
        <w:b/>
        <w:color w:val="auto"/>
        <w:sz w:val="28"/>
        <w:szCs w:val="28"/>
      </w:rPr>
      <w:t>Fishbone diagram</w:t>
    </w:r>
    <w:r>
      <w:rPr>
        <w:rFonts w:asciiTheme="minorHAnsi" w:hAnsiTheme="minorHAnsi"/>
        <w:b/>
        <w:color w:val="auto"/>
        <w:sz w:val="28"/>
        <w:szCs w:val="28"/>
      </w:rPr>
      <w:t xml:space="preserve"> 10</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06118E">
      <w:rPr>
        <w:b/>
        <w:sz w:val="28"/>
        <w:szCs w:val="28"/>
      </w:rPr>
      <w:t>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Action plan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7936" behindDoc="0" locked="0" layoutInCell="1" allowOverlap="1" wp14:anchorId="239F74A4" wp14:editId="71DB8336">
              <wp:simplePos x="0" y="0"/>
              <wp:positionH relativeFrom="page">
                <wp:align>right</wp:align>
              </wp:positionH>
              <wp:positionV relativeFrom="paragraph">
                <wp:posOffset>-183515</wp:posOffset>
              </wp:positionV>
              <wp:extent cx="1524000" cy="1404620"/>
              <wp:effectExtent l="0" t="0" r="0" b="3810"/>
              <wp:wrapSquare wrapText="bothSides"/>
              <wp:docPr id="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7BD22E7B" wp14:editId="494E1C1E">
                                <wp:extent cx="1275023" cy="428625"/>
                                <wp:effectExtent l="0" t="0" r="1905"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F74A4" id="_x0000_t202" coordsize="21600,21600" o:spt="202" path="m,l,21600r21600,l21600,xe">
              <v:stroke joinstyle="miter"/>
              <v:path gradientshapeok="t" o:connecttype="rect"/>
            </v:shapetype>
            <v:shape id="_x0000_s1751" type="#_x0000_t202" style="position:absolute;left:0;text-align:left;margin-left:68.8pt;margin-top:-14.45pt;width:120pt;height:110.6pt;z-index:25168793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" stroked="f">
              <v:textbox style="mso-fit-shape-to-text:t">
                <w:txbxContent>
                  <w:p w:rsidR="00ED3737" w:rsidRDefault="00ED3737" w:rsidP="00AC71DF">
                    <w:pPr>
                      <w:jc w:val="right"/>
                    </w:pPr>
                    <w:r>
                      <w:rPr>
                        <w:noProof/>
                        <w:lang w:eastAsia="en-GB"/>
                      </w:rPr>
                      <w:drawing>
                        <wp:inline distT="0" distB="0" distL="0" distR="0" wp14:anchorId="7BD22E7B" wp14:editId="494E1C1E">
                          <wp:extent cx="1275023" cy="428625"/>
                          <wp:effectExtent l="0" t="0" r="1905"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06118E">
      <w:rPr>
        <w:b/>
        <w:sz w:val="28"/>
        <w:szCs w:val="28"/>
      </w:rPr>
      <w:t xml:space="preserve"> 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Fishbone diagram 11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9984" behindDoc="0" locked="0" layoutInCell="1" allowOverlap="1" wp14:anchorId="26D5039B" wp14:editId="54F81C89">
              <wp:simplePos x="0" y="0"/>
              <wp:positionH relativeFrom="page">
                <wp:align>right</wp:align>
              </wp:positionH>
              <wp:positionV relativeFrom="paragraph">
                <wp:posOffset>-183515</wp:posOffset>
              </wp:positionV>
              <wp:extent cx="1524000" cy="1404620"/>
              <wp:effectExtent l="0" t="0" r="0" b="3810"/>
              <wp:wrapSquare wrapText="bothSides"/>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61E0A53F" wp14:editId="02305308">
                                <wp:extent cx="1275023" cy="428625"/>
                                <wp:effectExtent l="0" t="0" r="1905"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D5039B" id="_x0000_t202" coordsize="21600,21600" o:spt="202" path="m,l,21600r21600,l21600,xe">
              <v:stroke joinstyle="miter"/>
              <v:path gradientshapeok="t" o:connecttype="rect"/>
            </v:shapetype>
            <v:shape id="_x0000_s1752" type="#_x0000_t202" style="position:absolute;left:0;text-align:left;margin-left:68.8pt;margin-top:-14.45pt;width:120pt;height:110.6pt;z-index:25168998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" stroked="f">
              <v:textbox style="mso-fit-shape-to-text:t">
                <w:txbxContent>
                  <w:p w:rsidR="00ED3737" w:rsidRDefault="00ED3737" w:rsidP="00AC71DF">
                    <w:pPr>
                      <w:jc w:val="right"/>
                    </w:pPr>
                    <w:r>
                      <w:rPr>
                        <w:noProof/>
                        <w:lang w:eastAsia="en-GB"/>
                      </w:rPr>
                      <w:drawing>
                        <wp:inline distT="0" distB="0" distL="0" distR="0" wp14:anchorId="61E0A53F" wp14:editId="02305308">
                          <wp:extent cx="1275023" cy="428625"/>
                          <wp:effectExtent l="0" t="0" r="1905"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840417">
      <w:rPr>
        <w:b/>
        <w:sz w:val="28"/>
        <w:szCs w:val="28"/>
      </w:rPr>
      <w:t xml:space="preserve"> 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Action plan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400991">
      <w:rPr>
        <w:b/>
        <w:sz w:val="28"/>
        <w:szCs w:val="28"/>
      </w:rPr>
      <w:t>Each and Every Need</w:t>
    </w:r>
  </w:p>
  <w:p w:rsidR="00ED3737" w:rsidRPr="00855D72" w:rsidRDefault="00ED3737" w:rsidP="00855D72">
    <w:pPr>
      <w:pStyle w:val="Heading1"/>
      <w:jc w:val="center"/>
      <w:rPr>
        <w:rFonts w:asciiTheme="minorHAnsi" w:hAnsiTheme="minorHAnsi"/>
        <w:b/>
        <w:color w:val="auto"/>
        <w:sz w:val="28"/>
        <w:szCs w:val="28"/>
      </w:rPr>
    </w:pPr>
    <w:bookmarkStart w:id="20" w:name="_Fishbone_diagram_–"/>
    <w:bookmarkEnd w:id="20"/>
    <w:r w:rsidRPr="00855D72">
      <w:rPr>
        <w:rFonts w:asciiTheme="minorHAnsi" w:hAnsiTheme="minorHAnsi"/>
        <w:b/>
        <w:color w:val="auto"/>
        <w:sz w:val="28"/>
        <w:szCs w:val="28"/>
      </w:rPr>
      <w:t>Fishbone diagram</w:t>
    </w:r>
    <w:r>
      <w:rPr>
        <w:rFonts w:asciiTheme="minorHAnsi" w:hAnsiTheme="minorHAnsi"/>
        <w:b/>
        <w:color w:val="auto"/>
        <w:sz w:val="28"/>
        <w:szCs w:val="28"/>
      </w:rPr>
      <w:t xml:space="preserve"> – </w:t>
    </w:r>
    <w:r w:rsidRPr="0065490E">
      <w:rPr>
        <w:rFonts w:asciiTheme="minorHAnsi" w:hAnsiTheme="minorHAnsi"/>
        <w:b/>
        <w:i/>
        <w:color w:val="auto"/>
        <w:sz w:val="28"/>
        <w:szCs w:val="28"/>
      </w:rPr>
      <w:t>to be used for any locally identified issues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400991">
      <w:rPr>
        <w:b/>
        <w:sz w:val="28"/>
        <w:szCs w:val="28"/>
      </w:rPr>
      <w:t>Each and Every Need</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Action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74016132" wp14:editId="6A481F39">
              <wp:simplePos x="0" y="0"/>
              <wp:positionH relativeFrom="page">
                <wp:align>right</wp:align>
              </wp:positionH>
              <wp:positionV relativeFrom="paragraph">
                <wp:posOffset>-364490</wp:posOffset>
              </wp:positionV>
              <wp:extent cx="152400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35508A0F" wp14:editId="6DCD3FEE">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16132" id="_x0000_t202" coordsize="21600,21600" o:spt="202" path="m,l,21600r21600,l21600,xe">
              <v:stroke joinstyle="miter"/>
              <v:path gradientshapeok="t" o:connecttype="rect"/>
            </v:shapetype>
            <v:shape id="_x0000_s1741" type="#_x0000_t202" style="position:absolute;left:0;text-align:left;margin-left:68.8pt;margin-top:-28.7pt;width:120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" stroked="f">
              <v:textbox style="mso-fit-shape-to-text:t">
                <w:txbxContent>
                  <w:p w:rsidR="00ED3737" w:rsidRDefault="00ED3737" w:rsidP="00AC71DF">
                    <w:pPr>
                      <w:jc w:val="right"/>
                    </w:pPr>
                    <w:r>
                      <w:rPr>
                        <w:noProof/>
                        <w:lang w:eastAsia="en-GB"/>
                      </w:rPr>
                      <w:drawing>
                        <wp:inline distT="0" distB="0" distL="0" distR="0" wp14:anchorId="35508A0F" wp14:editId="6DCD3FEE">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8A6941">
      <w:rPr>
        <w:b/>
        <w:sz w:val="56"/>
        <w:szCs w:val="56"/>
      </w:rPr>
      <w:t xml:space="preserve"> </w:t>
    </w:r>
    <w:r w:rsidRPr="008A6941">
      <w:rPr>
        <w:b/>
        <w:sz w:val="28"/>
        <w:szCs w:val="28"/>
      </w:rPr>
      <w:t>The Mental Healthcare of Young People and Young Adult</w:t>
    </w:r>
  </w:p>
  <w:p w:rsidR="00ED3737" w:rsidRPr="007A016C" w:rsidRDefault="00ED3737" w:rsidP="007A016C">
    <w:pPr>
      <w:pStyle w:val="Heading1"/>
      <w:jc w:val="center"/>
      <w:rPr>
        <w:rFonts w:asciiTheme="minorHAnsi" w:hAnsiTheme="minorHAnsi"/>
        <w:b/>
        <w:sz w:val="28"/>
        <w:szCs w:val="28"/>
      </w:rPr>
    </w:pPr>
    <w:bookmarkStart w:id="2" w:name="_Fishbone_diagram"/>
    <w:bookmarkEnd w:id="2"/>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8A6941">
      <w:rPr>
        <w:b/>
        <w:sz w:val="28"/>
        <w:szCs w:val="28"/>
      </w:rPr>
      <w:t>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9504" behindDoc="0" locked="0" layoutInCell="1" allowOverlap="1" wp14:anchorId="103E5E09" wp14:editId="73072588">
              <wp:simplePos x="0" y="0"/>
              <wp:positionH relativeFrom="page">
                <wp:align>right</wp:align>
              </wp:positionH>
              <wp:positionV relativeFrom="paragraph">
                <wp:posOffset>-412115</wp:posOffset>
              </wp:positionV>
              <wp:extent cx="1524000" cy="1404620"/>
              <wp:effectExtent l="0" t="0" r="0" b="381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50B9DFB5" wp14:editId="05C7FE18">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3E5E09" id="_x0000_t202" coordsize="21600,21600" o:spt="202" path="m,l,21600r21600,l21600,xe">
              <v:stroke joinstyle="miter"/>
              <v:path gradientshapeok="t" o:connecttype="rect"/>
            </v:shapetype>
            <v:shape id="_x0000_s1742" type="#_x0000_t202" style="position:absolute;left:0;text-align:left;margin-left:68.8pt;margin-top:-32.45pt;width:120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" stroked="f">
              <v:textbox style="mso-fit-shape-to-text:t">
                <w:txbxContent>
                  <w:p w:rsidR="00ED3737" w:rsidRDefault="00ED3737" w:rsidP="00AC71DF">
                    <w:pPr>
                      <w:jc w:val="right"/>
                    </w:pPr>
                    <w:r>
                      <w:rPr>
                        <w:noProof/>
                        <w:lang w:eastAsia="en-GB"/>
                      </w:rPr>
                      <w:drawing>
                        <wp:inline distT="0" distB="0" distL="0" distR="0" wp14:anchorId="50B9DFB5" wp14:editId="05C7FE18">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8A6941">
      <w:rPr>
        <w:b/>
        <w:sz w:val="56"/>
        <w:szCs w:val="56"/>
      </w:rPr>
      <w:t xml:space="preserve"> </w:t>
    </w:r>
    <w:r w:rsidRPr="008A6941">
      <w:rPr>
        <w:b/>
        <w:sz w:val="28"/>
        <w:szCs w:val="28"/>
      </w:rPr>
      <w:t>The Mental Healthcare of Young People and Young Adult</w:t>
    </w:r>
  </w:p>
  <w:p w:rsidR="00ED3737" w:rsidRPr="00EF1B66" w:rsidRDefault="00ED3737" w:rsidP="00EF1B66">
    <w:pPr>
      <w:pStyle w:val="Heading1"/>
      <w:jc w:val="center"/>
      <w:rPr>
        <w:rFonts w:asciiTheme="minorHAnsi" w:hAnsiTheme="minorHAnsi"/>
        <w:b/>
        <w:sz w:val="28"/>
        <w:szCs w:val="28"/>
      </w:rPr>
    </w:pPr>
    <w:bookmarkStart w:id="4" w:name="_Fishbone_diagram_2"/>
    <w:bookmarkEnd w:id="4"/>
    <w:r w:rsidRPr="007A016C">
      <w:rPr>
        <w:rFonts w:asciiTheme="minorHAnsi" w:hAnsiTheme="minorHAnsi"/>
        <w:b/>
        <w:color w:val="auto"/>
        <w:sz w:val="28"/>
        <w:szCs w:val="28"/>
      </w:rPr>
      <w:t>Fishbone diagram</w:t>
    </w:r>
    <w:r>
      <w:rPr>
        <w:rFonts w:asciiTheme="minorHAnsi" w:hAnsiTheme="minorHAnsi"/>
        <w:b/>
        <w:color w:val="auto"/>
        <w:sz w:val="28"/>
        <w:szCs w:val="28"/>
      </w:rPr>
      <w:t xml:space="preserv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8A6941">
      <w:rPr>
        <w:b/>
        <w:sz w:val="28"/>
        <w:szCs w:val="28"/>
      </w:rPr>
      <w:t>The Mental Healthcare of Young People and Young Adult</w:t>
    </w:r>
  </w:p>
  <w:p w:rsidR="00ED3737" w:rsidRDefault="00ED3737" w:rsidP="00855D72">
    <w:pPr>
      <w:jc w:val="center"/>
      <w:rPr>
        <w:b/>
        <w:sz w:val="28"/>
        <w:szCs w:val="28"/>
      </w:rPr>
    </w:pPr>
  </w:p>
  <w:p w:rsidR="00ED3737" w:rsidRPr="00855D72" w:rsidRDefault="00ED3737"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1552" behindDoc="0" locked="0" layoutInCell="1" allowOverlap="1" wp14:anchorId="02E17DFF" wp14:editId="4AB74271">
              <wp:simplePos x="0" y="0"/>
              <wp:positionH relativeFrom="page">
                <wp:align>right</wp:align>
              </wp:positionH>
              <wp:positionV relativeFrom="paragraph">
                <wp:posOffset>-332105</wp:posOffset>
              </wp:positionV>
              <wp:extent cx="1524000" cy="1404620"/>
              <wp:effectExtent l="0" t="0" r="0" b="3810"/>
              <wp:wrapSquare wrapText="bothSides"/>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6CC0446D" wp14:editId="270E0408">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17DFF" id="_x0000_t202" coordsize="21600,21600" o:spt="202" path="m,l,21600r21600,l21600,xe">
              <v:stroke joinstyle="miter"/>
              <v:path gradientshapeok="t" o:connecttype="rect"/>
            </v:shapetype>
            <v:shape id="_x0000_s1743" type="#_x0000_t202" style="position:absolute;left:0;text-align:left;margin-left:68.8pt;margin-top:-26.15pt;width:120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" stroked="f">
              <v:textbox style="mso-fit-shape-to-text:t">
                <w:txbxContent>
                  <w:p w:rsidR="00ED3737" w:rsidRDefault="00ED3737" w:rsidP="00AC71DF">
                    <w:pPr>
                      <w:jc w:val="right"/>
                    </w:pPr>
                    <w:r>
                      <w:rPr>
                        <w:noProof/>
                        <w:lang w:eastAsia="en-GB"/>
                      </w:rPr>
                      <w:drawing>
                        <wp:inline distT="0" distB="0" distL="0" distR="0" wp14:anchorId="6CC0446D" wp14:editId="270E0408">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8A6941">
      <w:rPr>
        <w:b/>
        <w:sz w:val="56"/>
        <w:szCs w:val="56"/>
      </w:rPr>
      <w:t xml:space="preserve"> </w:t>
    </w:r>
    <w:r w:rsidRPr="008A6941">
      <w:rPr>
        <w:b/>
        <w:sz w:val="28"/>
        <w:szCs w:val="28"/>
      </w:rPr>
      <w:t>The Mental Healthcare of Young People and Young Adult</w:t>
    </w:r>
  </w:p>
  <w:p w:rsidR="00ED3737" w:rsidRPr="00EF1B66" w:rsidRDefault="00ED3737" w:rsidP="00EF1B66">
    <w:pPr>
      <w:pStyle w:val="Heading1"/>
      <w:jc w:val="center"/>
      <w:rPr>
        <w:rFonts w:asciiTheme="minorHAnsi" w:hAnsiTheme="minorHAnsi"/>
        <w:b/>
        <w:sz w:val="28"/>
        <w:szCs w:val="28"/>
      </w:rPr>
    </w:pPr>
    <w:bookmarkStart w:id="6" w:name="_Fishbone_diagram_3"/>
    <w:bookmarkEnd w:id="6"/>
    <w:r>
      <w:rPr>
        <w:rFonts w:asciiTheme="minorHAnsi" w:hAnsiTheme="minorHAnsi"/>
        <w:b/>
        <w:color w:val="auto"/>
        <w:sz w:val="28"/>
        <w:szCs w:val="28"/>
      </w:rPr>
      <w:t>Fishbone diagram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8A6941">
      <w:rPr>
        <w:b/>
        <w:sz w:val="28"/>
        <w:szCs w:val="28"/>
      </w:rPr>
      <w:t>The Mental Healthcare of Young People and Young Adult</w:t>
    </w:r>
  </w:p>
  <w:p w:rsidR="00ED3737" w:rsidRPr="00400991" w:rsidRDefault="00ED3737" w:rsidP="00400991">
    <w:pPr>
      <w:pStyle w:val="Header"/>
      <w:jc w:val="center"/>
      <w:rPr>
        <w:b/>
        <w:sz w:val="28"/>
        <w:szCs w:val="28"/>
      </w:rPr>
    </w:pPr>
  </w:p>
  <w:p w:rsidR="00ED3737" w:rsidRPr="00400991" w:rsidRDefault="00ED3737"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37" w:rsidRDefault="00ED373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3600" behindDoc="0" locked="0" layoutInCell="1" allowOverlap="1" wp14:anchorId="3EDFFDC4" wp14:editId="376A6EB5">
              <wp:simplePos x="0" y="0"/>
              <wp:positionH relativeFrom="page">
                <wp:align>right</wp:align>
              </wp:positionH>
              <wp:positionV relativeFrom="paragraph">
                <wp:posOffset>-316865</wp:posOffset>
              </wp:positionV>
              <wp:extent cx="1524000" cy="1404620"/>
              <wp:effectExtent l="0" t="0" r="0" b="3810"/>
              <wp:wrapSquare wrapText="bothSides"/>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D3737" w:rsidRDefault="00ED3737" w:rsidP="00AC71DF">
                          <w:pPr>
                            <w:jc w:val="right"/>
                          </w:pPr>
                          <w:r>
                            <w:rPr>
                              <w:noProof/>
                              <w:lang w:eastAsia="en-GB"/>
                            </w:rPr>
                            <w:drawing>
                              <wp:inline distT="0" distB="0" distL="0" distR="0" wp14:anchorId="1030272C" wp14:editId="225B855F">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FFDC4" id="_x0000_t202" coordsize="21600,21600" o:spt="202" path="m,l,21600r21600,l21600,xe">
              <v:stroke joinstyle="miter"/>
              <v:path gradientshapeok="t" o:connecttype="rect"/>
            </v:shapetype>
            <v:shape id="_x0000_s1744" type="#_x0000_t202" style="position:absolute;left:0;text-align:left;margin-left:68.8pt;margin-top:-24.95pt;width:120pt;height:110.6pt;z-index:2516736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" stroked="f">
              <v:textbox style="mso-fit-shape-to-text:t">
                <w:txbxContent>
                  <w:p w:rsidR="00ED3737" w:rsidRDefault="00ED3737" w:rsidP="00AC71DF">
                    <w:pPr>
                      <w:jc w:val="right"/>
                    </w:pPr>
                    <w:r>
                      <w:rPr>
                        <w:noProof/>
                        <w:lang w:eastAsia="en-GB"/>
                      </w:rPr>
                      <w:drawing>
                        <wp:inline distT="0" distB="0" distL="0" distR="0" wp14:anchorId="1030272C" wp14:editId="225B855F">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8A6941">
      <w:rPr>
        <w:b/>
        <w:sz w:val="56"/>
        <w:szCs w:val="56"/>
      </w:rPr>
      <w:t xml:space="preserve"> </w:t>
    </w:r>
    <w:r w:rsidRPr="008A6941">
      <w:rPr>
        <w:b/>
        <w:sz w:val="28"/>
        <w:szCs w:val="28"/>
      </w:rPr>
      <w:t>The Mental Healthcare of Young People and Young Adult</w:t>
    </w:r>
  </w:p>
  <w:p w:rsidR="00ED3737" w:rsidRPr="00F776B4" w:rsidRDefault="00ED3737" w:rsidP="00F776B4">
    <w:pPr>
      <w:pStyle w:val="Heading1"/>
      <w:jc w:val="center"/>
      <w:rPr>
        <w:rFonts w:asciiTheme="minorHAnsi" w:hAnsiTheme="minorHAnsi"/>
        <w:b/>
        <w:sz w:val="28"/>
        <w:szCs w:val="28"/>
      </w:rPr>
    </w:pPr>
    <w:bookmarkStart w:id="8" w:name="_Fishbone_diagram_4"/>
    <w:bookmarkEnd w:id="8"/>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F271C"/>
    <w:multiLevelType w:val="hybridMultilevel"/>
    <w:tmpl w:val="3CAC1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B03987"/>
    <w:multiLevelType w:val="hybridMultilevel"/>
    <w:tmpl w:val="4A00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7613F9"/>
    <w:multiLevelType w:val="hybridMultilevel"/>
    <w:tmpl w:val="CDD6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D3DC2"/>
    <w:multiLevelType w:val="hybridMultilevel"/>
    <w:tmpl w:val="04EC4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C0152A"/>
    <w:multiLevelType w:val="hybridMultilevel"/>
    <w:tmpl w:val="2A1CD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0615A"/>
    <w:multiLevelType w:val="hybridMultilevel"/>
    <w:tmpl w:val="05D06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F765F0"/>
    <w:multiLevelType w:val="hybridMultilevel"/>
    <w:tmpl w:val="DDD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990E77"/>
    <w:multiLevelType w:val="hybridMultilevel"/>
    <w:tmpl w:val="56B01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EF574E"/>
    <w:multiLevelType w:val="hybridMultilevel"/>
    <w:tmpl w:val="493E2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AE3356"/>
    <w:multiLevelType w:val="hybridMultilevel"/>
    <w:tmpl w:val="4240E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8F4D60"/>
    <w:multiLevelType w:val="hybridMultilevel"/>
    <w:tmpl w:val="27EAC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3D07C3"/>
    <w:multiLevelType w:val="hybridMultilevel"/>
    <w:tmpl w:val="D598D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12"/>
  </w:num>
  <w:num w:numId="6">
    <w:abstractNumId w:val="4"/>
  </w:num>
  <w:num w:numId="7">
    <w:abstractNumId w:val="5"/>
  </w:num>
  <w:num w:numId="8">
    <w:abstractNumId w:val="1"/>
  </w:num>
  <w:num w:numId="9">
    <w:abstractNumId w:val="13"/>
  </w:num>
  <w:num w:numId="10">
    <w:abstractNumId w:val="10"/>
  </w:num>
  <w:num w:numId="11">
    <w:abstractNumId w:val="7"/>
  </w:num>
  <w:num w:numId="12">
    <w:abstractNumId w:val="9"/>
  </w:num>
  <w:num w:numId="13">
    <w:abstractNumId w:val="6"/>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BB"/>
    <w:rsid w:val="0000166D"/>
    <w:rsid w:val="0000553C"/>
    <w:rsid w:val="00035BC1"/>
    <w:rsid w:val="00050B9A"/>
    <w:rsid w:val="00052B91"/>
    <w:rsid w:val="0006118E"/>
    <w:rsid w:val="0006312F"/>
    <w:rsid w:val="00081E9D"/>
    <w:rsid w:val="00084C3B"/>
    <w:rsid w:val="00085379"/>
    <w:rsid w:val="00086861"/>
    <w:rsid w:val="00092DFF"/>
    <w:rsid w:val="000969B0"/>
    <w:rsid w:val="000B4AFC"/>
    <w:rsid w:val="000E7E5B"/>
    <w:rsid w:val="000F25F0"/>
    <w:rsid w:val="00110FC0"/>
    <w:rsid w:val="00145C14"/>
    <w:rsid w:val="00150CCB"/>
    <w:rsid w:val="00157222"/>
    <w:rsid w:val="0017045A"/>
    <w:rsid w:val="00171137"/>
    <w:rsid w:val="00192FA9"/>
    <w:rsid w:val="00194C03"/>
    <w:rsid w:val="001A23D3"/>
    <w:rsid w:val="001B028F"/>
    <w:rsid w:val="001B656F"/>
    <w:rsid w:val="001B6FDB"/>
    <w:rsid w:val="001C1171"/>
    <w:rsid w:val="001D1A83"/>
    <w:rsid w:val="001D7B16"/>
    <w:rsid w:val="00205452"/>
    <w:rsid w:val="002347AB"/>
    <w:rsid w:val="00247F6D"/>
    <w:rsid w:val="002670AC"/>
    <w:rsid w:val="002B22A9"/>
    <w:rsid w:val="002C5298"/>
    <w:rsid w:val="002F2A98"/>
    <w:rsid w:val="002F570C"/>
    <w:rsid w:val="00300307"/>
    <w:rsid w:val="00320252"/>
    <w:rsid w:val="0032589A"/>
    <w:rsid w:val="003455A9"/>
    <w:rsid w:val="00346052"/>
    <w:rsid w:val="003619DF"/>
    <w:rsid w:val="00364411"/>
    <w:rsid w:val="00383FE5"/>
    <w:rsid w:val="00384E26"/>
    <w:rsid w:val="003B119A"/>
    <w:rsid w:val="003B608E"/>
    <w:rsid w:val="003B6C36"/>
    <w:rsid w:val="003B7658"/>
    <w:rsid w:val="003D10AB"/>
    <w:rsid w:val="003E0005"/>
    <w:rsid w:val="003E649C"/>
    <w:rsid w:val="00400991"/>
    <w:rsid w:val="00402958"/>
    <w:rsid w:val="0044075B"/>
    <w:rsid w:val="00443273"/>
    <w:rsid w:val="00497C88"/>
    <w:rsid w:val="004A7741"/>
    <w:rsid w:val="004B1652"/>
    <w:rsid w:val="004D5CE5"/>
    <w:rsid w:val="004D6E71"/>
    <w:rsid w:val="004E2785"/>
    <w:rsid w:val="004F29C1"/>
    <w:rsid w:val="005265BB"/>
    <w:rsid w:val="0053752E"/>
    <w:rsid w:val="00596175"/>
    <w:rsid w:val="005D074F"/>
    <w:rsid w:val="005E4802"/>
    <w:rsid w:val="005E6E2A"/>
    <w:rsid w:val="006019C2"/>
    <w:rsid w:val="00601FE3"/>
    <w:rsid w:val="00607F5A"/>
    <w:rsid w:val="00624AE9"/>
    <w:rsid w:val="0065490E"/>
    <w:rsid w:val="00680714"/>
    <w:rsid w:val="00694129"/>
    <w:rsid w:val="006D6C55"/>
    <w:rsid w:val="006E563A"/>
    <w:rsid w:val="006F02FE"/>
    <w:rsid w:val="0070545D"/>
    <w:rsid w:val="007160AC"/>
    <w:rsid w:val="00723E27"/>
    <w:rsid w:val="0072463E"/>
    <w:rsid w:val="007267BB"/>
    <w:rsid w:val="00734278"/>
    <w:rsid w:val="007557F5"/>
    <w:rsid w:val="00775D4A"/>
    <w:rsid w:val="00776B4C"/>
    <w:rsid w:val="007A016C"/>
    <w:rsid w:val="008020F5"/>
    <w:rsid w:val="00802924"/>
    <w:rsid w:val="008136FD"/>
    <w:rsid w:val="0081381E"/>
    <w:rsid w:val="008203A0"/>
    <w:rsid w:val="00820770"/>
    <w:rsid w:val="00830CE2"/>
    <w:rsid w:val="008320B9"/>
    <w:rsid w:val="00840417"/>
    <w:rsid w:val="00855D72"/>
    <w:rsid w:val="00872387"/>
    <w:rsid w:val="00881A1A"/>
    <w:rsid w:val="008858E5"/>
    <w:rsid w:val="008A258F"/>
    <w:rsid w:val="008A541C"/>
    <w:rsid w:val="008A6941"/>
    <w:rsid w:val="008B3B98"/>
    <w:rsid w:val="008B3D8C"/>
    <w:rsid w:val="008D114D"/>
    <w:rsid w:val="008F7532"/>
    <w:rsid w:val="00906F40"/>
    <w:rsid w:val="00906F43"/>
    <w:rsid w:val="0092670D"/>
    <w:rsid w:val="00932E39"/>
    <w:rsid w:val="00936915"/>
    <w:rsid w:val="0094304D"/>
    <w:rsid w:val="009803E0"/>
    <w:rsid w:val="00981DCD"/>
    <w:rsid w:val="009B1C36"/>
    <w:rsid w:val="009E0828"/>
    <w:rsid w:val="009F15DC"/>
    <w:rsid w:val="009F3A24"/>
    <w:rsid w:val="00A00800"/>
    <w:rsid w:val="00A0140B"/>
    <w:rsid w:val="00A14367"/>
    <w:rsid w:val="00A74BF9"/>
    <w:rsid w:val="00A83C1D"/>
    <w:rsid w:val="00AA039C"/>
    <w:rsid w:val="00AA230C"/>
    <w:rsid w:val="00AA7508"/>
    <w:rsid w:val="00AC71DF"/>
    <w:rsid w:val="00AD0959"/>
    <w:rsid w:val="00AD4111"/>
    <w:rsid w:val="00AE2346"/>
    <w:rsid w:val="00B048BA"/>
    <w:rsid w:val="00B21890"/>
    <w:rsid w:val="00B26B55"/>
    <w:rsid w:val="00B306F0"/>
    <w:rsid w:val="00B60E61"/>
    <w:rsid w:val="00B856F3"/>
    <w:rsid w:val="00B90C1F"/>
    <w:rsid w:val="00BB3A0C"/>
    <w:rsid w:val="00BB5E73"/>
    <w:rsid w:val="00BD4D50"/>
    <w:rsid w:val="00BE01ED"/>
    <w:rsid w:val="00BE47EA"/>
    <w:rsid w:val="00C40D7E"/>
    <w:rsid w:val="00C47E45"/>
    <w:rsid w:val="00C50074"/>
    <w:rsid w:val="00C574AB"/>
    <w:rsid w:val="00C70211"/>
    <w:rsid w:val="00C7477B"/>
    <w:rsid w:val="00C83023"/>
    <w:rsid w:val="00C92DAE"/>
    <w:rsid w:val="00CB7C5B"/>
    <w:rsid w:val="00D0273C"/>
    <w:rsid w:val="00D10BFF"/>
    <w:rsid w:val="00D166D2"/>
    <w:rsid w:val="00D20B36"/>
    <w:rsid w:val="00D3119B"/>
    <w:rsid w:val="00D51E32"/>
    <w:rsid w:val="00D55694"/>
    <w:rsid w:val="00D666DF"/>
    <w:rsid w:val="00D67934"/>
    <w:rsid w:val="00D853C5"/>
    <w:rsid w:val="00DF09F3"/>
    <w:rsid w:val="00E36F7E"/>
    <w:rsid w:val="00E5680E"/>
    <w:rsid w:val="00E82974"/>
    <w:rsid w:val="00E91842"/>
    <w:rsid w:val="00EA57B0"/>
    <w:rsid w:val="00EC3902"/>
    <w:rsid w:val="00ED3737"/>
    <w:rsid w:val="00EF1B66"/>
    <w:rsid w:val="00F00139"/>
    <w:rsid w:val="00F13E94"/>
    <w:rsid w:val="00F25482"/>
    <w:rsid w:val="00F2727C"/>
    <w:rsid w:val="00F5034F"/>
    <w:rsid w:val="00F6740D"/>
    <w:rsid w:val="00F776B4"/>
    <w:rsid w:val="00FA03A9"/>
    <w:rsid w:val="00FA267E"/>
    <w:rsid w:val="00FD4B97"/>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3D289F-9361-4921-B2D3-BECECA1D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yperlink" Target="https://improvement.nhs.uk/resources/cause-and-effect-fishbone-diagram/"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topics/quality-improvement" TargetMode="Externa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yperlink" Target="https://www.health.org.uk/collection/improvement-projects-tools-and-resources" TargetMode="Externa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_rels/footer1.xml.rels><?xml version="1.0" encoding="UTF-8" standalone="yes"?>
<Relationships xmlns="http://schemas.openxmlformats.org/package/2006/relationships"><Relationship Id="rId2" Type="http://schemas.openxmlformats.org/officeDocument/2006/relationships/hyperlink" Target="http://www.ncepod.org.uk/2019ypmh.html"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ncepod.org.uk/2019ypm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9.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21.xml.rels><?xml version="1.0" encoding="UTF-8" standalone="yes"?>
<Relationships xmlns="http://schemas.openxmlformats.org/package/2006/relationships"><Relationship Id="rId1" Type="http://schemas.openxmlformats.org/officeDocument/2006/relationships/image" Target="media/image2.jpg"/></Relationships>
</file>

<file path=word/_rels/header23.xml.rels><?xml version="1.0" encoding="UTF-8" standalone="yes"?>
<Relationships xmlns="http://schemas.openxmlformats.org/package/2006/relationships"><Relationship Id="rId1" Type="http://schemas.openxmlformats.org/officeDocument/2006/relationships/image" Target="media/image2.jpg"/></Relationships>
</file>

<file path=word/_rels/header2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A%20-%20RESOURCES\Implementation%20templates\Fishbone%20diagr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AA5F-C4A4-4A8D-899A-9C84661B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Fishbone diagrams</Template>
  <TotalTime>1</TotalTime>
  <Pages>28</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People's Mental Health fishbone diagrams</dc:title>
  <dc:subject>Mental Healthcare in Young People and Young Adults</dc:subject>
  <dc:creator>NCEPOD</dc:creator>
  <cp:keywords/>
  <dc:description/>
  <cp:lastModifiedBy>Kirsty MacLean Steel</cp:lastModifiedBy>
  <cp:revision>2</cp:revision>
  <cp:lastPrinted>2019-09-05T15:31:00Z</cp:lastPrinted>
  <dcterms:created xsi:type="dcterms:W3CDTF">2019-09-10T11:27:00Z</dcterms:created>
  <dcterms:modified xsi:type="dcterms:W3CDTF">2019-09-10T11:27:00Z</dcterms:modified>
</cp:coreProperties>
</file>